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63" w:rsidRDefault="009832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983263" w:rsidRDefault="009832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983263" w:rsidRDefault="009832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>
        <w:rPr>
          <w:rStyle w:val="FootnoteReference"/>
        </w:rPr>
        <w:footnoteReference w:id="1"/>
      </w:r>
    </w:p>
    <w:p w:rsidR="00983263" w:rsidRDefault="009832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983263" w:rsidRDefault="009832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0" w:type="dxa"/>
        <w:tblInd w:w="4680" w:type="dxa"/>
        <w:tblLayout w:type="fixed"/>
        <w:tblLook w:val="00A0"/>
      </w:tblPr>
      <w:tblGrid>
        <w:gridCol w:w="4890"/>
      </w:tblGrid>
      <w:tr w:rsidR="00983263" w:rsidRPr="006D178D" w:rsidTr="006D178D">
        <w:tc>
          <w:tcPr>
            <w:tcW w:w="4890" w:type="dxa"/>
          </w:tcPr>
          <w:p w:rsidR="00983263" w:rsidRPr="006D178D" w:rsidRDefault="00983263" w:rsidP="006D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3263" w:rsidRPr="006D178D" w:rsidRDefault="00983263" w:rsidP="006D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 xml:space="preserve">Главе </w:t>
            </w:r>
            <w:r>
              <w:rPr>
                <w:rFonts w:ascii="Times New Roman" w:hAnsi="Times New Roman"/>
                <w:sz w:val="20"/>
                <w:szCs w:val="20"/>
              </w:rPr>
              <w:t>Майдак</w:t>
            </w:r>
            <w:r w:rsidRPr="006D178D">
              <w:rPr>
                <w:rFonts w:ascii="Times New Roman" w:hAnsi="Times New Roman"/>
                <w:sz w:val="20"/>
                <w:szCs w:val="20"/>
              </w:rPr>
              <w:t>овского сельского поселения</w:t>
            </w:r>
          </w:p>
          <w:p w:rsidR="00983263" w:rsidRPr="006D178D" w:rsidRDefault="00983263" w:rsidP="006D1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Мусатовой И. Г.</w:t>
            </w:r>
            <w:r w:rsidRPr="006D17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</w:tbl>
    <w:p w:rsidR="00983263" w:rsidRDefault="00983263">
      <w:pPr>
        <w:rPr>
          <w:sz w:val="28"/>
          <w:szCs w:val="28"/>
        </w:rPr>
      </w:pPr>
    </w:p>
    <w:p w:rsidR="00983263" w:rsidRDefault="00983263">
      <w:pPr>
        <w:rPr>
          <w:sz w:val="28"/>
          <w:szCs w:val="28"/>
        </w:rPr>
      </w:pPr>
    </w:p>
    <w:p w:rsidR="00983263" w:rsidRDefault="00983263">
      <w:pPr>
        <w:rPr>
          <w:sz w:val="28"/>
          <w:szCs w:val="28"/>
        </w:rPr>
      </w:pPr>
    </w:p>
    <w:p w:rsidR="00983263" w:rsidRDefault="0098326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«О муниципальной службе Российской Федерации» я, _____________________________________________________, </w:t>
      </w:r>
    </w:p>
    <w:p w:rsidR="00983263" w:rsidRDefault="00983263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(Ф.И.О.)</w:t>
      </w:r>
    </w:p>
    <w:p w:rsidR="00983263" w:rsidRDefault="00983263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983263" w:rsidRDefault="009832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замещающий (ая) должность муниципальной службы ____________________</w:t>
      </w:r>
    </w:p>
    <w:p w:rsidR="00983263" w:rsidRDefault="009832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3263" w:rsidRDefault="009832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(наименование замещаемой должности, структурного подразделения Администрации)</w:t>
      </w:r>
    </w:p>
    <w:p w:rsidR="00983263" w:rsidRDefault="00983263">
      <w:pPr>
        <w:spacing w:after="0" w:line="300" w:lineRule="auto"/>
        <w:rPr>
          <w:sz w:val="28"/>
          <w:szCs w:val="28"/>
        </w:rPr>
      </w:pPr>
    </w:p>
    <w:p w:rsidR="00983263" w:rsidRDefault="009832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намерен (а) выполнять (выполняю)  с «___» ___________ 20___ года  оплачиваемую деятельность: </w:t>
      </w:r>
    </w:p>
    <w:p w:rsidR="00983263" w:rsidRDefault="0098326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983263" w:rsidRDefault="00983263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(указать вид деятельности: педагогическая, научная, творческая  или иная деятельность) </w:t>
      </w:r>
    </w:p>
    <w:p w:rsidR="00983263" w:rsidRDefault="00983263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983263" w:rsidRDefault="0098326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________________________________________________________________ 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983263" w:rsidRDefault="00983263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_________________________________________________________________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 адрес данной организации)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983263" w:rsidRDefault="0098326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 _________________________________________________________</w:t>
      </w:r>
    </w:p>
    <w:p w:rsidR="00983263" w:rsidRDefault="00983263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(указать характер выполняемой работы, например, «по обучению студентов», </w:t>
      </w:r>
    </w:p>
    <w:p w:rsidR="00983263" w:rsidRDefault="00983263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83263" w:rsidRDefault="009832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повлечет возникновение конфликта интересов. При выполнении указанной   работы  обязуюсь  соблюдать  требования, предусмотренные п. 14 и п. 14.2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</w:t>
      </w:r>
      <w:r>
        <w:rPr>
          <w:rFonts w:ascii="Times New Roman" w:hAnsi="Times New Roman"/>
          <w:sz w:val="28"/>
          <w:szCs w:val="28"/>
        </w:rPr>
        <w:br/>
        <w:t>«О муниципальной  службе  Российской  Федерации».</w:t>
      </w:r>
    </w:p>
    <w:p w:rsidR="00983263" w:rsidRDefault="00983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263" w:rsidRDefault="00983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_____________________</w:t>
      </w:r>
    </w:p>
    <w:p w:rsidR="00983263" w:rsidRDefault="00983263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                                          (расшифровка подписи)</w:t>
      </w:r>
    </w:p>
    <w:p w:rsidR="00983263" w:rsidRDefault="00983263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983263" w:rsidRDefault="00983263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20___ г.</w:t>
      </w:r>
    </w:p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9464" w:type="dxa"/>
        <w:tblLayout w:type="fixed"/>
        <w:tblLook w:val="00A0"/>
      </w:tblPr>
      <w:tblGrid>
        <w:gridCol w:w="4786"/>
        <w:gridCol w:w="4678"/>
      </w:tblGrid>
      <w:tr w:rsidR="00983263" w:rsidRPr="006D178D" w:rsidTr="006D178D">
        <w:trPr>
          <w:trHeight w:val="1685"/>
        </w:trPr>
        <w:tc>
          <w:tcPr>
            <w:tcW w:w="4786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>(должность, Ф.И.О. руководителя структурного подразделения, в котором муниципальный служащий проходит службу / Ф.И.О. руководителя Федеральной службы по труду и занятости)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Layout w:type="fixed"/>
        <w:tblLook w:val="00A0"/>
      </w:tblPr>
      <w:tblGrid>
        <w:gridCol w:w="5778"/>
        <w:gridCol w:w="3791"/>
      </w:tblGrid>
      <w:tr w:rsidR="00983263" w:rsidRPr="006D178D" w:rsidTr="006D178D">
        <w:tc>
          <w:tcPr>
            <w:tcW w:w="5778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983263" w:rsidRPr="006D178D" w:rsidTr="006D178D">
        <w:tc>
          <w:tcPr>
            <w:tcW w:w="5778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«_____» ___________ 20   г.</w:t>
            </w:r>
          </w:p>
        </w:tc>
      </w:tr>
      <w:tr w:rsidR="00983263" w:rsidRPr="006D178D" w:rsidTr="006D178D">
        <w:tc>
          <w:tcPr>
            <w:tcW w:w="5778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 xml:space="preserve">          (фамилия, инициалы муниципального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983263" w:rsidRPr="006D178D" w:rsidRDefault="00983263" w:rsidP="006D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178D">
              <w:rPr>
                <w:rFonts w:ascii="Times New Roman" w:hAnsi="Times New Roman"/>
                <w:sz w:val="20"/>
                <w:szCs w:val="20"/>
              </w:rPr>
              <w:t>(подпись муниципального  служащего зарегистрировавшего уведомление)</w:t>
            </w:r>
          </w:p>
        </w:tc>
      </w:tr>
    </w:tbl>
    <w:p w:rsidR="00983263" w:rsidRDefault="00983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3263" w:rsidSect="00FB1201">
      <w:headerReference w:type="default" r:id="rId6"/>
      <w:headerReference w:type="first" r:id="rId7"/>
      <w:pgSz w:w="11905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63" w:rsidRDefault="00983263" w:rsidP="00FB1201">
      <w:pPr>
        <w:spacing w:after="0" w:line="240" w:lineRule="auto"/>
      </w:pPr>
      <w:r>
        <w:separator/>
      </w:r>
    </w:p>
  </w:endnote>
  <w:endnote w:type="continuationSeparator" w:id="0">
    <w:p w:rsidR="00983263" w:rsidRDefault="00983263" w:rsidP="00F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63" w:rsidRDefault="00983263" w:rsidP="00FB1201">
      <w:pPr>
        <w:spacing w:after="0" w:line="240" w:lineRule="auto"/>
      </w:pPr>
      <w:r>
        <w:separator/>
      </w:r>
    </w:p>
  </w:footnote>
  <w:footnote w:type="continuationSeparator" w:id="0">
    <w:p w:rsidR="00983263" w:rsidRDefault="00983263" w:rsidP="00FB1201">
      <w:pPr>
        <w:spacing w:after="0" w:line="240" w:lineRule="auto"/>
      </w:pPr>
      <w:r>
        <w:continuationSeparator/>
      </w:r>
    </w:p>
  </w:footnote>
  <w:footnote w:id="1">
    <w:p w:rsidR="00983263" w:rsidRDefault="009832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63" w:rsidRDefault="0098326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83263" w:rsidRDefault="00983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63" w:rsidRDefault="00983263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983263" w:rsidRDefault="00983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B6459"/>
    <w:rsid w:val="003C005D"/>
    <w:rsid w:val="003C63AD"/>
    <w:rsid w:val="003F7A89"/>
    <w:rsid w:val="00403C0A"/>
    <w:rsid w:val="00432722"/>
    <w:rsid w:val="00432844"/>
    <w:rsid w:val="00432A06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955BC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628DC"/>
    <w:rsid w:val="006736A2"/>
    <w:rsid w:val="006826FC"/>
    <w:rsid w:val="00691597"/>
    <w:rsid w:val="0069298C"/>
    <w:rsid w:val="00695DE6"/>
    <w:rsid w:val="00697C49"/>
    <w:rsid w:val="006B124C"/>
    <w:rsid w:val="006C2BE6"/>
    <w:rsid w:val="006D178D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263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52DB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A6C8D"/>
    <w:rsid w:val="00CD057A"/>
    <w:rsid w:val="00CD3D46"/>
    <w:rsid w:val="00CE2281"/>
    <w:rsid w:val="00CF3AAC"/>
    <w:rsid w:val="00D06D0E"/>
    <w:rsid w:val="00D07CD3"/>
    <w:rsid w:val="00D1367E"/>
    <w:rsid w:val="00D278D3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1201"/>
    <w:rsid w:val="00FB50B8"/>
    <w:rsid w:val="00FD67D6"/>
    <w:rsid w:val="34A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FB12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20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B12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120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20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B1201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FB120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B1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FB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413</Words>
  <Characters>2360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cp:lastPrinted>2014-07-21T11:30:00Z</cp:lastPrinted>
  <dcterms:created xsi:type="dcterms:W3CDTF">2015-05-14T01:07:00Z</dcterms:created>
  <dcterms:modified xsi:type="dcterms:W3CDTF">2018-10-22T06:45:00Z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