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C01C3">
        <w:trPr>
          <w:trHeight w:val="2875"/>
        </w:trPr>
        <w:tc>
          <w:tcPr>
            <w:tcW w:w="9639" w:type="dxa"/>
            <w:tcBorders>
              <w:top w:val="nil"/>
              <w:left w:val="nil"/>
              <w:bottom w:val="nil"/>
              <w:right w:val="nil"/>
            </w:tcBorders>
          </w:tcPr>
          <w:p w:rsidR="000C01C3" w:rsidRPr="001D74E7" w:rsidRDefault="000C01C3" w:rsidP="001D74E7">
            <w:pPr>
              <w:tabs>
                <w:tab w:val="left" w:pos="10440"/>
              </w:tabs>
              <w:jc w:val="center"/>
              <w:rPr>
                <w:b/>
                <w:bCs/>
              </w:rPr>
            </w:pPr>
            <w:bookmarkStart w:id="0" w:name="_GoBack"/>
            <w:bookmarkEnd w:id="0"/>
            <w:r w:rsidRPr="001D74E7">
              <w:rPr>
                <w:b/>
                <w:bCs/>
              </w:rPr>
              <w:t>РОССИЙСКАЯ  ФЕДЕРАЦИЯ</w:t>
            </w:r>
          </w:p>
          <w:p w:rsidR="000C01C3" w:rsidRPr="001D74E7" w:rsidRDefault="000C01C3" w:rsidP="001D74E7">
            <w:pPr>
              <w:tabs>
                <w:tab w:val="left" w:pos="10440"/>
              </w:tabs>
              <w:jc w:val="center"/>
              <w:rPr>
                <w:b/>
                <w:bCs/>
              </w:rPr>
            </w:pPr>
            <w:r w:rsidRPr="001D74E7">
              <w:rPr>
                <w:b/>
                <w:bCs/>
              </w:rPr>
              <w:t>ИВАНОВСКАЯ  ОБЛАСТЬ</w:t>
            </w:r>
          </w:p>
          <w:p w:rsidR="000C01C3" w:rsidRPr="001D74E7" w:rsidRDefault="000C01C3" w:rsidP="001D74E7">
            <w:pPr>
              <w:tabs>
                <w:tab w:val="left" w:pos="10440"/>
              </w:tabs>
              <w:jc w:val="center"/>
              <w:rPr>
                <w:b/>
                <w:bCs/>
              </w:rPr>
            </w:pPr>
          </w:p>
          <w:p w:rsidR="000C01C3" w:rsidRPr="001D74E7" w:rsidRDefault="000C01C3" w:rsidP="001D74E7">
            <w:pPr>
              <w:tabs>
                <w:tab w:val="left" w:pos="10440"/>
              </w:tabs>
              <w:jc w:val="center"/>
              <w:rPr>
                <w:b/>
                <w:bCs/>
              </w:rPr>
            </w:pPr>
            <w:r w:rsidRPr="001D74E7">
              <w:rPr>
                <w:b/>
                <w:bCs/>
              </w:rPr>
              <w:t>АДМИНИСТРАЦИЯ  МАЙДАКОВСКОГО  СЕЛЬСКОГО  ПОСЕЛЕНИЯ</w:t>
            </w:r>
          </w:p>
          <w:p w:rsidR="000C01C3" w:rsidRPr="001D74E7" w:rsidRDefault="000C01C3" w:rsidP="001D74E7">
            <w:pPr>
              <w:tabs>
                <w:tab w:val="left" w:pos="10440"/>
              </w:tabs>
              <w:jc w:val="center"/>
              <w:rPr>
                <w:b/>
                <w:bCs/>
              </w:rPr>
            </w:pPr>
            <w:r w:rsidRPr="001D74E7">
              <w:rPr>
                <w:b/>
                <w:bCs/>
              </w:rPr>
              <w:t>ПАЛЕХСКОГО  МУНИЦИПАЛЬНОГО  РАЙОНА</w:t>
            </w:r>
          </w:p>
          <w:p w:rsidR="000C01C3" w:rsidRPr="001D74E7" w:rsidRDefault="000C01C3" w:rsidP="001D74E7">
            <w:pPr>
              <w:tabs>
                <w:tab w:val="left" w:pos="10440"/>
              </w:tabs>
              <w:jc w:val="center"/>
              <w:rPr>
                <w:b/>
                <w:bCs/>
                <w:sz w:val="20"/>
                <w:szCs w:val="20"/>
              </w:rPr>
            </w:pPr>
          </w:p>
          <w:p w:rsidR="000C01C3" w:rsidRPr="001D74E7" w:rsidRDefault="000C01C3" w:rsidP="001D74E7">
            <w:pPr>
              <w:tabs>
                <w:tab w:val="left" w:pos="10440"/>
              </w:tabs>
              <w:jc w:val="center"/>
              <w:rPr>
                <w:b/>
                <w:bCs/>
              </w:rPr>
            </w:pPr>
            <w:r w:rsidRPr="001D74E7">
              <w:rPr>
                <w:b/>
                <w:bCs/>
              </w:rPr>
              <w:t>П О С Т А Н О В Л Е Н И Е</w:t>
            </w:r>
          </w:p>
          <w:p w:rsidR="000C01C3" w:rsidRPr="001D74E7" w:rsidRDefault="000C01C3" w:rsidP="001D74E7">
            <w:pPr>
              <w:tabs>
                <w:tab w:val="left" w:pos="10440"/>
              </w:tabs>
              <w:jc w:val="center"/>
              <w:rPr>
                <w:sz w:val="20"/>
                <w:szCs w:val="20"/>
              </w:rPr>
            </w:pPr>
          </w:p>
          <w:p w:rsidR="000C01C3" w:rsidRDefault="000C01C3" w:rsidP="001D74E7">
            <w:pPr>
              <w:tabs>
                <w:tab w:val="left" w:pos="10440"/>
              </w:tabs>
              <w:jc w:val="center"/>
            </w:pPr>
          </w:p>
          <w:p w:rsidR="000C01C3" w:rsidRPr="001D74E7" w:rsidRDefault="000C01C3" w:rsidP="001D74E7">
            <w:pPr>
              <w:pStyle w:val="BodyTextIndent2"/>
              <w:tabs>
                <w:tab w:val="left" w:pos="6630"/>
                <w:tab w:val="left" w:pos="10440"/>
              </w:tabs>
              <w:ind w:left="0"/>
              <w:jc w:val="center"/>
              <w:rPr>
                <w:sz w:val="24"/>
                <w:szCs w:val="24"/>
              </w:rPr>
            </w:pPr>
            <w:r>
              <w:rPr>
                <w:sz w:val="24"/>
                <w:szCs w:val="24"/>
              </w:rPr>
              <w:t xml:space="preserve"> 28  января </w:t>
            </w:r>
            <w:r w:rsidRPr="001D74E7">
              <w:rPr>
                <w:sz w:val="24"/>
                <w:szCs w:val="24"/>
              </w:rPr>
              <w:t xml:space="preserve"> 2015 года </w:t>
            </w:r>
            <w:r>
              <w:rPr>
                <w:sz w:val="24"/>
                <w:szCs w:val="24"/>
              </w:rPr>
              <w:t xml:space="preserve">        № 11</w:t>
            </w:r>
          </w:p>
          <w:p w:rsidR="000C01C3" w:rsidRPr="001D74E7" w:rsidRDefault="000C01C3" w:rsidP="001D74E7">
            <w:pPr>
              <w:tabs>
                <w:tab w:val="left" w:pos="10440"/>
              </w:tabs>
              <w:overflowPunct w:val="0"/>
              <w:autoSpaceDE w:val="0"/>
              <w:autoSpaceDN w:val="0"/>
              <w:adjustRightInd w:val="0"/>
              <w:jc w:val="center"/>
              <w:rPr>
                <w:b/>
                <w:bCs/>
                <w:color w:val="000000"/>
                <w:spacing w:val="-3"/>
              </w:rPr>
            </w:pPr>
          </w:p>
        </w:tc>
      </w:tr>
    </w:tbl>
    <w:p w:rsidR="000C01C3" w:rsidRPr="00D47694" w:rsidRDefault="000C01C3" w:rsidP="00D47694">
      <w:pPr>
        <w:shd w:val="clear" w:color="auto" w:fill="FFFFFF"/>
        <w:tabs>
          <w:tab w:val="left" w:pos="10440"/>
        </w:tabs>
        <w:jc w:val="center"/>
        <w:rPr>
          <w:b/>
          <w:bCs/>
          <w:color w:val="000000"/>
        </w:rPr>
      </w:pPr>
      <w:r>
        <w:rPr>
          <w:b/>
          <w:bCs/>
        </w:rPr>
        <w:t xml:space="preserve">Об утверждении административного регламента предоставления муниципальной </w:t>
      </w:r>
      <w:r w:rsidRPr="00D47694">
        <w:rPr>
          <w:b/>
          <w:bCs/>
        </w:rPr>
        <w:t>услуги    «Предоставление юридическим и физическим лицам земельных</w:t>
      </w:r>
    </w:p>
    <w:p w:rsidR="000C01C3" w:rsidRPr="00D47694" w:rsidRDefault="000C01C3" w:rsidP="00D47694">
      <w:pPr>
        <w:autoSpaceDE w:val="0"/>
        <w:autoSpaceDN w:val="0"/>
        <w:adjustRightInd w:val="0"/>
        <w:jc w:val="center"/>
        <w:outlineLvl w:val="1"/>
        <w:rPr>
          <w:b/>
          <w:bCs/>
        </w:rPr>
      </w:pPr>
      <w:r w:rsidRPr="00D47694">
        <w:rPr>
          <w:b/>
          <w:bCs/>
        </w:rPr>
        <w:t>участков, свободных от зданий, сооружений, в аренду,</w:t>
      </w:r>
    </w:p>
    <w:p w:rsidR="000C01C3" w:rsidRPr="00D47694" w:rsidRDefault="000C01C3" w:rsidP="00D47694">
      <w:pPr>
        <w:autoSpaceDE w:val="0"/>
        <w:autoSpaceDN w:val="0"/>
        <w:adjustRightInd w:val="0"/>
        <w:jc w:val="center"/>
        <w:outlineLvl w:val="1"/>
        <w:rPr>
          <w:b/>
          <w:bCs/>
        </w:rPr>
      </w:pPr>
      <w:r w:rsidRPr="00D47694">
        <w:rPr>
          <w:b/>
          <w:bCs/>
        </w:rPr>
        <w:t>безвозмездное пользование без проведения торгов»</w:t>
      </w:r>
      <w:r>
        <w:rPr>
          <w:b/>
          <w:bCs/>
        </w:rPr>
        <w:t>.</w:t>
      </w:r>
    </w:p>
    <w:p w:rsidR="000C01C3" w:rsidRDefault="000C01C3" w:rsidP="00D47694">
      <w:pPr>
        <w:tabs>
          <w:tab w:val="left" w:pos="10440"/>
        </w:tabs>
        <w:jc w:val="center"/>
        <w:outlineLvl w:val="0"/>
        <w:rPr>
          <w:rFonts w:ascii="Arial" w:hAnsi="Arial" w:cs="Arial"/>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C01C3">
        <w:tc>
          <w:tcPr>
            <w:tcW w:w="9288" w:type="dxa"/>
            <w:tcBorders>
              <w:top w:val="nil"/>
              <w:left w:val="nil"/>
              <w:bottom w:val="nil"/>
              <w:right w:val="nil"/>
            </w:tcBorders>
          </w:tcPr>
          <w:p w:rsidR="000C01C3" w:rsidRPr="001D74E7" w:rsidRDefault="000C01C3" w:rsidP="001D74E7">
            <w:pPr>
              <w:tabs>
                <w:tab w:val="left" w:pos="10440"/>
              </w:tabs>
              <w:ind w:firstLine="709"/>
              <w:jc w:val="center"/>
              <w:rPr>
                <w:rFonts w:ascii="Times New Roman CYR" w:hAnsi="Times New Roman CYR" w:cs="Times New Roman CYR"/>
              </w:rPr>
            </w:pPr>
          </w:p>
          <w:p w:rsidR="000C01C3" w:rsidRDefault="000C01C3" w:rsidP="001D74E7">
            <w:pPr>
              <w:tabs>
                <w:tab w:val="left" w:pos="10440"/>
              </w:tabs>
              <w:ind w:firstLine="540"/>
              <w:jc w:val="both"/>
              <w:outlineLvl w:val="0"/>
            </w:pPr>
            <w:r>
              <w:t>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Майдаковского сельского поселения Палехского муниципального района Ивановской области от 26.01.2015 г.  № 7 «О муниципальных услугах, предоставляемых органами местного самоуправления и муниципальными учреждениями Майдаковского сельского поселения»,</w:t>
            </w:r>
            <w:r>
              <w:rPr>
                <w:sz w:val="28"/>
                <w:szCs w:val="28"/>
              </w:rPr>
              <w:t xml:space="preserve"> </w:t>
            </w:r>
            <w:r>
              <w:t xml:space="preserve">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 </w:t>
            </w:r>
          </w:p>
          <w:p w:rsidR="000C01C3" w:rsidRDefault="000C01C3" w:rsidP="001D74E7">
            <w:pPr>
              <w:tabs>
                <w:tab w:val="left" w:pos="10440"/>
              </w:tabs>
              <w:ind w:firstLine="540"/>
              <w:jc w:val="both"/>
              <w:outlineLvl w:val="0"/>
            </w:pPr>
          </w:p>
          <w:p w:rsidR="000C01C3" w:rsidRPr="001D74E7" w:rsidRDefault="000C01C3" w:rsidP="001D74E7">
            <w:pPr>
              <w:tabs>
                <w:tab w:val="left" w:pos="10440"/>
              </w:tabs>
              <w:ind w:firstLine="540"/>
              <w:jc w:val="center"/>
              <w:outlineLvl w:val="0"/>
              <w:rPr>
                <w:rFonts w:ascii="Times New Roman CYR" w:hAnsi="Times New Roman CYR" w:cs="Times New Roman CYR"/>
                <w:b/>
                <w:bCs/>
              </w:rPr>
            </w:pPr>
            <w:r w:rsidRPr="001D74E7">
              <w:rPr>
                <w:b/>
                <w:bCs/>
              </w:rPr>
              <w:t>ПОСТАНОВЛЯЕТ:</w:t>
            </w:r>
          </w:p>
          <w:p w:rsidR="000C01C3" w:rsidRPr="001D74E7" w:rsidRDefault="000C01C3" w:rsidP="001D74E7">
            <w:pPr>
              <w:tabs>
                <w:tab w:val="left" w:pos="10440"/>
              </w:tabs>
              <w:overflowPunct w:val="0"/>
              <w:autoSpaceDE w:val="0"/>
              <w:autoSpaceDN w:val="0"/>
              <w:adjustRightInd w:val="0"/>
              <w:jc w:val="both"/>
              <w:rPr>
                <w:b/>
                <w:bCs/>
                <w:color w:val="000000"/>
                <w:spacing w:val="-3"/>
              </w:rPr>
            </w:pPr>
          </w:p>
        </w:tc>
      </w:tr>
    </w:tbl>
    <w:p w:rsidR="000C01C3" w:rsidRDefault="000C01C3" w:rsidP="00BF6F08">
      <w:pPr>
        <w:shd w:val="clear" w:color="auto" w:fill="FFFFFF"/>
        <w:tabs>
          <w:tab w:val="left" w:pos="10440"/>
        </w:tabs>
        <w:rPr>
          <w:b/>
          <w:bCs/>
          <w:color w:val="000000"/>
          <w:spacing w:val="-3"/>
        </w:rPr>
      </w:pPr>
      <w:r>
        <w:rPr>
          <w:b/>
          <w:bCs/>
          <w:color w:val="000000"/>
          <w:spacing w:val="-3"/>
        </w:rPr>
        <w:tab/>
      </w:r>
    </w:p>
    <w:p w:rsidR="000C01C3" w:rsidRPr="00EC7D9F" w:rsidRDefault="000C01C3" w:rsidP="00EC7D9F">
      <w:pPr>
        <w:shd w:val="clear" w:color="auto" w:fill="FFFFFF"/>
        <w:tabs>
          <w:tab w:val="left" w:pos="10440"/>
        </w:tabs>
        <w:jc w:val="both"/>
        <w:rPr>
          <w:color w:val="000000"/>
        </w:rPr>
      </w:pPr>
      <w:r>
        <w:t xml:space="preserve">          1. Утвердить прилагаемый административный регламент предоставления муниципальной услуги по предоставлению</w:t>
      </w:r>
      <w:r w:rsidRPr="00EC7D9F">
        <w:t xml:space="preserve"> юридическим и физическим лицам земельных</w:t>
      </w:r>
    </w:p>
    <w:p w:rsidR="000C01C3" w:rsidRPr="00EC7D9F" w:rsidRDefault="000C01C3" w:rsidP="00EC7D9F">
      <w:pPr>
        <w:autoSpaceDE w:val="0"/>
        <w:autoSpaceDN w:val="0"/>
        <w:adjustRightInd w:val="0"/>
        <w:jc w:val="both"/>
        <w:outlineLvl w:val="1"/>
      </w:pPr>
      <w:r w:rsidRPr="00EC7D9F">
        <w:t>участков, свободных от зданий, сооружений, в аренду,</w:t>
      </w:r>
      <w:r>
        <w:t xml:space="preserve"> </w:t>
      </w:r>
      <w:r w:rsidRPr="00EC7D9F">
        <w:t>безвозмездное по</w:t>
      </w:r>
      <w:r>
        <w:t>льзование без проведения торгов.</w:t>
      </w:r>
    </w:p>
    <w:p w:rsidR="000C01C3" w:rsidRDefault="000C01C3" w:rsidP="00EC7D9F">
      <w:pPr>
        <w:tabs>
          <w:tab w:val="left" w:pos="10440"/>
        </w:tabs>
        <w:ind w:firstLine="709"/>
        <w:jc w:val="both"/>
      </w:pPr>
      <w:r>
        <w:t>2. Настоящее Постановление вступает в силу с момента его подписания.</w:t>
      </w:r>
    </w:p>
    <w:p w:rsidR="000C01C3" w:rsidRDefault="000C01C3" w:rsidP="00EC7D9F">
      <w:pPr>
        <w:tabs>
          <w:tab w:val="left" w:pos="10440"/>
        </w:tabs>
        <w:ind w:firstLine="709"/>
        <w:jc w:val="both"/>
      </w:pPr>
      <w:r>
        <w:t>3. 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p>
    <w:p w:rsidR="000C01C3" w:rsidRDefault="000C01C3" w:rsidP="00EC7D9F">
      <w:pPr>
        <w:tabs>
          <w:tab w:val="left" w:pos="10440"/>
        </w:tabs>
        <w:ind w:firstLine="709"/>
        <w:jc w:val="both"/>
      </w:pPr>
      <w:r>
        <w:t>4. Контроль за исполнением настоящего постановления возложить на заместителя Главы Администрации Майдаковского сельского поселения Палехского муниципального района Клюквину О.Б.</w:t>
      </w:r>
    </w:p>
    <w:p w:rsidR="000C01C3" w:rsidRDefault="000C01C3" w:rsidP="00BF6F08">
      <w:pPr>
        <w:tabs>
          <w:tab w:val="left" w:pos="10440"/>
        </w:tabs>
        <w:ind w:firstLine="709"/>
        <w:jc w:val="both"/>
      </w:pPr>
    </w:p>
    <w:p w:rsidR="000C01C3" w:rsidRDefault="000C01C3" w:rsidP="00BF6F08">
      <w:pPr>
        <w:tabs>
          <w:tab w:val="left" w:pos="10440"/>
        </w:tabs>
        <w:jc w:val="both"/>
      </w:pPr>
    </w:p>
    <w:p w:rsidR="000C01C3" w:rsidRDefault="000C01C3" w:rsidP="00BF6F08">
      <w:pPr>
        <w:tabs>
          <w:tab w:val="left" w:pos="10440"/>
        </w:tabs>
        <w:jc w:val="both"/>
      </w:pPr>
    </w:p>
    <w:p w:rsidR="000C01C3" w:rsidRDefault="000C01C3" w:rsidP="00BF6F08">
      <w:pPr>
        <w:tabs>
          <w:tab w:val="left" w:pos="10440"/>
        </w:tabs>
        <w:jc w:val="both"/>
        <w:rPr>
          <w:b/>
          <w:bCs/>
        </w:rPr>
      </w:pPr>
      <w:r>
        <w:rPr>
          <w:b/>
          <w:bCs/>
        </w:rPr>
        <w:t>Глава Администрации</w:t>
      </w:r>
    </w:p>
    <w:p w:rsidR="000C01C3" w:rsidRDefault="000C01C3" w:rsidP="00BF6F08">
      <w:pPr>
        <w:tabs>
          <w:tab w:val="left" w:pos="10440"/>
        </w:tabs>
        <w:jc w:val="both"/>
        <w:rPr>
          <w:b/>
          <w:bCs/>
        </w:rPr>
      </w:pPr>
      <w:r>
        <w:rPr>
          <w:b/>
          <w:bCs/>
        </w:rPr>
        <w:t xml:space="preserve">Майдаковского сельского поселения </w:t>
      </w:r>
    </w:p>
    <w:p w:rsidR="000C01C3" w:rsidRDefault="000C01C3" w:rsidP="00BF6F08">
      <w:pPr>
        <w:tabs>
          <w:tab w:val="left" w:pos="10440"/>
        </w:tabs>
        <w:jc w:val="both"/>
        <w:rPr>
          <w:b/>
          <w:bCs/>
        </w:rPr>
      </w:pPr>
      <w:r>
        <w:rPr>
          <w:b/>
          <w:bCs/>
        </w:rPr>
        <w:t>Палехского муниципального района                                                                 Н. В. Ларина</w:t>
      </w:r>
    </w:p>
    <w:p w:rsidR="000C01C3" w:rsidRDefault="000C01C3" w:rsidP="00BF6F08">
      <w:pPr>
        <w:tabs>
          <w:tab w:val="left" w:pos="10440"/>
        </w:tabs>
        <w:jc w:val="both"/>
        <w:rPr>
          <w:b/>
          <w:bCs/>
        </w:rPr>
      </w:pPr>
    </w:p>
    <w:p w:rsidR="000C01C3" w:rsidRDefault="000C01C3" w:rsidP="00BF6F08">
      <w:pPr>
        <w:rPr>
          <w:sz w:val="20"/>
          <w:szCs w:val="20"/>
        </w:rPr>
      </w:pPr>
    </w:p>
    <w:p w:rsidR="000C01C3" w:rsidRDefault="000C01C3" w:rsidP="00BF6F08">
      <w:pPr>
        <w:pStyle w:val="ConsPlusTitle"/>
        <w:widowControl/>
        <w:rPr>
          <w:b w:val="0"/>
          <w:bCs w:val="0"/>
          <w:sz w:val="20"/>
          <w:szCs w:val="20"/>
        </w:rPr>
      </w:pPr>
    </w:p>
    <w:p w:rsidR="000C01C3" w:rsidRDefault="000C01C3" w:rsidP="00C97EE2">
      <w:pPr>
        <w:pStyle w:val="ConsPlusTitle"/>
        <w:widowControl/>
        <w:jc w:val="center"/>
        <w:rPr>
          <w:b w:val="0"/>
          <w:bCs w:val="0"/>
          <w:sz w:val="20"/>
          <w:szCs w:val="20"/>
        </w:rPr>
      </w:pPr>
    </w:p>
    <w:p w:rsidR="000C01C3" w:rsidRDefault="000C01C3" w:rsidP="00C97EE2">
      <w:pPr>
        <w:pStyle w:val="ConsPlusTitle"/>
        <w:widowControl/>
        <w:jc w:val="center"/>
        <w:rPr>
          <w:b w:val="0"/>
          <w:bCs w:val="0"/>
          <w:sz w:val="20"/>
          <w:szCs w:val="20"/>
        </w:rPr>
      </w:pPr>
    </w:p>
    <w:p w:rsidR="000C01C3" w:rsidRDefault="000C01C3" w:rsidP="00287355">
      <w:pPr>
        <w:pStyle w:val="ConsPlusTitle"/>
        <w:widowControl/>
        <w:rPr>
          <w:b w:val="0"/>
          <w:bCs w:val="0"/>
          <w:sz w:val="20"/>
          <w:szCs w:val="20"/>
        </w:rPr>
      </w:pPr>
    </w:p>
    <w:p w:rsidR="000C01C3" w:rsidRDefault="000C01C3" w:rsidP="00C97EE2">
      <w:pPr>
        <w:pStyle w:val="ConsPlusTitle"/>
        <w:widowControl/>
        <w:jc w:val="center"/>
        <w:rPr>
          <w:b w:val="0"/>
          <w:bCs w:val="0"/>
          <w:sz w:val="20"/>
          <w:szCs w:val="20"/>
        </w:rPr>
      </w:pPr>
    </w:p>
    <w:p w:rsidR="000C01C3" w:rsidRDefault="000C01C3" w:rsidP="00700F3D">
      <w:pPr>
        <w:pStyle w:val="ConsPlusTitle"/>
        <w:widowControl/>
        <w:jc w:val="right"/>
      </w:pPr>
      <w:r w:rsidRPr="001E611E">
        <w:rPr>
          <w:sz w:val="20"/>
          <w:szCs w:val="20"/>
        </w:rPr>
        <w:t xml:space="preserve">                                               </w:t>
      </w:r>
      <w:r w:rsidRPr="001E611E">
        <w:t xml:space="preserve">                                                   Приложение к постановлению</w:t>
      </w:r>
      <w:r>
        <w:t xml:space="preserve"> Администрации Майдаковского сельского поселения </w:t>
      </w:r>
    </w:p>
    <w:p w:rsidR="000C01C3" w:rsidRPr="001E611E" w:rsidRDefault="000C01C3" w:rsidP="00700F3D">
      <w:pPr>
        <w:pStyle w:val="ConsPlusTitle"/>
        <w:widowControl/>
        <w:jc w:val="right"/>
      </w:pPr>
      <w:r>
        <w:t>Палехского муниципального района</w:t>
      </w:r>
    </w:p>
    <w:p w:rsidR="000C01C3" w:rsidRPr="001E611E" w:rsidRDefault="000C01C3" w:rsidP="00700F3D">
      <w:pPr>
        <w:pStyle w:val="ConsPlusTitle"/>
        <w:widowControl/>
        <w:jc w:val="right"/>
      </w:pPr>
      <w:r w:rsidRPr="001E611E">
        <w:t xml:space="preserve">                                                                                                   от  28.01.2015 года № 11</w:t>
      </w:r>
    </w:p>
    <w:p w:rsidR="000C01C3" w:rsidRPr="001E611E" w:rsidRDefault="000C01C3" w:rsidP="00700F3D">
      <w:pPr>
        <w:pStyle w:val="ConsPlusTitle"/>
        <w:widowControl/>
        <w:jc w:val="right"/>
      </w:pPr>
    </w:p>
    <w:p w:rsidR="000C01C3" w:rsidRPr="00700F3D" w:rsidRDefault="000C01C3" w:rsidP="00700F3D">
      <w:pPr>
        <w:pStyle w:val="ConsPlusTitle"/>
        <w:widowControl/>
        <w:jc w:val="center"/>
      </w:pPr>
      <w:r w:rsidRPr="00700F3D">
        <w:t>Административный регламент</w:t>
      </w:r>
    </w:p>
    <w:p w:rsidR="000C01C3" w:rsidRPr="00700F3D" w:rsidRDefault="000C01C3" w:rsidP="00700F3D">
      <w:pPr>
        <w:pStyle w:val="ConsPlusTitle"/>
        <w:widowControl/>
        <w:jc w:val="center"/>
      </w:pPr>
      <w:r w:rsidRPr="00700F3D">
        <w:t>предоставления муниципальной услуги</w:t>
      </w:r>
    </w:p>
    <w:p w:rsidR="000C01C3" w:rsidRPr="00700F3D" w:rsidRDefault="000C01C3" w:rsidP="00700F3D">
      <w:pPr>
        <w:autoSpaceDE w:val="0"/>
        <w:autoSpaceDN w:val="0"/>
        <w:adjustRightInd w:val="0"/>
        <w:jc w:val="center"/>
        <w:outlineLvl w:val="1"/>
        <w:rPr>
          <w:b/>
          <w:bCs/>
        </w:rPr>
      </w:pPr>
      <w:r w:rsidRPr="00700F3D">
        <w:rPr>
          <w:b/>
          <w:bCs/>
        </w:rPr>
        <w:t>«Предоставление юридическим и физическим лицам земельных</w:t>
      </w:r>
    </w:p>
    <w:p w:rsidR="000C01C3" w:rsidRPr="00700F3D" w:rsidRDefault="000C01C3" w:rsidP="00700F3D">
      <w:pPr>
        <w:autoSpaceDE w:val="0"/>
        <w:autoSpaceDN w:val="0"/>
        <w:adjustRightInd w:val="0"/>
        <w:jc w:val="center"/>
        <w:outlineLvl w:val="1"/>
        <w:rPr>
          <w:b/>
          <w:bCs/>
        </w:rPr>
      </w:pPr>
      <w:r w:rsidRPr="00700F3D">
        <w:rPr>
          <w:b/>
          <w:bCs/>
        </w:rPr>
        <w:t>участков, свободных от зданий, сооружений, в аренду,</w:t>
      </w:r>
    </w:p>
    <w:p w:rsidR="000C01C3" w:rsidRPr="00700F3D" w:rsidRDefault="000C01C3" w:rsidP="00700F3D">
      <w:pPr>
        <w:autoSpaceDE w:val="0"/>
        <w:autoSpaceDN w:val="0"/>
        <w:adjustRightInd w:val="0"/>
        <w:jc w:val="center"/>
        <w:outlineLvl w:val="1"/>
        <w:rPr>
          <w:b/>
          <w:bCs/>
        </w:rPr>
      </w:pPr>
      <w:r w:rsidRPr="00700F3D">
        <w:rPr>
          <w:b/>
          <w:bCs/>
        </w:rPr>
        <w:t>безвозмездное пользование без проведения торгов»</w:t>
      </w:r>
    </w:p>
    <w:p w:rsidR="000C01C3" w:rsidRPr="00700F3D" w:rsidRDefault="000C01C3" w:rsidP="00700F3D">
      <w:pPr>
        <w:autoSpaceDE w:val="0"/>
        <w:autoSpaceDN w:val="0"/>
        <w:adjustRightInd w:val="0"/>
        <w:jc w:val="center"/>
        <w:outlineLvl w:val="1"/>
        <w:rPr>
          <w:b/>
          <w:bCs/>
        </w:rPr>
      </w:pPr>
    </w:p>
    <w:p w:rsidR="000C01C3" w:rsidRPr="00D64762" w:rsidRDefault="000C01C3" w:rsidP="00F72974">
      <w:pPr>
        <w:autoSpaceDE w:val="0"/>
        <w:autoSpaceDN w:val="0"/>
        <w:adjustRightInd w:val="0"/>
        <w:jc w:val="center"/>
        <w:outlineLvl w:val="1"/>
        <w:rPr>
          <w:b/>
          <w:bCs/>
        </w:rPr>
      </w:pPr>
      <w:r w:rsidRPr="00D64762">
        <w:rPr>
          <w:b/>
          <w:bCs/>
        </w:rPr>
        <w:t>1. Общие положения</w:t>
      </w:r>
    </w:p>
    <w:p w:rsidR="000C01C3" w:rsidRPr="00D64762" w:rsidRDefault="000C01C3" w:rsidP="00F72974">
      <w:pPr>
        <w:autoSpaceDE w:val="0"/>
        <w:autoSpaceDN w:val="0"/>
        <w:adjustRightInd w:val="0"/>
        <w:jc w:val="center"/>
        <w:outlineLvl w:val="1"/>
        <w:rPr>
          <w:b/>
          <w:bCs/>
        </w:rPr>
      </w:pPr>
    </w:p>
    <w:p w:rsidR="000C01C3" w:rsidRPr="00D64762" w:rsidRDefault="000C01C3" w:rsidP="00F72974">
      <w:pPr>
        <w:autoSpaceDE w:val="0"/>
        <w:autoSpaceDN w:val="0"/>
        <w:adjustRightInd w:val="0"/>
        <w:ind w:firstLine="567"/>
        <w:jc w:val="both"/>
        <w:outlineLvl w:val="1"/>
      </w:pPr>
      <w:r w:rsidRPr="00D64762">
        <w:t>1.1. Административный регламент предоставления муниципальной услуги «Предоставление юридическим и физическим лицам земельных участков</w:t>
      </w:r>
      <w:r>
        <w:t xml:space="preserve">, свободных </w:t>
      </w:r>
      <w:r>
        <w:br/>
        <w:t>от зданий, сооружений,</w:t>
      </w:r>
      <w:r w:rsidRPr="00D64762">
        <w:t xml:space="preserve"> в аренду</w:t>
      </w:r>
      <w:r>
        <w:t>, безвозмездное пользование</w:t>
      </w:r>
      <w:r w:rsidRPr="00D64762">
        <w:t xml:space="preserve"> </w:t>
      </w:r>
      <w:r>
        <w:t>без проведения торгов</w:t>
      </w:r>
      <w:r w:rsidRPr="00D64762">
        <w:t xml:space="preserve">» </w:t>
      </w:r>
      <w:r>
        <w:br/>
      </w:r>
      <w:r w:rsidRPr="00D64762">
        <w:t xml:space="preserve">(далее - Регламент) разработан в соответствии с Федеральным законом от 27.07.2010 </w:t>
      </w:r>
      <w:r>
        <w:br/>
      </w:r>
      <w:r w:rsidRPr="00D64762">
        <w:t>№ 210-ФЗ «Об организации предоставления государственных и муниципальных услуг».</w:t>
      </w:r>
    </w:p>
    <w:p w:rsidR="000C01C3" w:rsidRPr="00D64762" w:rsidRDefault="000C01C3" w:rsidP="00F72974">
      <w:pPr>
        <w:pStyle w:val="ConsPlusTitle"/>
        <w:widowControl/>
        <w:ind w:firstLine="567"/>
        <w:jc w:val="both"/>
      </w:pPr>
      <w:r w:rsidRPr="00D64762">
        <w:rPr>
          <w:b w:val="0"/>
          <w:bCs w:val="0"/>
        </w:rPr>
        <w:t xml:space="preserve">1.2. Цель разработки Регламента -  реализация права физических и юридических лиц </w:t>
      </w:r>
      <w:r>
        <w:rPr>
          <w:b w:val="0"/>
          <w:bCs w:val="0"/>
        </w:rPr>
        <w:br/>
      </w:r>
      <w:r w:rsidRPr="00D64762">
        <w:rPr>
          <w:b w:val="0"/>
          <w:bCs w:val="0"/>
        </w:rPr>
        <w:t>на обращение в органы местного самоуправления и повышение качества рассмотрения таких обращени</w:t>
      </w:r>
      <w:r>
        <w:rPr>
          <w:b w:val="0"/>
          <w:bCs w:val="0"/>
        </w:rPr>
        <w:t xml:space="preserve">й в Администрации Майдаковского сельского поселения Палехского муниципального района, </w:t>
      </w:r>
      <w:r w:rsidRPr="00D64762">
        <w:rPr>
          <w:b w:val="0"/>
          <w:bCs w:val="0"/>
        </w:rPr>
        <w:t>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0C01C3" w:rsidRPr="00D64762" w:rsidRDefault="000C01C3" w:rsidP="00F72974">
      <w:pPr>
        <w:pStyle w:val="wikip"/>
        <w:spacing w:before="0" w:beforeAutospacing="0" w:after="0" w:afterAutospacing="0"/>
        <w:ind w:firstLine="567"/>
      </w:pPr>
      <w:r w:rsidRPr="00D64762">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0C01C3" w:rsidRPr="00D64762" w:rsidRDefault="000C01C3" w:rsidP="00F72974">
      <w:pPr>
        <w:pStyle w:val="wikip"/>
        <w:spacing w:before="0" w:beforeAutospacing="0" w:after="0" w:afterAutospacing="0"/>
        <w:ind w:firstLine="567"/>
      </w:pPr>
      <w:r w:rsidRPr="00D64762">
        <w:t xml:space="preserve">1.4. Правом на получение муниципальной услуги, указанной в настоящем Регламенте, обладают физические и юридические </w:t>
      </w:r>
      <w:r>
        <w:t>либо их уполномоченные представители, имеющие в соответствии с законодательством право на предоставление земельного участка без торгов.</w:t>
      </w:r>
    </w:p>
    <w:p w:rsidR="000C01C3" w:rsidRDefault="000C01C3" w:rsidP="003847C6">
      <w:pPr>
        <w:jc w:val="center"/>
        <w:rPr>
          <w:b/>
          <w:bCs/>
        </w:rPr>
      </w:pPr>
    </w:p>
    <w:p w:rsidR="000C01C3" w:rsidRDefault="000C01C3" w:rsidP="003847C6">
      <w:pPr>
        <w:jc w:val="center"/>
        <w:rPr>
          <w:b/>
          <w:bCs/>
        </w:rPr>
      </w:pPr>
      <w:r w:rsidRPr="00D64762">
        <w:rPr>
          <w:b/>
          <w:bCs/>
        </w:rPr>
        <w:t>2. Стандарт предоставления муниципальной услуги</w:t>
      </w:r>
    </w:p>
    <w:p w:rsidR="000C01C3" w:rsidRPr="00D64762" w:rsidRDefault="000C01C3" w:rsidP="003847C6">
      <w:pPr>
        <w:jc w:val="center"/>
        <w:rPr>
          <w:b/>
          <w:bCs/>
        </w:rPr>
      </w:pPr>
    </w:p>
    <w:p w:rsidR="000C01C3" w:rsidRPr="00D64762" w:rsidRDefault="000C01C3"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bCs/>
          <w:sz w:val="24"/>
          <w:szCs w:val="24"/>
        </w:rPr>
        <w:t>-</w:t>
      </w:r>
      <w:r w:rsidRPr="00D64762">
        <w:rPr>
          <w:rFonts w:ascii="Times New Roman" w:hAnsi="Times New Roman" w:cs="Times New Roman"/>
          <w:sz w:val="24"/>
          <w:szCs w:val="24"/>
        </w:rPr>
        <w:t xml:space="preserve"> </w:t>
      </w:r>
      <w:r w:rsidRPr="00837931">
        <w:rPr>
          <w:rFonts w:ascii="Times New Roman" w:hAnsi="Times New Roman" w:cs="Times New Roman"/>
          <w:sz w:val="24"/>
          <w:szCs w:val="24"/>
        </w:rPr>
        <w:t xml:space="preserve">«Предоставление юридическим и физическим лицам земельных </w:t>
      </w:r>
      <w:r w:rsidRPr="0050239C">
        <w:rPr>
          <w:rFonts w:ascii="Times New Roman" w:hAnsi="Times New Roman" w:cs="Times New Roman"/>
          <w:sz w:val="24"/>
          <w:szCs w:val="24"/>
        </w:rPr>
        <w:t>участков</w:t>
      </w:r>
      <w:r>
        <w:rPr>
          <w:rFonts w:ascii="Times New Roman" w:hAnsi="Times New Roman" w:cs="Times New Roman"/>
          <w:sz w:val="24"/>
          <w:szCs w:val="24"/>
        </w:rPr>
        <w:t>,</w:t>
      </w:r>
      <w:r w:rsidRPr="0050239C">
        <w:rPr>
          <w:rFonts w:ascii="Times New Roman" w:hAnsi="Times New Roman" w:cs="Times New Roman"/>
          <w:sz w:val="24"/>
          <w:szCs w:val="24"/>
        </w:rPr>
        <w:t xml:space="preserve"> свободных от зданий, сооружений</w:t>
      </w:r>
      <w:r>
        <w:rPr>
          <w:rFonts w:ascii="Times New Roman" w:hAnsi="Times New Roman" w:cs="Times New Roman"/>
          <w:sz w:val="24"/>
          <w:szCs w:val="24"/>
        </w:rPr>
        <w:t>,</w:t>
      </w:r>
      <w:r w:rsidRPr="00D64762">
        <w:t xml:space="preserve"> </w:t>
      </w:r>
      <w:r w:rsidRPr="008D2A7E">
        <w:rPr>
          <w:rFonts w:ascii="Times New Roman" w:hAnsi="Times New Roman" w:cs="Times New Roman"/>
          <w:sz w:val="22"/>
          <w:szCs w:val="22"/>
        </w:rPr>
        <w:t>безвозмездное пользование</w:t>
      </w:r>
      <w:r w:rsidRPr="00D64762">
        <w:t xml:space="preserve"> </w:t>
      </w:r>
      <w:r>
        <w:rPr>
          <w:rFonts w:ascii="Times New Roman" w:hAnsi="Times New Roman" w:cs="Times New Roman"/>
          <w:sz w:val="24"/>
          <w:szCs w:val="24"/>
        </w:rPr>
        <w:br/>
      </w:r>
      <w:r w:rsidRPr="00837931">
        <w:rPr>
          <w:rFonts w:ascii="Times New Roman" w:hAnsi="Times New Roman" w:cs="Times New Roman"/>
          <w:sz w:val="24"/>
          <w:szCs w:val="24"/>
        </w:rPr>
        <w:t>в аренду без проведения торгов»</w:t>
      </w:r>
      <w:r w:rsidRPr="00D64762">
        <w:rPr>
          <w:rFonts w:ascii="Times New Roman" w:hAnsi="Times New Roman" w:cs="Times New Roman"/>
          <w:sz w:val="24"/>
          <w:szCs w:val="24"/>
        </w:rPr>
        <w:t xml:space="preserve"> (далее – муниципальная услуга).</w:t>
      </w:r>
    </w:p>
    <w:p w:rsidR="000C01C3" w:rsidRDefault="000C01C3"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2.2. Муниципальная услуга предоставляется </w:t>
      </w:r>
      <w:r w:rsidRPr="00ED5367">
        <w:rPr>
          <w:rFonts w:ascii="Times New Roman" w:hAnsi="Times New Roman" w:cs="Times New Roman"/>
          <w:sz w:val="24"/>
          <w:szCs w:val="24"/>
        </w:rPr>
        <w:t>Администрацией Майдаковского сельского поселения Палехского муниципального района Ивановской области</w:t>
      </w:r>
      <w:r w:rsidRPr="00250699">
        <w:rPr>
          <w:rFonts w:ascii="Times New Roman" w:hAnsi="Times New Roman" w:cs="Times New Roman"/>
          <w:sz w:val="24"/>
          <w:szCs w:val="24"/>
        </w:rPr>
        <w:t xml:space="preserve"> </w:t>
      </w:r>
      <w:r w:rsidRPr="003964C4">
        <w:rPr>
          <w:rFonts w:ascii="Times New Roman" w:hAnsi="Times New Roman" w:cs="Times New Roman"/>
          <w:sz w:val="24"/>
          <w:szCs w:val="24"/>
        </w:rPr>
        <w:t xml:space="preserve"> (далее </w:t>
      </w:r>
      <w:r>
        <w:rPr>
          <w:rFonts w:ascii="Times New Roman" w:hAnsi="Times New Roman" w:cs="Times New Roman"/>
          <w:sz w:val="24"/>
          <w:szCs w:val="24"/>
        </w:rPr>
        <w:t>–</w:t>
      </w:r>
      <w:r w:rsidRPr="003964C4">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3964C4">
        <w:rPr>
          <w:rFonts w:ascii="Times New Roman" w:hAnsi="Times New Roman" w:cs="Times New Roman"/>
          <w:sz w:val="24"/>
          <w:szCs w:val="24"/>
        </w:rPr>
        <w:t xml:space="preserve">). Административные действия выполняются </w:t>
      </w:r>
      <w:r>
        <w:rPr>
          <w:rFonts w:ascii="Times New Roman" w:hAnsi="Times New Roman" w:cs="Times New Roman"/>
          <w:sz w:val="24"/>
          <w:szCs w:val="24"/>
        </w:rPr>
        <w:t>специалистами Администрации</w:t>
      </w:r>
      <w:r w:rsidRPr="003964C4">
        <w:rPr>
          <w:rFonts w:ascii="Times New Roman" w:hAnsi="Times New Roman" w:cs="Times New Roman"/>
          <w:sz w:val="24"/>
          <w:szCs w:val="24"/>
        </w:rPr>
        <w:t xml:space="preserve"> (далее - специалисты) в соответствии с установленным распределением должностных обязанностей.</w:t>
      </w:r>
    </w:p>
    <w:p w:rsidR="000C01C3" w:rsidRDefault="000C01C3" w:rsidP="00A630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D64762">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предоставляется Администрацией по адресу:</w:t>
      </w:r>
      <w:r w:rsidRPr="00D64762">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область Палехский район село Майдаково улица Центральная, дом 28 </w:t>
      </w:r>
    </w:p>
    <w:p w:rsidR="000C01C3" w:rsidRDefault="000C01C3" w:rsidP="00764308">
      <w:r w:rsidRPr="00D64762">
        <w:t>График приема:</w:t>
      </w:r>
      <w:r>
        <w:t xml:space="preserve"> с 8.00 – 16.00 понедельник – пятница</w:t>
      </w:r>
      <w:r w:rsidRPr="00D64762">
        <w:t>.</w:t>
      </w:r>
    </w:p>
    <w:p w:rsidR="000C01C3" w:rsidRPr="005E137A" w:rsidRDefault="000C01C3" w:rsidP="00764308">
      <w:r w:rsidRPr="00D64762">
        <w:t xml:space="preserve">Почтовый адрес для направления письменных обращений и документов: </w:t>
      </w:r>
      <w:r>
        <w:t>155623, Ивановская область Палехский район село Майдаково улица Центральная, дом 28,  телефон  (849334)2-30-90, а</w:t>
      </w:r>
      <w:r w:rsidRPr="00D64762">
        <w:t>дрес электронной почты</w:t>
      </w:r>
      <w:r w:rsidRPr="00ED5367">
        <w:t xml:space="preserve">:  </w:t>
      </w:r>
      <w:hyperlink r:id="rId7" w:history="1">
        <w:r w:rsidRPr="00ED5367">
          <w:rPr>
            <w:rStyle w:val="Hyperlink"/>
            <w:color w:val="auto"/>
            <w:sz w:val="22"/>
            <w:szCs w:val="22"/>
            <w:lang w:val="en-US"/>
          </w:rPr>
          <w:t>majdakovo</w:t>
        </w:r>
        <w:r w:rsidRPr="00ED5367">
          <w:rPr>
            <w:rStyle w:val="Hyperlink"/>
            <w:color w:val="auto"/>
            <w:sz w:val="22"/>
            <w:szCs w:val="22"/>
          </w:rPr>
          <w:t>_</w:t>
        </w:r>
        <w:r w:rsidRPr="00ED5367">
          <w:rPr>
            <w:rStyle w:val="Hyperlink"/>
            <w:color w:val="auto"/>
            <w:sz w:val="22"/>
            <w:szCs w:val="22"/>
            <w:lang w:val="en-US"/>
          </w:rPr>
          <w:t>adm</w:t>
        </w:r>
        <w:r w:rsidRPr="00ED5367">
          <w:rPr>
            <w:rStyle w:val="Hyperlink"/>
            <w:color w:val="auto"/>
            <w:sz w:val="22"/>
            <w:szCs w:val="22"/>
          </w:rPr>
          <w:t>@</w:t>
        </w:r>
        <w:r w:rsidRPr="00ED5367">
          <w:rPr>
            <w:rStyle w:val="Hyperlink"/>
            <w:color w:val="auto"/>
            <w:sz w:val="22"/>
            <w:szCs w:val="22"/>
            <w:lang w:val="en-US"/>
          </w:rPr>
          <w:t>mail</w:t>
        </w:r>
        <w:r w:rsidRPr="00ED5367">
          <w:rPr>
            <w:rStyle w:val="Hyperlink"/>
            <w:color w:val="auto"/>
            <w:sz w:val="22"/>
            <w:szCs w:val="22"/>
          </w:rPr>
          <w:t>.</w:t>
        </w:r>
        <w:r w:rsidRPr="00ED5367">
          <w:rPr>
            <w:rStyle w:val="Hyperlink"/>
            <w:color w:val="auto"/>
            <w:sz w:val="22"/>
            <w:szCs w:val="22"/>
            <w:lang w:val="en-US"/>
          </w:rPr>
          <w:t>ru</w:t>
        </w:r>
      </w:hyperlink>
      <w:r w:rsidRPr="00D64762">
        <w:t>.</w:t>
      </w:r>
    </w:p>
    <w:p w:rsidR="000C01C3" w:rsidRDefault="000C01C3" w:rsidP="00250699">
      <w:pPr>
        <w:pStyle w:val="wikip"/>
        <w:spacing w:before="0" w:beforeAutospacing="0" w:after="0" w:afterAutospacing="0"/>
        <w:ind w:firstLine="567"/>
      </w:pPr>
      <w:r w:rsidRPr="00D64762">
        <w:t>2.</w:t>
      </w:r>
      <w:r>
        <w:t>4</w:t>
      </w:r>
      <w:r w:rsidRPr="00D64762">
        <w:t xml:space="preserve">. Получателями услуги являются физические или юридические лица </w:t>
      </w:r>
      <w:r>
        <w:t xml:space="preserve">либо </w:t>
      </w:r>
      <w:r>
        <w:br/>
        <w:t xml:space="preserve">их уполномоченные представители, </w:t>
      </w:r>
      <w:r w:rsidRPr="003559CE">
        <w:t>имеющие в соответствии с законодательством право на предоставление земельного участка без торгов.</w:t>
      </w:r>
      <w:r w:rsidRPr="00250699">
        <w:t xml:space="preserve"> </w:t>
      </w:r>
    </w:p>
    <w:p w:rsidR="000C01C3" w:rsidRPr="003559CE" w:rsidRDefault="000C01C3" w:rsidP="005E137A">
      <w:pPr>
        <w:pStyle w:val="wikip"/>
        <w:spacing w:before="0" w:beforeAutospacing="0" w:after="0" w:afterAutospacing="0" w:line="276" w:lineRule="auto"/>
        <w:ind w:firstLine="567"/>
      </w:pPr>
      <w: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0C01C3" w:rsidRDefault="000C01C3" w:rsidP="00A63050">
      <w:pPr>
        <w:shd w:val="clear" w:color="auto" w:fill="FFFFFF"/>
        <w:ind w:firstLine="567"/>
        <w:jc w:val="both"/>
        <w:rPr>
          <w:spacing w:val="-2"/>
        </w:rPr>
      </w:pPr>
      <w:r w:rsidRPr="00D64762">
        <w:rPr>
          <w:spacing w:val="-2"/>
        </w:rPr>
        <w:t>2.</w:t>
      </w:r>
      <w:r>
        <w:rPr>
          <w:spacing w:val="-2"/>
        </w:rPr>
        <w:t>5</w:t>
      </w:r>
      <w:r w:rsidRPr="00D64762">
        <w:rPr>
          <w:spacing w:val="-2"/>
        </w:rPr>
        <w:t>. Конечным результатом предоставления муниципальной услуги, предусмотренной настоящим Регламентом, является</w:t>
      </w:r>
      <w:r>
        <w:rPr>
          <w:spacing w:val="-2"/>
        </w:rPr>
        <w:t>:</w:t>
      </w:r>
    </w:p>
    <w:p w:rsidR="000C01C3" w:rsidRDefault="000C01C3" w:rsidP="00A63050">
      <w:pPr>
        <w:shd w:val="clear" w:color="auto" w:fill="FFFFFF"/>
        <w:ind w:firstLine="567"/>
        <w:jc w:val="both"/>
        <w:rPr>
          <w:spacing w:val="-2"/>
        </w:rPr>
      </w:pPr>
      <w:r w:rsidRPr="00D64762">
        <w:rPr>
          <w:spacing w:val="-2"/>
        </w:rPr>
        <w:t xml:space="preserve"> </w:t>
      </w:r>
      <w:r>
        <w:rPr>
          <w:spacing w:val="-2"/>
        </w:rPr>
        <w:t xml:space="preserve">- </w:t>
      </w:r>
      <w:r w:rsidRPr="00D64762">
        <w:rPr>
          <w:spacing w:val="-2"/>
        </w:rPr>
        <w:t xml:space="preserve">выдача или направление </w:t>
      </w:r>
      <w:r>
        <w:rPr>
          <w:spacing w:val="-2"/>
        </w:rPr>
        <w:t xml:space="preserve">заявителю (заявителям) </w:t>
      </w:r>
      <w:r w:rsidRPr="00D64762">
        <w:t>проекта договора аренды</w:t>
      </w:r>
      <w:r>
        <w:t>, безвозмездного пользования</w:t>
      </w:r>
      <w:r>
        <w:rPr>
          <w:spacing w:val="-2"/>
        </w:rPr>
        <w:t>;</w:t>
      </w:r>
      <w:r w:rsidRPr="00D64762">
        <w:rPr>
          <w:spacing w:val="-2"/>
        </w:rPr>
        <w:t xml:space="preserve"> </w:t>
      </w:r>
    </w:p>
    <w:p w:rsidR="000C01C3" w:rsidRPr="00D64762" w:rsidRDefault="000C01C3" w:rsidP="00A63050">
      <w:pPr>
        <w:shd w:val="clear" w:color="auto" w:fill="FFFFFF"/>
        <w:ind w:firstLine="567"/>
        <w:jc w:val="both"/>
        <w:rPr>
          <w:spacing w:val="-2"/>
        </w:rPr>
      </w:pPr>
      <w:r>
        <w:rPr>
          <w:spacing w:val="-2"/>
        </w:rPr>
        <w:t>- решение об отказе в предоставлении муниципальной услуги, с указанием причины отказа, оформленное в виде письма.</w:t>
      </w:r>
    </w:p>
    <w:p w:rsidR="000C01C3" w:rsidRPr="00D64762" w:rsidRDefault="000C01C3" w:rsidP="00A63050">
      <w:pPr>
        <w:shd w:val="clear" w:color="auto" w:fill="FFFFFF"/>
        <w:ind w:firstLine="567"/>
        <w:jc w:val="both"/>
        <w:rPr>
          <w:spacing w:val="-2"/>
        </w:rPr>
      </w:pPr>
      <w:r w:rsidRPr="00D64762">
        <w:t>2.</w:t>
      </w:r>
      <w:r>
        <w:t>6</w:t>
      </w:r>
      <w:r w:rsidRPr="00D64762">
        <w:t>. </w:t>
      </w:r>
      <w:r w:rsidRPr="00D64762">
        <w:rPr>
          <w:spacing w:val="-2"/>
        </w:rPr>
        <w:t>Срок предоставления муниципальной услуги составляет 30 дней</w:t>
      </w:r>
      <w:r>
        <w:rPr>
          <w:spacing w:val="-2"/>
        </w:rPr>
        <w:t>.</w:t>
      </w:r>
    </w:p>
    <w:p w:rsidR="000C01C3" w:rsidRPr="00D64762" w:rsidRDefault="000C01C3" w:rsidP="00FA5E3A">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В срок не более чем тридцать дней со дня поступления заявления </w:t>
      </w:r>
      <w:r>
        <w:rPr>
          <w:rFonts w:ascii="Times New Roman" w:hAnsi="Times New Roman" w:cs="Times New Roman"/>
          <w:sz w:val="24"/>
          <w:szCs w:val="24"/>
        </w:rPr>
        <w:br/>
      </w:r>
      <w:r w:rsidRPr="00D64762">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t>Администрация</w:t>
      </w:r>
      <w:r w:rsidRPr="00D64762">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28546F">
          <w:rPr>
            <w:rFonts w:ascii="Times New Roman" w:hAnsi="Times New Roman" w:cs="Times New Roman"/>
            <w:sz w:val="24"/>
            <w:szCs w:val="24"/>
          </w:rPr>
          <w:t>пунктом 2.13</w:t>
        </w:r>
      </w:hyperlink>
      <w:r w:rsidRPr="0028546F">
        <w:rPr>
          <w:rFonts w:ascii="Times New Roman" w:hAnsi="Times New Roman" w:cs="Times New Roman"/>
          <w:sz w:val="24"/>
          <w:szCs w:val="24"/>
        </w:rPr>
        <w:t>.</w:t>
      </w:r>
      <w:r w:rsidRPr="00A63050">
        <w:rPr>
          <w:rFonts w:ascii="Times New Roman" w:hAnsi="Times New Roman" w:cs="Times New Roman"/>
          <w:color w:val="FF0000"/>
          <w:sz w:val="24"/>
          <w:szCs w:val="24"/>
        </w:rPr>
        <w:t xml:space="preserve"> </w:t>
      </w:r>
      <w:r w:rsidRPr="00D64762">
        <w:rPr>
          <w:rFonts w:ascii="Times New Roman" w:hAnsi="Times New Roman" w:cs="Times New Roman"/>
          <w:sz w:val="24"/>
          <w:szCs w:val="24"/>
        </w:rPr>
        <w:t>настоящего регламента, и по результатам указанных рассмотрения и проверки совершает одно из следующих действий:</w:t>
      </w:r>
    </w:p>
    <w:p w:rsidR="000C01C3" w:rsidRPr="00D64762" w:rsidRDefault="000C01C3" w:rsidP="00A63050">
      <w:pPr>
        <w:pStyle w:val="ConsPlusNormal"/>
        <w:ind w:firstLine="540"/>
        <w:jc w:val="both"/>
        <w:rPr>
          <w:rFonts w:ascii="Times New Roman" w:hAnsi="Times New Roman" w:cs="Times New Roman"/>
          <w:sz w:val="24"/>
          <w:szCs w:val="24"/>
        </w:rPr>
      </w:pPr>
      <w:bookmarkStart w:id="1" w:name="Par1184"/>
      <w:bookmarkEnd w:id="1"/>
      <w:r w:rsidRPr="00D64762">
        <w:rPr>
          <w:rFonts w:ascii="Times New Roman" w:hAnsi="Times New Roman" w:cs="Times New Roman"/>
          <w:sz w:val="24"/>
          <w:szCs w:val="24"/>
        </w:rPr>
        <w:t>1) осуществляет подготовку проект</w:t>
      </w:r>
      <w:r>
        <w:rPr>
          <w:rFonts w:ascii="Times New Roman" w:hAnsi="Times New Roman" w:cs="Times New Roman"/>
          <w:sz w:val="24"/>
          <w:szCs w:val="24"/>
        </w:rPr>
        <w:t>а</w:t>
      </w:r>
      <w:r w:rsidRPr="00D64762">
        <w:rPr>
          <w:rFonts w:ascii="Times New Roman" w:hAnsi="Times New Roman" w:cs="Times New Roman"/>
          <w:sz w:val="24"/>
          <w:szCs w:val="24"/>
        </w:rPr>
        <w:t xml:space="preserve"> договора аренды</w:t>
      </w:r>
      <w:r>
        <w:rPr>
          <w:rFonts w:ascii="Times New Roman" w:hAnsi="Times New Roman" w:cs="Times New Roman"/>
          <w:sz w:val="24"/>
          <w:szCs w:val="24"/>
        </w:rPr>
        <w:t xml:space="preserve">, </w:t>
      </w:r>
      <w:r w:rsidRPr="00CC6A49">
        <w:rPr>
          <w:rFonts w:ascii="Times New Roman" w:hAnsi="Times New Roman" w:cs="Times New Roman"/>
          <w:sz w:val="24"/>
          <w:szCs w:val="24"/>
        </w:rPr>
        <w:t>безвозмездного пользования</w:t>
      </w:r>
      <w:r w:rsidRPr="00D64762">
        <w:rPr>
          <w:rFonts w:ascii="Times New Roman" w:hAnsi="Times New Roman" w:cs="Times New Roman"/>
          <w:sz w:val="24"/>
          <w:szCs w:val="24"/>
        </w:rPr>
        <w:t xml:space="preserve"> земельного участка и </w:t>
      </w:r>
      <w:r>
        <w:rPr>
          <w:rFonts w:ascii="Times New Roman" w:hAnsi="Times New Roman" w:cs="Times New Roman"/>
          <w:sz w:val="24"/>
          <w:szCs w:val="24"/>
        </w:rPr>
        <w:t>его</w:t>
      </w:r>
      <w:r w:rsidRPr="00D64762">
        <w:rPr>
          <w:rFonts w:ascii="Times New Roman" w:hAnsi="Times New Roman" w:cs="Times New Roman"/>
          <w:sz w:val="24"/>
          <w:szCs w:val="24"/>
        </w:rPr>
        <w:t xml:space="preserve"> подпис</w:t>
      </w:r>
      <w:r>
        <w:rPr>
          <w:rFonts w:ascii="Times New Roman" w:hAnsi="Times New Roman" w:cs="Times New Roman"/>
          <w:sz w:val="24"/>
          <w:szCs w:val="24"/>
        </w:rPr>
        <w:t>ание, а также направляет проект</w:t>
      </w:r>
      <w:r w:rsidRPr="00D64762">
        <w:rPr>
          <w:rFonts w:ascii="Times New Roman" w:hAnsi="Times New Roman" w:cs="Times New Roman"/>
          <w:sz w:val="24"/>
          <w:szCs w:val="24"/>
        </w:rPr>
        <w:t xml:space="preserve"> указанн</w:t>
      </w:r>
      <w:r>
        <w:rPr>
          <w:rFonts w:ascii="Times New Roman" w:hAnsi="Times New Roman" w:cs="Times New Roman"/>
          <w:sz w:val="24"/>
          <w:szCs w:val="24"/>
        </w:rPr>
        <w:t>ого договора</w:t>
      </w:r>
      <w:r w:rsidRPr="00D64762">
        <w:rPr>
          <w:rFonts w:ascii="Times New Roman" w:hAnsi="Times New Roman" w:cs="Times New Roman"/>
          <w:sz w:val="24"/>
          <w:szCs w:val="24"/>
        </w:rPr>
        <w:t xml:space="preserve"> для подписания заявителю</w:t>
      </w:r>
      <w:r>
        <w:rPr>
          <w:rFonts w:ascii="Times New Roman" w:hAnsi="Times New Roman" w:cs="Times New Roman"/>
          <w:sz w:val="24"/>
          <w:szCs w:val="24"/>
        </w:rPr>
        <w:t xml:space="preserve"> (заявителям)</w:t>
      </w:r>
      <w:r w:rsidRPr="00D64762">
        <w:rPr>
          <w:rFonts w:ascii="Times New Roman" w:hAnsi="Times New Roman" w:cs="Times New Roman"/>
          <w:sz w:val="24"/>
          <w:szCs w:val="24"/>
        </w:rPr>
        <w:t>;</w:t>
      </w:r>
    </w:p>
    <w:p w:rsidR="000C01C3" w:rsidRPr="00D64762" w:rsidRDefault="000C01C3" w:rsidP="00A63050">
      <w:pPr>
        <w:pStyle w:val="ConsPlusNormal"/>
        <w:ind w:firstLine="540"/>
        <w:jc w:val="both"/>
        <w:rPr>
          <w:rFonts w:ascii="Times New Roman" w:hAnsi="Times New Roman" w:cs="Times New Roman"/>
          <w:sz w:val="24"/>
          <w:szCs w:val="24"/>
        </w:rPr>
      </w:pPr>
      <w:bookmarkStart w:id="2" w:name="Par1185"/>
      <w:bookmarkEnd w:id="2"/>
      <w:r>
        <w:rPr>
          <w:rFonts w:ascii="Times New Roman" w:hAnsi="Times New Roman" w:cs="Times New Roman"/>
          <w:sz w:val="24"/>
          <w:szCs w:val="24"/>
        </w:rPr>
        <w:t>2</w:t>
      </w:r>
      <w:r w:rsidRPr="00D64762">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28546F">
          <w:rPr>
            <w:rFonts w:ascii="Times New Roman" w:hAnsi="Times New Roman" w:cs="Times New Roman"/>
            <w:sz w:val="24"/>
            <w:szCs w:val="24"/>
          </w:rPr>
          <w:t>пунктом 2.13.</w:t>
        </w:r>
      </w:hyperlink>
      <w:r w:rsidRPr="00D64762">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br/>
      </w:r>
      <w:r w:rsidRPr="00D64762">
        <w:rPr>
          <w:rFonts w:ascii="Times New Roman" w:hAnsi="Times New Roman" w:cs="Times New Roman"/>
          <w:sz w:val="24"/>
          <w:szCs w:val="24"/>
        </w:rPr>
        <w:t>и направляет принятое решение заявителю</w:t>
      </w:r>
      <w:r>
        <w:rPr>
          <w:rFonts w:ascii="Times New Roman" w:hAnsi="Times New Roman" w:cs="Times New Roman"/>
          <w:sz w:val="24"/>
          <w:szCs w:val="24"/>
        </w:rPr>
        <w:t xml:space="preserve"> (заявителям)</w:t>
      </w:r>
      <w:r w:rsidRPr="00D64762">
        <w:rPr>
          <w:rFonts w:ascii="Times New Roman" w:hAnsi="Times New Roman" w:cs="Times New Roman"/>
          <w:sz w:val="24"/>
          <w:szCs w:val="24"/>
        </w:rPr>
        <w:t>. В указанном решении должны быть указаны все основания отказа.</w:t>
      </w:r>
    </w:p>
    <w:p w:rsidR="000C01C3" w:rsidRPr="00D64762" w:rsidRDefault="000C01C3" w:rsidP="00F97A2A">
      <w:pPr>
        <w:autoSpaceDE w:val="0"/>
        <w:autoSpaceDN w:val="0"/>
        <w:adjustRightInd w:val="0"/>
        <w:ind w:firstLine="567"/>
        <w:jc w:val="both"/>
      </w:pPr>
      <w:r w:rsidRPr="00D64762">
        <w:t>2.</w:t>
      </w:r>
      <w:r>
        <w:t>7</w:t>
      </w:r>
      <w:r w:rsidRPr="00D64762">
        <w:t>. Предоставление муниципальной услуги осуществляется в соответствии со следующими нормативно-правовыми актами:</w:t>
      </w:r>
    </w:p>
    <w:p w:rsidR="000C01C3" w:rsidRPr="00D64762" w:rsidRDefault="000C01C3" w:rsidP="008811BE">
      <w:pPr>
        <w:autoSpaceDE w:val="0"/>
        <w:autoSpaceDN w:val="0"/>
        <w:adjustRightInd w:val="0"/>
        <w:ind w:firstLine="567"/>
        <w:jc w:val="both"/>
      </w:pPr>
      <w:r w:rsidRPr="00D64762">
        <w:t>- Конституцией Российской Федерации;</w:t>
      </w:r>
    </w:p>
    <w:p w:rsidR="000C01C3" w:rsidRPr="00D64762" w:rsidRDefault="000C01C3" w:rsidP="00705EC6">
      <w:pPr>
        <w:autoSpaceDE w:val="0"/>
        <w:autoSpaceDN w:val="0"/>
        <w:adjustRightInd w:val="0"/>
        <w:ind w:firstLine="540"/>
        <w:jc w:val="both"/>
      </w:pPr>
      <w:r w:rsidRPr="00D64762">
        <w:t>- Земельным кодексом Российской Федерации;</w:t>
      </w:r>
    </w:p>
    <w:p w:rsidR="000C01C3" w:rsidRPr="00D64762" w:rsidRDefault="000C01C3" w:rsidP="00BB67EB">
      <w:pPr>
        <w:autoSpaceDE w:val="0"/>
        <w:autoSpaceDN w:val="0"/>
        <w:adjustRightInd w:val="0"/>
        <w:ind w:firstLine="540"/>
        <w:jc w:val="both"/>
      </w:pPr>
      <w:r w:rsidRPr="00D64762">
        <w:t>- Федеральным законом от 06.10.2003  № 131-ФЗ «Об общих принципах организации местного самоуправления в Российской Федерации»;</w:t>
      </w:r>
    </w:p>
    <w:p w:rsidR="000C01C3" w:rsidRPr="00D64762" w:rsidRDefault="000C01C3" w:rsidP="00705EC6">
      <w:pPr>
        <w:autoSpaceDE w:val="0"/>
        <w:autoSpaceDN w:val="0"/>
        <w:adjustRightInd w:val="0"/>
        <w:ind w:firstLine="540"/>
        <w:jc w:val="both"/>
      </w:pPr>
      <w:r w:rsidRPr="00D64762">
        <w:t>- Федеральным законом от 27.07.2010 № 210-ФЗ «Об организации предоставления государственных и муниципальных услуг»;</w:t>
      </w:r>
    </w:p>
    <w:p w:rsidR="000C01C3" w:rsidRPr="00D64762" w:rsidRDefault="000C01C3" w:rsidP="0064660B">
      <w:pPr>
        <w:autoSpaceDE w:val="0"/>
        <w:autoSpaceDN w:val="0"/>
        <w:adjustRightInd w:val="0"/>
        <w:ind w:firstLine="567"/>
        <w:jc w:val="both"/>
      </w:pPr>
      <w:r w:rsidRPr="00D64762">
        <w:t xml:space="preserve">- Уставом </w:t>
      </w:r>
      <w:r>
        <w:t>Администрации.</w:t>
      </w:r>
    </w:p>
    <w:p w:rsidR="000C01C3" w:rsidRPr="00D64762" w:rsidRDefault="000C01C3"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2.</w:t>
      </w:r>
      <w:r>
        <w:rPr>
          <w:rFonts w:ascii="Times New Roman" w:hAnsi="Times New Roman" w:cs="Times New Roman"/>
          <w:sz w:val="24"/>
          <w:szCs w:val="24"/>
        </w:rPr>
        <w:t>8</w:t>
      </w:r>
      <w:r w:rsidRPr="00D64762">
        <w:rPr>
          <w:rFonts w:ascii="Times New Roman" w:hAnsi="Times New Roman" w:cs="Times New Roman"/>
          <w:sz w:val="24"/>
          <w:szCs w:val="24"/>
        </w:rPr>
        <w:t xml:space="preserve">. Муниципальная услуга предоставляется на основании поступившего в </w:t>
      </w:r>
      <w:r>
        <w:rPr>
          <w:rFonts w:ascii="Times New Roman" w:hAnsi="Times New Roman" w:cs="Times New Roman"/>
          <w:sz w:val="24"/>
          <w:szCs w:val="24"/>
        </w:rPr>
        <w:t>уполномоченный орган</w:t>
      </w:r>
      <w:r w:rsidRPr="00D64762">
        <w:rPr>
          <w:rFonts w:ascii="Times New Roman" w:hAnsi="Times New Roman" w:cs="Times New Roman"/>
          <w:sz w:val="24"/>
          <w:szCs w:val="24"/>
        </w:rPr>
        <w:t xml:space="preserve"> письменного заявления, поданного на приеме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адресу </w:t>
      </w:r>
      <w:hyperlink r:id="rId8" w:history="1">
        <w:r w:rsidRPr="00D2493F">
          <w:rPr>
            <w:rStyle w:val="Hyperlink"/>
            <w:rFonts w:ascii="Times New Roman" w:hAnsi="Times New Roman"/>
            <w:color w:val="auto"/>
            <w:sz w:val="24"/>
            <w:szCs w:val="24"/>
            <w:u w:val="none"/>
          </w:rPr>
          <w:t>www.</w:t>
        </w:r>
        <w:r w:rsidRPr="00D2493F">
          <w:rPr>
            <w:rStyle w:val="Hyperlink"/>
            <w:rFonts w:ascii="Times New Roman" w:hAnsi="Times New Roman"/>
            <w:color w:val="auto"/>
            <w:sz w:val="24"/>
            <w:szCs w:val="24"/>
            <w:u w:val="none"/>
            <w:lang w:val="en-US"/>
          </w:rPr>
          <w:t>gosuslugi</w:t>
        </w:r>
        <w:r w:rsidRPr="00D2493F">
          <w:rPr>
            <w:rStyle w:val="Hyperlink"/>
            <w:rFonts w:ascii="Times New Roman" w:hAnsi="Times New Roman"/>
            <w:color w:val="auto"/>
            <w:sz w:val="24"/>
            <w:szCs w:val="24"/>
            <w:u w:val="none"/>
          </w:rPr>
          <w:t>.</w:t>
        </w:r>
        <w:r w:rsidRPr="00D2493F">
          <w:rPr>
            <w:rStyle w:val="Hyperlink"/>
            <w:rFonts w:ascii="Times New Roman" w:hAnsi="Times New Roman"/>
            <w:color w:val="auto"/>
            <w:sz w:val="24"/>
            <w:szCs w:val="24"/>
            <w:u w:val="none"/>
            <w:lang w:val="en-US"/>
          </w:rPr>
          <w:t>ru</w:t>
        </w:r>
      </w:hyperlink>
      <w:r w:rsidRPr="00D64762">
        <w:rPr>
          <w:rFonts w:ascii="Times New Roman" w:hAnsi="Times New Roman" w:cs="Times New Roman"/>
          <w:sz w:val="24"/>
          <w:szCs w:val="24"/>
        </w:rPr>
        <w:t xml:space="preserve"> и (или) </w:t>
      </w:r>
      <w:hyperlink r:id="rId9" w:history="1">
        <w:r w:rsidRPr="00D64762">
          <w:rPr>
            <w:rStyle w:val="Hyperlink"/>
            <w:rFonts w:ascii="Times New Roman" w:hAnsi="Times New Roman"/>
            <w:color w:val="auto"/>
            <w:sz w:val="24"/>
            <w:szCs w:val="24"/>
            <w:u w:val="none"/>
          </w:rPr>
          <w:t>www.pgu.ivanovoobl.ru</w:t>
        </w:r>
      </w:hyperlink>
      <w:r w:rsidRPr="00D64762">
        <w:rPr>
          <w:rFonts w:ascii="Times New Roman" w:hAnsi="Times New Roman" w:cs="Times New Roman"/>
          <w:sz w:val="24"/>
          <w:szCs w:val="24"/>
        </w:rPr>
        <w:t xml:space="preserve"> (далее - Порталы). Рекомендуемая форма заявления приведена в </w:t>
      </w:r>
      <w:r>
        <w:rPr>
          <w:rFonts w:ascii="Times New Roman" w:hAnsi="Times New Roman" w:cs="Times New Roman"/>
          <w:sz w:val="24"/>
          <w:szCs w:val="24"/>
        </w:rPr>
        <w:t xml:space="preserve">приложении №1 </w:t>
      </w:r>
      <w:r w:rsidRPr="00D64762">
        <w:rPr>
          <w:rFonts w:ascii="Times New Roman" w:hAnsi="Times New Roman" w:cs="Times New Roman"/>
          <w:sz w:val="24"/>
          <w:szCs w:val="24"/>
        </w:rPr>
        <w:t>к настоящему Регламенту.</w:t>
      </w:r>
    </w:p>
    <w:p w:rsidR="000C01C3" w:rsidRPr="00D64762" w:rsidRDefault="000C01C3" w:rsidP="008811BE">
      <w:pPr>
        <w:autoSpaceDE w:val="0"/>
        <w:autoSpaceDN w:val="0"/>
        <w:adjustRightInd w:val="0"/>
        <w:ind w:firstLine="567"/>
        <w:jc w:val="both"/>
      </w:pPr>
      <w:r w:rsidRPr="00D64762">
        <w:t>2.</w:t>
      </w:r>
      <w:r>
        <w:t>9</w:t>
      </w:r>
      <w:r w:rsidRPr="00D64762">
        <w:t>. Заявители имеют право на неоднократное обращение за предо</w:t>
      </w:r>
      <w:r>
        <w:t>ставлением муниципальной услуги за исключением случаев, предусмотренных законом.</w:t>
      </w:r>
    </w:p>
    <w:p w:rsidR="000C01C3" w:rsidRPr="00D64762" w:rsidRDefault="000C01C3" w:rsidP="004A2BA9">
      <w:pPr>
        <w:shd w:val="clear" w:color="auto" w:fill="FFFFFF"/>
        <w:ind w:right="5" w:firstLine="540"/>
        <w:jc w:val="both"/>
      </w:pPr>
      <w:r w:rsidRPr="00D64762">
        <w:t>2.</w:t>
      </w:r>
      <w:r>
        <w:t>10</w:t>
      </w:r>
      <w:r w:rsidRPr="00D64762">
        <w:t xml:space="preserve">. Для получения муниципальной услуги Заявителю (Заявителям) необходимо представить следующие документы: </w:t>
      </w:r>
    </w:p>
    <w:p w:rsidR="000C01C3" w:rsidRPr="00D64762"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Pr>
          <w:rFonts w:ascii="Times New Roman" w:hAnsi="Times New Roman" w:cs="Times New Roman"/>
          <w:sz w:val="24"/>
          <w:szCs w:val="24"/>
        </w:rPr>
        <w:t>10</w:t>
      </w:r>
      <w:r w:rsidRPr="00D64762">
        <w:rPr>
          <w:rFonts w:ascii="Times New Roman" w:hAnsi="Times New Roman" w:cs="Times New Roman"/>
          <w:sz w:val="24"/>
          <w:szCs w:val="24"/>
        </w:rPr>
        <w:t>.1. Заявление о пр</w:t>
      </w:r>
      <w:r>
        <w:rPr>
          <w:rFonts w:ascii="Times New Roman" w:hAnsi="Times New Roman" w:cs="Times New Roman"/>
          <w:sz w:val="24"/>
          <w:szCs w:val="24"/>
        </w:rPr>
        <w:t xml:space="preserve">едоставлении </w:t>
      </w:r>
      <w:r w:rsidRPr="00D64762">
        <w:rPr>
          <w:rFonts w:ascii="Times New Roman" w:hAnsi="Times New Roman" w:cs="Times New Roman"/>
          <w:sz w:val="24"/>
          <w:szCs w:val="24"/>
        </w:rPr>
        <w:t>земельн</w:t>
      </w:r>
      <w:r>
        <w:rPr>
          <w:rFonts w:ascii="Times New Roman" w:hAnsi="Times New Roman" w:cs="Times New Roman"/>
          <w:sz w:val="24"/>
          <w:szCs w:val="24"/>
        </w:rPr>
        <w:t>ого</w:t>
      </w:r>
      <w:r w:rsidRPr="00D64762">
        <w:rPr>
          <w:rFonts w:ascii="Times New Roman" w:hAnsi="Times New Roman" w:cs="Times New Roman"/>
          <w:sz w:val="24"/>
          <w:szCs w:val="24"/>
        </w:rPr>
        <w:t xml:space="preserve"> участк</w:t>
      </w:r>
      <w:r>
        <w:rPr>
          <w:rFonts w:ascii="Times New Roman" w:hAnsi="Times New Roman" w:cs="Times New Roman"/>
          <w:sz w:val="24"/>
          <w:szCs w:val="24"/>
        </w:rPr>
        <w:t xml:space="preserve">а, в котором </w:t>
      </w:r>
      <w:r w:rsidRPr="00D64762">
        <w:rPr>
          <w:rFonts w:ascii="Times New Roman" w:hAnsi="Times New Roman" w:cs="Times New Roman"/>
          <w:sz w:val="24"/>
          <w:szCs w:val="24"/>
        </w:rPr>
        <w:t>указываются:</w:t>
      </w:r>
    </w:p>
    <w:p w:rsidR="000C01C3" w:rsidRPr="00D64762"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C01C3" w:rsidRPr="00D64762"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1C3"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 кадастровый номер испрашиваемого земельного участка;</w:t>
      </w:r>
    </w:p>
    <w:p w:rsidR="000C01C3"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основание предоставления земельного участка без проведения торгов;</w:t>
      </w:r>
    </w:p>
    <w:p w:rsidR="000C01C3" w:rsidRPr="00B30AEC" w:rsidRDefault="000C01C3" w:rsidP="0046538F">
      <w:pPr>
        <w:pStyle w:val="ConsPlusNormal"/>
        <w:ind w:firstLine="540"/>
        <w:jc w:val="both"/>
        <w:rPr>
          <w:rFonts w:ascii="Times New Roman" w:hAnsi="Times New Roman" w:cs="Times New Roman"/>
          <w:sz w:val="24"/>
          <w:szCs w:val="24"/>
        </w:rPr>
      </w:pPr>
      <w:r w:rsidRPr="00B30AE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4"/>
          <w:szCs w:val="24"/>
        </w:rPr>
        <w:t>;</w:t>
      </w:r>
    </w:p>
    <w:p w:rsidR="000C01C3"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64762">
        <w:rPr>
          <w:rFonts w:ascii="Times New Roman" w:hAnsi="Times New Roman" w:cs="Times New Roman"/>
          <w:sz w:val="24"/>
          <w:szCs w:val="24"/>
        </w:rPr>
        <w:t xml:space="preserve">) </w:t>
      </w:r>
      <w:r>
        <w:rPr>
          <w:rFonts w:ascii="Times New Roman" w:hAnsi="Times New Roman" w:cs="Times New Roman"/>
          <w:sz w:val="24"/>
          <w:szCs w:val="24"/>
        </w:rPr>
        <w:t>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0C01C3"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D64762">
        <w:rPr>
          <w:rFonts w:ascii="Times New Roman" w:hAnsi="Times New Roman" w:cs="Times New Roman"/>
          <w:sz w:val="24"/>
          <w:szCs w:val="24"/>
        </w:rPr>
        <w:t>цель использования земельного участка;</w:t>
      </w:r>
    </w:p>
    <w:p w:rsidR="000C01C3" w:rsidRPr="00D64762"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D64762">
        <w:rPr>
          <w:rFonts w:ascii="Times New Roman" w:hAnsi="Times New Roman" w:cs="Times New Roman"/>
          <w:sz w:val="24"/>
          <w:szCs w:val="24"/>
        </w:rPr>
        <w:t>)</w:t>
      </w:r>
      <w:r>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01C3" w:rsidRPr="00D64762"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D64762">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01C3" w:rsidRPr="00D64762" w:rsidRDefault="000C01C3" w:rsidP="004653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D64762">
        <w:rPr>
          <w:rFonts w:ascii="Times New Roman" w:hAnsi="Times New Roman" w:cs="Times New Roman"/>
          <w:sz w:val="24"/>
          <w:szCs w:val="24"/>
        </w:rPr>
        <w:t>) почтовый адрес и (или) адрес электронной почты, а также телефон (в случае наличия) для связи с заявителем.</w:t>
      </w:r>
    </w:p>
    <w:p w:rsidR="000C01C3" w:rsidRPr="00D64762" w:rsidRDefault="000C01C3" w:rsidP="004A2BA9">
      <w:pPr>
        <w:shd w:val="clear" w:color="auto" w:fill="FFFFFF"/>
        <w:ind w:firstLine="567"/>
        <w:jc w:val="both"/>
        <w:rPr>
          <w:spacing w:val="-1"/>
        </w:rPr>
      </w:pPr>
      <w:r w:rsidRPr="00D64762">
        <w:rPr>
          <w:spacing w:val="-1"/>
        </w:rPr>
        <w:t>2.</w:t>
      </w:r>
      <w:r>
        <w:rPr>
          <w:spacing w:val="-1"/>
        </w:rPr>
        <w:t>10</w:t>
      </w:r>
      <w:r w:rsidRPr="00D64762">
        <w:rPr>
          <w:spacing w:val="-1"/>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C01C3" w:rsidRPr="00D64762" w:rsidRDefault="000C01C3" w:rsidP="004A2BA9">
      <w:pPr>
        <w:shd w:val="clear" w:color="auto" w:fill="FFFFFF"/>
        <w:ind w:firstLine="567"/>
        <w:jc w:val="both"/>
      </w:pPr>
      <w:r w:rsidRPr="00D64762">
        <w:rPr>
          <w:spacing w:val="-1"/>
        </w:rPr>
        <w:t>2.</w:t>
      </w:r>
      <w:r>
        <w:rPr>
          <w:spacing w:val="-1"/>
        </w:rPr>
        <w:t>10</w:t>
      </w:r>
      <w:r w:rsidRPr="00D64762">
        <w:rPr>
          <w:spacing w:val="-1"/>
        </w:rPr>
        <w:t>.3.</w:t>
      </w:r>
      <w:r w:rsidRPr="00D64762">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C01C3" w:rsidRDefault="000C01C3" w:rsidP="00EB44F7">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Pr>
          <w:rFonts w:ascii="Times New Roman" w:hAnsi="Times New Roman" w:cs="Times New Roman"/>
          <w:sz w:val="24"/>
          <w:szCs w:val="24"/>
        </w:rPr>
        <w:t>10</w:t>
      </w:r>
      <w:r w:rsidRPr="00D64762">
        <w:rPr>
          <w:rFonts w:ascii="Times New Roman" w:hAnsi="Times New Roman" w:cs="Times New Roman"/>
          <w:sz w:val="24"/>
          <w:szCs w:val="24"/>
        </w:rPr>
        <w:t>.</w:t>
      </w:r>
      <w:r>
        <w:rPr>
          <w:rFonts w:ascii="Times New Roman" w:hAnsi="Times New Roman" w:cs="Times New Roman"/>
          <w:sz w:val="24"/>
          <w:szCs w:val="24"/>
        </w:rPr>
        <w:t>4</w:t>
      </w:r>
      <w:r w:rsidRPr="00D6476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01C3" w:rsidRDefault="000C01C3"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2.10.5. </w:t>
      </w:r>
      <w:r w:rsidRPr="00F9154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EA3780">
        <w:rPr>
          <w:rFonts w:ascii="Times New Roman" w:hAnsi="Times New Roman" w:cs="Times New Roman"/>
          <w:sz w:val="24"/>
          <w:szCs w:val="24"/>
        </w:rPr>
        <w:t>порядке межведомственного информационного взаимодействия.</w:t>
      </w:r>
    </w:p>
    <w:p w:rsidR="000C01C3" w:rsidRPr="006266AD" w:rsidRDefault="000C01C3"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2.10.6. П</w:t>
      </w:r>
      <w:r w:rsidRPr="006266AD">
        <w:rPr>
          <w:rFonts w:ascii="Times New Roman" w:hAnsi="Times New Roman" w:cs="Times New Roman"/>
          <w:sz w:val="24"/>
          <w:szCs w:val="24"/>
        </w:rPr>
        <w:t xml:space="preserve">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Pr>
          <w:rFonts w:ascii="Times New Roman" w:hAnsi="Times New Roman" w:cs="Times New Roman"/>
          <w:sz w:val="24"/>
          <w:szCs w:val="24"/>
        </w:rPr>
        <w:br/>
      </w:r>
      <w:r w:rsidRPr="006266AD">
        <w:rPr>
          <w:rFonts w:ascii="Times New Roman" w:hAnsi="Times New Roman" w:cs="Times New Roman"/>
          <w:sz w:val="24"/>
          <w:szCs w:val="24"/>
        </w:rPr>
        <w:t xml:space="preserve">в безвозмездное пользование указанной организации для ведения огородничества </w:t>
      </w:r>
      <w:r>
        <w:rPr>
          <w:rFonts w:ascii="Times New Roman" w:hAnsi="Times New Roman" w:cs="Times New Roman"/>
          <w:sz w:val="24"/>
          <w:szCs w:val="24"/>
        </w:rPr>
        <w:br/>
      </w:r>
      <w:r w:rsidRPr="006266AD">
        <w:rPr>
          <w:rFonts w:ascii="Times New Roman" w:hAnsi="Times New Roman" w:cs="Times New Roman"/>
          <w:sz w:val="24"/>
          <w:szCs w:val="24"/>
        </w:rPr>
        <w:t>или садоводства</w:t>
      </w:r>
      <w:r>
        <w:rPr>
          <w:rFonts w:ascii="Times New Roman" w:hAnsi="Times New Roman" w:cs="Times New Roman"/>
          <w:sz w:val="24"/>
          <w:szCs w:val="24"/>
        </w:rPr>
        <w:t>.</w:t>
      </w:r>
    </w:p>
    <w:p w:rsidR="000C01C3" w:rsidRPr="00D64762" w:rsidRDefault="000C01C3" w:rsidP="0002369F">
      <w:pPr>
        <w:shd w:val="clear" w:color="auto" w:fill="FFFFFF"/>
        <w:ind w:right="10" w:firstLine="567"/>
        <w:jc w:val="both"/>
      </w:pPr>
      <w:r w:rsidRPr="0084736F">
        <w:t>2.1</w:t>
      </w:r>
      <w:r>
        <w:t>1</w:t>
      </w:r>
      <w:r w:rsidRPr="0084736F">
        <w:t>.</w:t>
      </w:r>
      <w:r w:rsidRPr="00D64762">
        <w:t>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0C01C3" w:rsidRPr="00D64762" w:rsidRDefault="000C01C3" w:rsidP="00AB157E">
      <w:pPr>
        <w:shd w:val="clear" w:color="auto" w:fill="FFFFFF"/>
        <w:ind w:firstLine="567"/>
        <w:jc w:val="both"/>
      </w:pPr>
      <w:r w:rsidRPr="00D64762">
        <w:rPr>
          <w:spacing w:val="-1"/>
        </w:rPr>
        <w:t>2.1</w:t>
      </w:r>
      <w:r>
        <w:rPr>
          <w:spacing w:val="-1"/>
        </w:rPr>
        <w:t>1</w:t>
      </w:r>
      <w:r w:rsidRPr="00D64762">
        <w:rPr>
          <w:spacing w:val="-1"/>
        </w:rPr>
        <w:t xml:space="preserve">.1. Копию свидетельства о государственной регистрации физического лица </w:t>
      </w:r>
      <w:r>
        <w:rPr>
          <w:spacing w:val="-1"/>
        </w:rPr>
        <w:br/>
      </w:r>
      <w:r w:rsidRPr="00D64762">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C01C3" w:rsidRPr="00D64762" w:rsidRDefault="000C01C3" w:rsidP="0002369F">
      <w:pPr>
        <w:shd w:val="clear" w:color="auto" w:fill="FFFFFF"/>
        <w:ind w:right="10" w:firstLine="567"/>
        <w:jc w:val="both"/>
      </w:pPr>
      <w:r w:rsidRPr="00D64762">
        <w:t>2.1</w:t>
      </w:r>
      <w:r>
        <w:t>1</w:t>
      </w:r>
      <w:r w:rsidRPr="00D64762">
        <w:t>.</w:t>
      </w:r>
      <w:r>
        <w:t>2</w:t>
      </w:r>
      <w:r w:rsidRPr="00D64762">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01C3" w:rsidRPr="00D64762" w:rsidRDefault="000C01C3" w:rsidP="0002369F">
      <w:pPr>
        <w:shd w:val="clear" w:color="auto" w:fill="FFFFFF"/>
        <w:ind w:right="10" w:firstLine="567"/>
        <w:jc w:val="both"/>
      </w:pPr>
      <w:r w:rsidRPr="00D64762">
        <w:t>2.1</w:t>
      </w:r>
      <w:r>
        <w:t>1</w:t>
      </w:r>
      <w:r w:rsidRPr="00D64762">
        <w:t>.</w:t>
      </w:r>
      <w:r>
        <w:t>3</w:t>
      </w:r>
      <w:r w:rsidRPr="00D64762">
        <w:t>. Кадастровый паспорт земельного участка.</w:t>
      </w:r>
    </w:p>
    <w:p w:rsidR="000C01C3" w:rsidRPr="00D64762" w:rsidRDefault="000C01C3" w:rsidP="0074182F">
      <w:pPr>
        <w:autoSpaceDE w:val="0"/>
        <w:autoSpaceDN w:val="0"/>
        <w:adjustRightInd w:val="0"/>
        <w:ind w:firstLine="540"/>
        <w:jc w:val="both"/>
      </w:pPr>
      <w:r w:rsidRPr="009758DA">
        <w:t>2.1</w:t>
      </w:r>
      <w:r>
        <w:t>2</w:t>
      </w:r>
      <w:r w:rsidRPr="009758DA">
        <w:t>.</w:t>
      </w:r>
      <w:r w:rsidRPr="00D64762">
        <w:rPr>
          <w:b/>
          <w:bCs/>
        </w:rPr>
        <w:t xml:space="preserve"> </w:t>
      </w:r>
      <w:r w:rsidRPr="00D64762">
        <w:t>Основания для отказа в приеме (</w:t>
      </w:r>
      <w:r w:rsidRPr="00172904">
        <w:t>рассмотрении</w:t>
      </w:r>
      <w:r w:rsidRPr="00D64762">
        <w:t>) заявления о предоставлении муниципальной услуги:</w:t>
      </w:r>
    </w:p>
    <w:p w:rsidR="000C01C3" w:rsidRPr="00D64762" w:rsidRDefault="000C01C3" w:rsidP="0002369F">
      <w:pPr>
        <w:autoSpaceDE w:val="0"/>
        <w:autoSpaceDN w:val="0"/>
        <w:adjustRightInd w:val="0"/>
        <w:ind w:firstLine="540"/>
        <w:jc w:val="both"/>
      </w:pPr>
      <w:r w:rsidRPr="00D64762">
        <w:t>2.1</w:t>
      </w:r>
      <w:r>
        <w:t>2</w:t>
      </w:r>
      <w:r w:rsidRPr="00D64762">
        <w:t>.1. Не предоставлены или предоставлены не в полном объеме документы, предусмотренные пунктом 2.</w:t>
      </w:r>
      <w:r>
        <w:t>10</w:t>
      </w:r>
      <w:r w:rsidRPr="00D64762">
        <w:t>. настоящего Регламента.</w:t>
      </w:r>
    </w:p>
    <w:p w:rsidR="000C01C3" w:rsidRPr="00D64762" w:rsidRDefault="000C01C3" w:rsidP="0002369F">
      <w:pPr>
        <w:autoSpaceDE w:val="0"/>
        <w:autoSpaceDN w:val="0"/>
        <w:adjustRightInd w:val="0"/>
        <w:ind w:firstLine="540"/>
        <w:jc w:val="both"/>
      </w:pPr>
      <w:r w:rsidRPr="00D64762">
        <w:t>2.1</w:t>
      </w:r>
      <w:r>
        <w:t>2</w:t>
      </w:r>
      <w:r w:rsidRPr="00D64762">
        <w:t>.2. Представлены незаверенные копии документов или копии документов, которые должны быть представлены в подлиннике.</w:t>
      </w:r>
    </w:p>
    <w:p w:rsidR="000C01C3" w:rsidRPr="00D64762" w:rsidRDefault="000C01C3" w:rsidP="0002369F">
      <w:pPr>
        <w:autoSpaceDE w:val="0"/>
        <w:autoSpaceDN w:val="0"/>
        <w:adjustRightInd w:val="0"/>
        <w:ind w:firstLine="540"/>
        <w:jc w:val="both"/>
      </w:pPr>
      <w:r w:rsidRPr="00D64762">
        <w:t>2.1</w:t>
      </w:r>
      <w:r>
        <w:t>2</w:t>
      </w:r>
      <w:r w:rsidRPr="00D64762">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0C01C3" w:rsidRPr="00D64762" w:rsidRDefault="000C01C3" w:rsidP="0002369F">
      <w:pPr>
        <w:autoSpaceDE w:val="0"/>
        <w:autoSpaceDN w:val="0"/>
        <w:adjustRightInd w:val="0"/>
        <w:ind w:firstLine="540"/>
        <w:jc w:val="both"/>
      </w:pPr>
      <w:r w:rsidRPr="00D64762">
        <w:t>2.1</w:t>
      </w:r>
      <w:r>
        <w:t>2</w:t>
      </w:r>
      <w:r w:rsidRPr="00D64762">
        <w:t>.4. Текст заявления не поддается прочтению или не подписан уполномоченным лицом.</w:t>
      </w:r>
    </w:p>
    <w:p w:rsidR="000C01C3" w:rsidRPr="00D64762" w:rsidRDefault="000C01C3" w:rsidP="0002369F">
      <w:pPr>
        <w:autoSpaceDE w:val="0"/>
        <w:autoSpaceDN w:val="0"/>
        <w:adjustRightInd w:val="0"/>
        <w:ind w:firstLine="540"/>
        <w:jc w:val="both"/>
      </w:pPr>
      <w:r w:rsidRPr="00D64762">
        <w:t>2.1</w:t>
      </w:r>
      <w:r>
        <w:t>2</w:t>
      </w:r>
      <w:r w:rsidRPr="00D64762">
        <w:t>.5.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C01C3" w:rsidRPr="00D64762" w:rsidRDefault="000C01C3" w:rsidP="0002369F">
      <w:pPr>
        <w:autoSpaceDE w:val="0"/>
        <w:autoSpaceDN w:val="0"/>
        <w:adjustRightInd w:val="0"/>
        <w:ind w:firstLine="540"/>
        <w:jc w:val="both"/>
      </w:pPr>
      <w:r w:rsidRPr="00D64762">
        <w:t>2.1</w:t>
      </w:r>
      <w:r>
        <w:t>2</w:t>
      </w:r>
      <w:r w:rsidRPr="00D64762">
        <w:t>.6. С заявлением о предоставлении муниципальной услуги обратилось ненадлежащее лицо.</w:t>
      </w:r>
    </w:p>
    <w:p w:rsidR="000C01C3" w:rsidRPr="00D64762" w:rsidRDefault="000C01C3" w:rsidP="0002369F">
      <w:pPr>
        <w:autoSpaceDE w:val="0"/>
        <w:autoSpaceDN w:val="0"/>
        <w:adjustRightInd w:val="0"/>
        <w:ind w:firstLine="540"/>
        <w:jc w:val="both"/>
      </w:pPr>
      <w:r w:rsidRPr="00D64762">
        <w:t>2.1</w:t>
      </w:r>
      <w:r>
        <w:t>2</w:t>
      </w:r>
      <w:r w:rsidRPr="00D64762">
        <w:t>.7. Письменное обращение или запрос анонимного характера.</w:t>
      </w:r>
    </w:p>
    <w:p w:rsidR="000C01C3" w:rsidRPr="00D64762" w:rsidRDefault="000C01C3" w:rsidP="0002369F">
      <w:pPr>
        <w:shd w:val="clear" w:color="auto" w:fill="FFFFFF"/>
        <w:ind w:right="5" w:firstLine="540"/>
        <w:jc w:val="both"/>
        <w:rPr>
          <w:spacing w:val="-2"/>
        </w:rPr>
      </w:pPr>
      <w:r w:rsidRPr="0084736F">
        <w:t>2.1</w:t>
      </w:r>
      <w:r>
        <w:t>3</w:t>
      </w:r>
      <w:r w:rsidRPr="0084736F">
        <w:t>.</w:t>
      </w:r>
      <w:r w:rsidRPr="00D64762">
        <w:t> </w:t>
      </w:r>
      <w:r w:rsidRPr="00D64762">
        <w:rPr>
          <w:spacing w:val="-2"/>
        </w:rPr>
        <w:t>Основанием для отказа в предоставлении муниципальной услуги может являться:</w:t>
      </w:r>
    </w:p>
    <w:p w:rsidR="000C01C3" w:rsidRPr="00D64762" w:rsidRDefault="000C01C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 xml:space="preserve">.1. С заявлением о предоставлении земельного участка обратилось лицо, которое </w:t>
      </w:r>
      <w:r w:rsidRPr="00D64762">
        <w:rPr>
          <w:rFonts w:ascii="Times New Roman" w:hAnsi="Times New Roman" w:cs="Times New Roman"/>
          <w:sz w:val="24"/>
          <w:szCs w:val="24"/>
        </w:rPr>
        <w:br/>
        <w:t>в соответствии с земельным законодательством не имеет права на приобретение земельного участка без проведения торгов.</w:t>
      </w:r>
    </w:p>
    <w:p w:rsidR="000C01C3" w:rsidRPr="00D64762" w:rsidRDefault="000C01C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w:t>
      </w:r>
      <w:r>
        <w:rPr>
          <w:rFonts w:ascii="Times New Roman" w:hAnsi="Times New Roman" w:cs="Times New Roman"/>
          <w:sz w:val="24"/>
          <w:szCs w:val="24"/>
        </w:rPr>
        <w:t>2</w:t>
      </w:r>
      <w:r w:rsidRPr="00D64762">
        <w:rPr>
          <w:rFonts w:ascii="Times New Roman" w:hAnsi="Times New Roman" w:cs="Times New Roman"/>
          <w:sz w:val="24"/>
          <w:szCs w:val="24"/>
        </w:rPr>
        <w:t xml:space="preserve">. Указанный в заявлении о предоставлении земельный участок предоставлен </w:t>
      </w:r>
      <w:r>
        <w:rPr>
          <w:rFonts w:ascii="Times New Roman" w:hAnsi="Times New Roman" w:cs="Times New Roman"/>
          <w:sz w:val="24"/>
          <w:szCs w:val="24"/>
        </w:rPr>
        <w:br/>
      </w:r>
      <w:r w:rsidRPr="00D64762">
        <w:rPr>
          <w:rFonts w:ascii="Times New Roman" w:hAnsi="Times New Roman" w:cs="Times New Roman"/>
          <w:sz w:val="24"/>
          <w:szCs w:val="24"/>
        </w:rP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Pr>
          <w:rFonts w:ascii="Times New Roman" w:hAnsi="Times New Roman" w:cs="Times New Roman"/>
          <w:sz w:val="24"/>
          <w:szCs w:val="24"/>
        </w:rPr>
        <w:br/>
      </w:r>
      <w:r w:rsidRPr="00D64762">
        <w:rPr>
          <w:rFonts w:ascii="Times New Roman" w:hAnsi="Times New Roman" w:cs="Times New Roman"/>
          <w:sz w:val="24"/>
          <w:szCs w:val="24"/>
        </w:rPr>
        <w:t>с заявлением о предоставлении земельного участка обратился обладатель данных прав</w:t>
      </w:r>
      <w:r>
        <w:rPr>
          <w:rFonts w:ascii="Times New Roman" w:hAnsi="Times New Roman" w:cs="Times New Roman"/>
          <w:sz w:val="24"/>
          <w:szCs w:val="24"/>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C01C3" w:rsidRPr="00D64762" w:rsidRDefault="000C01C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w:t>
      </w:r>
      <w:r>
        <w:rPr>
          <w:rFonts w:ascii="Times New Roman" w:hAnsi="Times New Roman" w:cs="Times New Roman"/>
          <w:sz w:val="24"/>
          <w:szCs w:val="24"/>
        </w:rPr>
        <w:t>3</w:t>
      </w:r>
      <w:r w:rsidRPr="00D64762">
        <w:rPr>
          <w:rFonts w:ascii="Times New Roman" w:hAnsi="Times New Roman" w:cs="Times New Roman"/>
          <w:sz w:val="24"/>
          <w:szCs w:val="24"/>
        </w:rPr>
        <w:t>.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Pr>
          <w:rFonts w:ascii="Times New Roman" w:hAnsi="Times New Roman" w:cs="Times New Roman"/>
          <w:sz w:val="24"/>
          <w:szCs w:val="24"/>
        </w:rPr>
        <w:t xml:space="preserve">, </w:t>
      </w:r>
      <w:r w:rsidRPr="00F05DC8">
        <w:rPr>
          <w:rFonts w:ascii="Times New Roman" w:hAnsi="Times New Roman" w:cs="Times New Roman"/>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Pr>
          <w:rFonts w:ascii="Times New Roman" w:hAnsi="Times New Roman" w:cs="Times New Roman"/>
          <w:sz w:val="24"/>
          <w:szCs w:val="24"/>
        </w:rPr>
        <w:t xml:space="preserve"> к имуществу общего пользования.</w:t>
      </w:r>
    </w:p>
    <w:p w:rsidR="000C01C3" w:rsidRPr="00B67025" w:rsidRDefault="000C01C3" w:rsidP="00E11791">
      <w:pPr>
        <w:pStyle w:val="ConsPlusNormal"/>
        <w:ind w:firstLine="540"/>
        <w:jc w:val="both"/>
        <w:rPr>
          <w:rFonts w:ascii="Times New Roman" w:hAnsi="Times New Roman" w:cs="Times New Roman"/>
          <w:sz w:val="24"/>
          <w:szCs w:val="24"/>
        </w:rPr>
      </w:pPr>
      <w:r w:rsidRPr="00B67025">
        <w:rPr>
          <w:rFonts w:ascii="Times New Roman" w:hAnsi="Times New Roman" w:cs="Times New Roman"/>
          <w:sz w:val="24"/>
          <w:szCs w:val="24"/>
        </w:rPr>
        <w:t>2.13.4.</w:t>
      </w:r>
      <w:r w:rsidRPr="00792EE9">
        <w:rPr>
          <w:rFonts w:ascii="Times New Roman" w:hAnsi="Times New Roman" w:cs="Times New Roman"/>
          <w:color w:val="FF0000"/>
          <w:sz w:val="24"/>
          <w:szCs w:val="24"/>
        </w:rPr>
        <w:t xml:space="preserve"> </w:t>
      </w:r>
      <w:r>
        <w:rPr>
          <w:rFonts w:ascii="Times New Roman" w:hAnsi="Times New Roman" w:cs="Times New Roman"/>
          <w:sz w:val="24"/>
          <w:szCs w:val="24"/>
        </w:rPr>
        <w:t>Н</w:t>
      </w:r>
      <w:r w:rsidRPr="00B67025">
        <w:rPr>
          <w:rFonts w:ascii="Times New Roman" w:hAnsi="Times New Roman" w:cs="Times New Roman"/>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Pr="00B67025">
          <w:rPr>
            <w:rFonts w:ascii="Times New Roman" w:hAnsi="Times New Roman" w:cs="Times New Roman"/>
            <w:sz w:val="24"/>
            <w:szCs w:val="24"/>
          </w:rPr>
          <w:t>пунктом 3 статьи 39.36</w:t>
        </w:r>
      </w:hyperlink>
      <w:r w:rsidRPr="00B67025">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r w:rsidRPr="00B67025">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r>
        <w:rPr>
          <w:rFonts w:ascii="Times New Roman" w:hAnsi="Times New Roman" w:cs="Times New Roman"/>
          <w:sz w:val="24"/>
          <w:szCs w:val="24"/>
        </w:rPr>
        <w:t>.</w:t>
      </w:r>
    </w:p>
    <w:p w:rsidR="000C01C3" w:rsidRDefault="000C01C3" w:rsidP="00E11791">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5</w:t>
      </w:r>
      <w:r w:rsidRPr="00172904">
        <w:rPr>
          <w:rFonts w:ascii="Times New Roman" w:hAnsi="Times New Roman" w:cs="Times New Roman"/>
          <w:sz w:val="24"/>
          <w:szCs w:val="24"/>
        </w:rPr>
        <w:t>. На указанном</w:t>
      </w:r>
      <w:r w:rsidRPr="00D64762">
        <w:rPr>
          <w:rFonts w:ascii="Times New Roman" w:hAnsi="Times New Roman" w:cs="Times New Roman"/>
          <w:sz w:val="24"/>
          <w:szCs w:val="24"/>
        </w:rPr>
        <w:t xml:space="preserve">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Pr>
          <w:rFonts w:ascii="Times New Roman" w:hAnsi="Times New Roman" w:cs="Times New Roman"/>
          <w:sz w:val="24"/>
          <w:szCs w:val="24"/>
        </w:rPr>
        <w:t>этого объекта незавершенного строительства</w:t>
      </w:r>
      <w:r w:rsidRPr="00D64762">
        <w:rPr>
          <w:rFonts w:ascii="Times New Roman" w:hAnsi="Times New Roman" w:cs="Times New Roman"/>
          <w:sz w:val="24"/>
          <w:szCs w:val="24"/>
        </w:rPr>
        <w:t>.</w:t>
      </w:r>
    </w:p>
    <w:p w:rsidR="000C01C3" w:rsidRPr="00F942F2" w:rsidRDefault="000C01C3" w:rsidP="00E11791">
      <w:pPr>
        <w:pStyle w:val="ConsPlusNormal"/>
        <w:ind w:firstLine="540"/>
        <w:jc w:val="both"/>
        <w:rPr>
          <w:rFonts w:ascii="Times New Roman" w:hAnsi="Times New Roman" w:cs="Times New Roman"/>
          <w:sz w:val="24"/>
          <w:szCs w:val="24"/>
        </w:rPr>
      </w:pPr>
      <w:r w:rsidRPr="00F942F2">
        <w:rPr>
          <w:rFonts w:ascii="Times New Roman" w:hAnsi="Times New Roman" w:cs="Times New Roman"/>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w:t>
      </w:r>
    </w:p>
    <w:p w:rsidR="000C01C3" w:rsidRDefault="000C01C3" w:rsidP="00172904">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7</w:t>
      </w:r>
      <w:r w:rsidRPr="00172904">
        <w:rPr>
          <w:rFonts w:ascii="Times New Roman" w:hAnsi="Times New Roman" w:cs="Times New Roman"/>
          <w:sz w:val="24"/>
          <w:szCs w:val="24"/>
        </w:rPr>
        <w:t>. Наличие противоречий в предоставленных документах.</w:t>
      </w:r>
    </w:p>
    <w:p w:rsidR="000C01C3" w:rsidRDefault="000C01C3" w:rsidP="00CD616E">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.8. Указанный в заявлении о предоставлении земельный участок является зарезервированным для государственных или муниципальных нужд</w:t>
      </w:r>
      <w:r>
        <w:rPr>
          <w:rFonts w:ascii="Times New Roman" w:hAnsi="Times New Roman" w:cs="Times New Roman"/>
          <w:sz w:val="24"/>
          <w:szCs w:val="24"/>
        </w:rPr>
        <w:t xml:space="preserve"> </w:t>
      </w:r>
      <w:r w:rsidRPr="00D64762">
        <w:rPr>
          <w:rFonts w:ascii="Times New Roman" w:hAnsi="Times New Roman" w:cs="Times New Roman"/>
          <w:sz w:val="24"/>
          <w:szCs w:val="24"/>
        </w:rPr>
        <w:t xml:space="preserve"> в случае, если </w:t>
      </w:r>
      <w:r>
        <w:rPr>
          <w:rFonts w:ascii="Times New Roman" w:hAnsi="Times New Roman" w:cs="Times New Roman"/>
          <w:sz w:val="24"/>
          <w:szCs w:val="24"/>
        </w:rPr>
        <w:t>з</w:t>
      </w:r>
      <w:r w:rsidRPr="00D64762">
        <w:rPr>
          <w:rFonts w:ascii="Times New Roman" w:hAnsi="Times New Roman" w:cs="Times New Roman"/>
          <w:sz w:val="24"/>
          <w:szCs w:val="24"/>
        </w:rPr>
        <w:t>аявитель обратился с заявлением о предоставлении земельного участка в аренду</w:t>
      </w:r>
      <w:r>
        <w:rPr>
          <w:rFonts w:ascii="Times New Roman" w:hAnsi="Times New Roman" w:cs="Times New Roman"/>
          <w:sz w:val="24"/>
          <w:szCs w:val="24"/>
        </w:rPr>
        <w:t>, безвозмездное пользование</w:t>
      </w:r>
      <w:r w:rsidRPr="00D64762">
        <w:rPr>
          <w:rFonts w:ascii="Times New Roman" w:hAnsi="Times New Roman" w:cs="Times New Roman"/>
          <w:sz w:val="24"/>
          <w:szCs w:val="24"/>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01C3" w:rsidRDefault="000C01C3"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 xml:space="preserve">.9. Указанный в заявлении о предоставлении земельный участок расположен </w:t>
      </w:r>
      <w:r>
        <w:rPr>
          <w:rFonts w:ascii="Times New Roman" w:hAnsi="Times New Roman" w:cs="Times New Roman"/>
          <w:sz w:val="24"/>
          <w:szCs w:val="24"/>
        </w:rPr>
        <w:br/>
      </w:r>
      <w:r w:rsidRPr="00D64762">
        <w:rPr>
          <w:rFonts w:ascii="Times New Roman" w:hAnsi="Times New Roman" w:cs="Times New Roman"/>
          <w:sz w:val="24"/>
          <w:szCs w:val="24"/>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Pr>
          <w:rFonts w:ascii="Times New Roman" w:hAnsi="Times New Roman" w:cs="Times New Roman"/>
          <w:sz w:val="24"/>
          <w:szCs w:val="24"/>
        </w:rPr>
        <w:t>объекта незавершенного строительства, расположенного на таком земельном участке, или правообладатель такого земельного участка.</w:t>
      </w:r>
    </w:p>
    <w:p w:rsidR="000C01C3" w:rsidRPr="00C92F91" w:rsidRDefault="000C01C3"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2.1</w:t>
      </w:r>
      <w:r>
        <w:rPr>
          <w:rFonts w:ascii="Times New Roman" w:hAnsi="Times New Roman" w:cs="Times New Roman"/>
          <w:sz w:val="24"/>
          <w:szCs w:val="24"/>
        </w:rPr>
        <w:t>3</w:t>
      </w:r>
      <w:r w:rsidRPr="00C92F91">
        <w:rPr>
          <w:rFonts w:ascii="Times New Roman" w:hAnsi="Times New Roman" w:cs="Times New Roman"/>
          <w:sz w:val="24"/>
          <w:szCs w:val="24"/>
        </w:rPr>
        <w:t>.10.</w:t>
      </w:r>
      <w:bookmarkStart w:id="3" w:name="Par1155"/>
      <w:bookmarkStart w:id="4" w:name="Par1159"/>
      <w:bookmarkStart w:id="5" w:name="Par1162"/>
      <w:bookmarkStart w:id="6" w:name="Par1163"/>
      <w:bookmarkEnd w:id="3"/>
      <w:bookmarkEnd w:id="4"/>
      <w:bookmarkEnd w:id="5"/>
      <w:bookmarkEnd w:id="6"/>
      <w:r w:rsidRPr="00C92F91">
        <w:rPr>
          <w:rFonts w:ascii="Times New Roman" w:hAnsi="Times New Roman" w:cs="Times New Roman"/>
          <w:sz w:val="24"/>
          <w:szCs w:val="24"/>
        </w:rPr>
        <w:t xml:space="preserve"> Указанный в заявлении о предоставлении земельный участок расположен </w:t>
      </w:r>
      <w:r>
        <w:rPr>
          <w:rFonts w:ascii="Times New Roman" w:hAnsi="Times New Roman" w:cs="Times New Roman"/>
          <w:sz w:val="24"/>
          <w:szCs w:val="24"/>
        </w:rPr>
        <w:br/>
      </w:r>
      <w:r w:rsidRPr="00C92F91">
        <w:rPr>
          <w:rFonts w:ascii="Times New Roman" w:hAnsi="Times New Roman" w:cs="Times New Roman"/>
          <w:sz w:val="24"/>
          <w:szCs w:val="24"/>
        </w:rP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1.</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 xml:space="preserve">казанный в заявлении о предоставлении земельный участок образован </w:t>
      </w:r>
      <w:r>
        <w:rPr>
          <w:rFonts w:ascii="Times New Roman" w:hAnsi="Times New Roman" w:cs="Times New Roman"/>
          <w:sz w:val="24"/>
          <w:szCs w:val="24"/>
        </w:rPr>
        <w:br/>
      </w:r>
      <w:r w:rsidRPr="00C92F91">
        <w:rPr>
          <w:rFonts w:ascii="Times New Roman" w:hAnsi="Times New Roman" w:cs="Times New Roman"/>
          <w:sz w:val="24"/>
          <w:szCs w:val="24"/>
        </w:rP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2.</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казанный в заявлении о предоставлении земельный участок является предметом аукциона</w:t>
      </w:r>
      <w:r>
        <w:rPr>
          <w:rFonts w:ascii="Times New Roman" w:hAnsi="Times New Roman" w:cs="Times New Roman"/>
          <w:sz w:val="24"/>
          <w:szCs w:val="24"/>
        </w:rPr>
        <w:t xml:space="preserve">, извещение о проведение которого размещено в установленном законодательством порядке. </w:t>
      </w:r>
    </w:p>
    <w:p w:rsidR="000C01C3" w:rsidRPr="00F227A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3.</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w:t>
      </w:r>
      <w:r w:rsidRPr="00F227A3">
        <w:rPr>
          <w:rFonts w:ascii="Times New Roman" w:hAnsi="Times New Roman" w:cs="Times New Roman"/>
          <w:sz w:val="24"/>
          <w:szCs w:val="24"/>
        </w:rPr>
        <w:t xml:space="preserve">что такой земельный участок образован в соответствии с </w:t>
      </w:r>
      <w:hyperlink w:anchor="Par890" w:tooltip="Ссылка на текущий документ" w:history="1">
        <w:r w:rsidRPr="00F227A3">
          <w:rPr>
            <w:rFonts w:ascii="Times New Roman" w:hAnsi="Times New Roman" w:cs="Times New Roman"/>
            <w:sz w:val="24"/>
            <w:szCs w:val="24"/>
          </w:rPr>
          <w:t>подпунктом 4 пункта 4 статьи 39.11</w:t>
        </w:r>
      </w:hyperlink>
      <w:r w:rsidRPr="00F227A3">
        <w:rPr>
          <w:rFonts w:ascii="Times New Roman" w:hAnsi="Times New Roman" w:cs="Times New Roman"/>
          <w:sz w:val="24"/>
          <w:szCs w:val="24"/>
        </w:rPr>
        <w:t xml:space="preserve"> </w:t>
      </w:r>
      <w:r>
        <w:rPr>
          <w:rFonts w:ascii="Times New Roman" w:hAnsi="Times New Roman" w:cs="Times New Roman"/>
          <w:sz w:val="24"/>
          <w:szCs w:val="24"/>
        </w:rPr>
        <w:t>Земельного к</w:t>
      </w:r>
      <w:r w:rsidRPr="00F227A3">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F227A3">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w:t>
      </w:r>
      <w:r>
        <w:rPr>
          <w:rFonts w:ascii="Times New Roman" w:hAnsi="Times New Roman" w:cs="Times New Roman"/>
          <w:sz w:val="24"/>
          <w:szCs w:val="24"/>
        </w:rPr>
        <w:t xml:space="preserve">предусмотренным законодательствам </w:t>
      </w:r>
      <w:r w:rsidRPr="00F227A3">
        <w:rPr>
          <w:rFonts w:ascii="Times New Roman" w:hAnsi="Times New Roman" w:cs="Times New Roman"/>
          <w:sz w:val="24"/>
          <w:szCs w:val="24"/>
        </w:rPr>
        <w:t>основаниям</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bookmarkStart w:id="7" w:name="Par1153"/>
      <w:bookmarkEnd w:id="7"/>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4.</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опубликовано и размещено </w:t>
      </w:r>
      <w:r>
        <w:rPr>
          <w:rFonts w:ascii="Times New Roman" w:hAnsi="Times New Roman" w:cs="Times New Roman"/>
          <w:sz w:val="24"/>
          <w:szCs w:val="24"/>
        </w:rPr>
        <w:t xml:space="preserve">в установленном законом порядке </w:t>
      </w:r>
      <w:r w:rsidRPr="00C92F91">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cs="Times New Roman"/>
          <w:sz w:val="24"/>
          <w:szCs w:val="24"/>
        </w:rPr>
        <w:t>.</w:t>
      </w:r>
    </w:p>
    <w:p w:rsidR="000C01C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5.</w:t>
      </w:r>
      <w:r w:rsidRPr="00C92F91">
        <w:rPr>
          <w:rFonts w:ascii="Times New Roman" w:hAnsi="Times New Roman" w:cs="Times New Roman"/>
          <w:sz w:val="24"/>
          <w:szCs w:val="24"/>
        </w:rPr>
        <w:t xml:space="preserve"> </w:t>
      </w:r>
      <w:r>
        <w:rPr>
          <w:rFonts w:ascii="Times New Roman" w:hAnsi="Times New Roman" w:cs="Times New Roman"/>
          <w:sz w:val="24"/>
          <w:szCs w:val="24"/>
        </w:rPr>
        <w:t>Р</w:t>
      </w:r>
      <w:r w:rsidRPr="00C92F91">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cs="Times New Roman"/>
          <w:sz w:val="24"/>
          <w:szCs w:val="24"/>
        </w:rPr>
        <w:t>.</w:t>
      </w:r>
    </w:p>
    <w:p w:rsidR="000C01C3" w:rsidRPr="00F227A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2.13.16. И</w:t>
      </w:r>
      <w:r w:rsidRPr="00F227A3">
        <w:rPr>
          <w:rFonts w:ascii="Times New Roman" w:hAnsi="Times New Roman" w:cs="Times New Roman"/>
          <w:sz w:val="24"/>
          <w:szCs w:val="24"/>
        </w:rPr>
        <w:t xml:space="preserve">спрашиваемый земельный участок не включен в утвержденный </w:t>
      </w:r>
      <w:r>
        <w:rPr>
          <w:rFonts w:ascii="Times New Roman" w:hAnsi="Times New Roman" w:cs="Times New Roman"/>
          <w:sz w:val="24"/>
          <w:szCs w:val="24"/>
        </w:rPr>
        <w:br/>
      </w:r>
      <w:r w:rsidRPr="00F227A3">
        <w:rPr>
          <w:rFonts w:ascii="Times New Roman" w:hAnsi="Times New Roman"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F227A3">
          <w:rPr>
            <w:rFonts w:ascii="Times New Roman" w:hAnsi="Times New Roman" w:cs="Times New Roman"/>
            <w:sz w:val="24"/>
            <w:szCs w:val="24"/>
          </w:rPr>
          <w:t>подпунктом 10 пункта 2 статьи 39.10</w:t>
        </w:r>
      </w:hyperlink>
      <w:r w:rsidRPr="00F227A3">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7.</w:t>
      </w:r>
      <w:r w:rsidRPr="00C92F91">
        <w:rPr>
          <w:rFonts w:ascii="Times New Roman" w:hAnsi="Times New Roman" w:cs="Times New Roman"/>
          <w:sz w:val="24"/>
          <w:szCs w:val="24"/>
        </w:rPr>
        <w:t xml:space="preserve"> </w:t>
      </w:r>
      <w:r>
        <w:rPr>
          <w:rFonts w:ascii="Times New Roman" w:hAnsi="Times New Roman" w:cs="Times New Roman"/>
          <w:sz w:val="24"/>
          <w:szCs w:val="24"/>
        </w:rPr>
        <w:t>П</w:t>
      </w:r>
      <w:r w:rsidRPr="00C92F91">
        <w:rPr>
          <w:rFonts w:ascii="Times New Roman" w:hAnsi="Times New Roman" w:cs="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8.</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 xml:space="preserve">казанный в заявлении о предоставлении земельный участок в соответствии </w:t>
      </w:r>
      <w:r>
        <w:rPr>
          <w:rFonts w:ascii="Times New Roman" w:hAnsi="Times New Roman" w:cs="Times New Roman"/>
          <w:sz w:val="24"/>
          <w:szCs w:val="24"/>
        </w:rPr>
        <w:br/>
      </w:r>
      <w:r w:rsidRPr="00C92F91">
        <w:rPr>
          <w:rFonts w:ascii="Times New Roman" w:hAnsi="Times New Roman" w:cs="Times New Roman"/>
          <w:sz w:val="24"/>
          <w:szCs w:val="24"/>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Pr>
          <w:rFonts w:ascii="Times New Roman" w:hAnsi="Times New Roman" w:cs="Times New Roman"/>
          <w:sz w:val="24"/>
          <w:szCs w:val="24"/>
        </w:rPr>
        <w:br/>
      </w:r>
      <w:r w:rsidRPr="00C92F91">
        <w:rPr>
          <w:rFonts w:ascii="Times New Roman" w:hAnsi="Times New Roman" w:cs="Times New Roman"/>
          <w:sz w:val="24"/>
          <w:szCs w:val="24"/>
        </w:rPr>
        <w:t>о предоставлении земельного участка обратилось лицо, не уполномоченное на строительство этих объектов</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9.</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 xml:space="preserve">казанный в заявлении о предоставлении земельный участок предназначен </w:t>
      </w:r>
      <w:r>
        <w:rPr>
          <w:rFonts w:ascii="Times New Roman" w:hAnsi="Times New Roman" w:cs="Times New Roman"/>
          <w:sz w:val="24"/>
          <w:szCs w:val="24"/>
        </w:rPr>
        <w:br/>
      </w:r>
      <w:r w:rsidRPr="00C92F91">
        <w:rPr>
          <w:rFonts w:ascii="Times New Roman" w:hAnsi="Times New Roman" w:cs="Times New Roman"/>
          <w:sz w:val="24"/>
          <w:szCs w:val="24"/>
        </w:rP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Pr>
          <w:rFonts w:ascii="Times New Roman" w:hAnsi="Times New Roman" w:cs="Times New Roman"/>
          <w:sz w:val="24"/>
          <w:szCs w:val="24"/>
        </w:rPr>
        <w:br/>
      </w:r>
      <w:r w:rsidRPr="00C92F91">
        <w:rPr>
          <w:rFonts w:ascii="Times New Roman" w:hAnsi="Times New Roman" w:cs="Times New Roman"/>
          <w:sz w:val="24"/>
          <w:szCs w:val="24"/>
        </w:rPr>
        <w:t>и с заявлением о предоставлении земельного участка обратилось лицо, не уполномоченное на строительство этих здания, сооружения</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2.13.20.</w:t>
      </w:r>
      <w:r w:rsidRPr="00C92F91">
        <w:rPr>
          <w:rFonts w:ascii="Times New Roman" w:hAnsi="Times New Roman" w:cs="Times New Roman"/>
          <w:sz w:val="24"/>
          <w:szCs w:val="24"/>
        </w:rPr>
        <w:t xml:space="preserve"> </w:t>
      </w:r>
      <w:r>
        <w:rPr>
          <w:rFonts w:ascii="Times New Roman" w:hAnsi="Times New Roman" w:cs="Times New Roman"/>
          <w:sz w:val="24"/>
          <w:szCs w:val="24"/>
        </w:rPr>
        <w:t>П</w:t>
      </w:r>
      <w:r w:rsidRPr="00C92F91">
        <w:rPr>
          <w:rFonts w:ascii="Times New Roman" w:hAnsi="Times New Roman" w:cs="Times New Roman"/>
          <w:sz w:val="24"/>
          <w:szCs w:val="24"/>
        </w:rPr>
        <w:t>редоставление земельного участка на заявленном виде прав не допускается</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1.</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не установлен вид разрешенного использования</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2.</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казанный в заявлении о предоставлении земельного участка земельный участок не отнесен к определенной категории земель</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3.</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4.</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4"/>
          <w:szCs w:val="24"/>
        </w:rPr>
        <w:t>.</w:t>
      </w:r>
    </w:p>
    <w:p w:rsidR="000C01C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5.</w:t>
      </w:r>
      <w:r w:rsidRPr="00C92F91">
        <w:rPr>
          <w:rFonts w:ascii="Times New Roman" w:hAnsi="Times New Roman" w:cs="Times New Roman"/>
          <w:sz w:val="24"/>
          <w:szCs w:val="24"/>
        </w:rPr>
        <w:t xml:space="preserve"> </w:t>
      </w:r>
      <w:r>
        <w:rPr>
          <w:rFonts w:ascii="Times New Roman" w:hAnsi="Times New Roman" w:cs="Times New Roman"/>
          <w:sz w:val="24"/>
          <w:szCs w:val="24"/>
        </w:rPr>
        <w:t>Г</w:t>
      </w:r>
      <w:r w:rsidRPr="00C92F91">
        <w:rPr>
          <w:rFonts w:ascii="Times New Roman" w:hAnsi="Times New Roman" w:cs="Times New Roman"/>
          <w:sz w:val="24"/>
          <w:szCs w:val="24"/>
        </w:rPr>
        <w:t xml:space="preserve">раницы земельного участка, указанного в заявлении о предоставлении, подлежат уточнению в соответствии с Федеральным </w:t>
      </w:r>
      <w:hyperlink r:id="rId10" w:tooltip="Федеральный закон от 24.07.2007 N 221-ФЗ (ред. от 21.07.2014) &quot;О государственном кадастре недвижимости&quot;{КонсультантПлюс}" w:history="1">
        <w:r w:rsidRPr="001E4CD0">
          <w:rPr>
            <w:rFonts w:ascii="Times New Roman" w:hAnsi="Times New Roman" w:cs="Times New Roman"/>
            <w:sz w:val="24"/>
            <w:szCs w:val="24"/>
          </w:rPr>
          <w:t>законом</w:t>
        </w:r>
      </w:hyperlink>
      <w:r w:rsidRPr="00C92F91">
        <w:rPr>
          <w:rFonts w:ascii="Times New Roman" w:hAnsi="Times New Roman" w:cs="Times New Roman"/>
          <w:sz w:val="24"/>
          <w:szCs w:val="24"/>
        </w:rPr>
        <w:t xml:space="preserve"> </w:t>
      </w:r>
      <w:r>
        <w:rPr>
          <w:rFonts w:ascii="Times New Roman" w:hAnsi="Times New Roman" w:cs="Times New Roman"/>
          <w:sz w:val="24"/>
          <w:szCs w:val="24"/>
        </w:rPr>
        <w:t>«</w:t>
      </w:r>
      <w:r w:rsidRPr="00C92F91">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p>
    <w:p w:rsidR="000C01C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2.13.26. П</w:t>
      </w:r>
      <w:r w:rsidRPr="00227E95">
        <w:rPr>
          <w:rFonts w:ascii="Times New Roman" w:hAnsi="Times New Roman" w:cs="Times New Roman"/>
          <w:sz w:val="24"/>
          <w:szCs w:val="24"/>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C01C3" w:rsidRPr="00693E5D" w:rsidRDefault="000C01C3" w:rsidP="00936E8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2.14. </w:t>
      </w:r>
      <w:r w:rsidRPr="00693E5D">
        <w:rPr>
          <w:rFonts w:ascii="Times New Roman" w:hAnsi="Times New Roman" w:cs="Times New Roman"/>
          <w:color w:val="000000"/>
          <w:sz w:val="24"/>
          <w:szCs w:val="24"/>
        </w:rPr>
        <w:t>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0C01C3" w:rsidRPr="00693E5D" w:rsidRDefault="000C01C3" w:rsidP="00936E85">
      <w:pPr>
        <w:pStyle w:val="ConsPlusNormal"/>
        <w:ind w:firstLine="567"/>
        <w:jc w:val="both"/>
        <w:rPr>
          <w:rFonts w:ascii="Times New Roman" w:hAnsi="Times New Roman" w:cs="Times New Roman"/>
          <w:color w:val="000000"/>
          <w:sz w:val="24"/>
          <w:szCs w:val="24"/>
        </w:rPr>
      </w:pPr>
      <w:r w:rsidRPr="00693E5D">
        <w:rPr>
          <w:rFonts w:ascii="Times New Roman" w:hAnsi="Times New Roman" w:cs="Times New Roman"/>
          <w:color w:val="000000"/>
          <w:sz w:val="24"/>
          <w:szCs w:val="24"/>
        </w:rPr>
        <w:t xml:space="preserve">- если основанием для отказа в предоставлении муниципальной услуги было решение </w:t>
      </w:r>
      <w:r>
        <w:rPr>
          <w:rFonts w:ascii="Times New Roman" w:hAnsi="Times New Roman" w:cs="Times New Roman"/>
          <w:sz w:val="24"/>
          <w:szCs w:val="24"/>
        </w:rPr>
        <w:t>Администрации</w:t>
      </w:r>
      <w:r w:rsidRPr="00693E5D">
        <w:rPr>
          <w:rFonts w:ascii="Times New Roman" w:hAnsi="Times New Roman" w:cs="Times New Roman"/>
          <w:color w:val="000000"/>
          <w:sz w:val="24"/>
          <w:szCs w:val="24"/>
        </w:rPr>
        <w:t xml:space="preserve"> или действие (бездействие) специалистов </w:t>
      </w:r>
      <w:r>
        <w:rPr>
          <w:rFonts w:ascii="Times New Roman" w:hAnsi="Times New Roman" w:cs="Times New Roman"/>
          <w:sz w:val="24"/>
          <w:szCs w:val="24"/>
        </w:rPr>
        <w:t>Администрации</w:t>
      </w:r>
      <w:r w:rsidRPr="00693E5D">
        <w:rPr>
          <w:rFonts w:ascii="Times New Roman" w:hAnsi="Times New Roman" w:cs="Times New Roman"/>
          <w:color w:val="000000"/>
          <w:sz w:val="24"/>
          <w:szCs w:val="24"/>
        </w:rPr>
        <w:t xml:space="preserve">, то Заявителем обжалуется в судебном порядке решение или действие (бездействие) </w:t>
      </w:r>
      <w:r>
        <w:rPr>
          <w:rFonts w:ascii="Times New Roman" w:hAnsi="Times New Roman" w:cs="Times New Roman"/>
          <w:sz w:val="24"/>
          <w:szCs w:val="24"/>
        </w:rPr>
        <w:t>уполномоченного органа</w:t>
      </w:r>
      <w:r>
        <w:rPr>
          <w:rFonts w:ascii="Times New Roman" w:hAnsi="Times New Roman" w:cs="Times New Roman"/>
          <w:color w:val="000000"/>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2.1</w:t>
      </w:r>
      <w:r>
        <w:rPr>
          <w:rFonts w:ascii="Times New Roman" w:hAnsi="Times New Roman" w:cs="Times New Roman"/>
          <w:sz w:val="24"/>
          <w:szCs w:val="24"/>
        </w:rPr>
        <w:t>5</w:t>
      </w:r>
      <w:r w:rsidRPr="00C92F91">
        <w:rPr>
          <w:rFonts w:ascii="Times New Roman" w:hAnsi="Times New Roman" w:cs="Times New Roman"/>
          <w:sz w:val="24"/>
          <w:szCs w:val="24"/>
        </w:rPr>
        <w:t>. Муниципальная услуга предоставляется бесплатно.</w:t>
      </w:r>
    </w:p>
    <w:p w:rsidR="000C01C3" w:rsidRPr="00D64762" w:rsidRDefault="000C01C3" w:rsidP="00122E2D">
      <w:pPr>
        <w:autoSpaceDE w:val="0"/>
        <w:autoSpaceDN w:val="0"/>
        <w:adjustRightInd w:val="0"/>
        <w:ind w:firstLine="540"/>
        <w:jc w:val="both"/>
      </w:pPr>
      <w:r w:rsidRPr="00D64762">
        <w:t>2.1</w:t>
      </w:r>
      <w:r>
        <w:t>6</w:t>
      </w:r>
      <w:r w:rsidRPr="00D64762">
        <w:t>.</w:t>
      </w:r>
      <w:r w:rsidRPr="00D64762">
        <w:rPr>
          <w:lang w:val="en-US"/>
        </w:rPr>
        <w:t> </w:t>
      </w:r>
      <w:r w:rsidRPr="00D64762">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C01C3" w:rsidRPr="00D64762" w:rsidRDefault="000C01C3" w:rsidP="00122E2D">
      <w:pPr>
        <w:autoSpaceDE w:val="0"/>
        <w:autoSpaceDN w:val="0"/>
        <w:adjustRightInd w:val="0"/>
        <w:ind w:firstLine="540"/>
        <w:jc w:val="both"/>
      </w:pPr>
      <w:r w:rsidRPr="00D64762">
        <w:t>2.1</w:t>
      </w:r>
      <w:r>
        <w:t>7</w:t>
      </w:r>
      <w:r w:rsidRPr="00D64762">
        <w:t>.</w:t>
      </w:r>
      <w:r w:rsidRPr="00D64762">
        <w:rPr>
          <w:lang w:val="en-US"/>
        </w:rPr>
        <w:t> </w:t>
      </w:r>
      <w:r w:rsidRPr="00D64762">
        <w:t xml:space="preserve">Заявление о предоставлении муниципальной услуги регистрируется в </w:t>
      </w:r>
      <w:r>
        <w:t>Администрации</w:t>
      </w:r>
      <w:r w:rsidRPr="00D64762">
        <w:t xml:space="preserve"> в</w:t>
      </w:r>
      <w:r w:rsidRPr="00D64762">
        <w:rPr>
          <w:lang w:val="en-US"/>
        </w:rPr>
        <w:t> </w:t>
      </w:r>
      <w:r w:rsidRPr="00D64762">
        <w:t>порядке, указанном в пункте 3.2.3. настоящего Регламента.</w:t>
      </w:r>
    </w:p>
    <w:p w:rsidR="000C01C3" w:rsidRPr="00D64762" w:rsidRDefault="000C01C3" w:rsidP="001B5CD5">
      <w:pPr>
        <w:autoSpaceDE w:val="0"/>
        <w:autoSpaceDN w:val="0"/>
        <w:adjustRightInd w:val="0"/>
        <w:ind w:firstLine="567"/>
        <w:jc w:val="both"/>
      </w:pPr>
      <w:r w:rsidRPr="00D64762">
        <w:t>2.1</w:t>
      </w:r>
      <w:r>
        <w:t>8</w:t>
      </w:r>
      <w:r w:rsidRPr="00D64762">
        <w:t>.</w:t>
      </w:r>
      <w:r w:rsidRPr="00D64762">
        <w:rPr>
          <w:lang w:val="en-US"/>
        </w:rPr>
        <w:t> </w:t>
      </w:r>
      <w:r w:rsidRPr="00D64762">
        <w:t>Требования к месту предоставления муниципальной услуги.</w:t>
      </w:r>
    </w:p>
    <w:p w:rsidR="000C01C3" w:rsidRPr="00D64762" w:rsidRDefault="000C01C3" w:rsidP="005A1FA5">
      <w:pPr>
        <w:autoSpaceDE w:val="0"/>
        <w:autoSpaceDN w:val="0"/>
        <w:adjustRightInd w:val="0"/>
        <w:ind w:firstLine="567"/>
        <w:jc w:val="both"/>
      </w:pPr>
      <w:r w:rsidRPr="00D64762">
        <w:t xml:space="preserve">Прием Заявителя (Заявителей) для предоставления муниципальной услуги осуществляется специалистами </w:t>
      </w:r>
      <w:r>
        <w:t>Администрации</w:t>
      </w:r>
      <w:r w:rsidRPr="00D64762">
        <w:t xml:space="preserve"> согласно графику приема граждан, указанному в пункте 2.</w:t>
      </w:r>
      <w:r>
        <w:t>3</w:t>
      </w:r>
      <w:r w:rsidRPr="00D64762">
        <w:t>. настоящего Регламента.</w:t>
      </w:r>
    </w:p>
    <w:p w:rsidR="000C01C3" w:rsidRPr="00D64762" w:rsidRDefault="000C01C3" w:rsidP="007F4674">
      <w:pPr>
        <w:autoSpaceDE w:val="0"/>
        <w:autoSpaceDN w:val="0"/>
        <w:adjustRightInd w:val="0"/>
        <w:ind w:firstLine="540"/>
        <w:jc w:val="both"/>
      </w:pPr>
      <w:r w:rsidRPr="00D64762">
        <w:t xml:space="preserve">Рабочее место специалиста </w:t>
      </w:r>
      <w:r>
        <w:t>Администрации</w:t>
      </w:r>
      <w:r w:rsidRPr="00D64762">
        <w:t xml:space="preserve"> оборудуется необходимой функциональной мебелью, оргтехникой и телефонной связью.</w:t>
      </w:r>
    </w:p>
    <w:p w:rsidR="000C01C3" w:rsidRPr="00D64762" w:rsidRDefault="000C01C3" w:rsidP="00C2475E">
      <w:pPr>
        <w:autoSpaceDE w:val="0"/>
        <w:autoSpaceDN w:val="0"/>
        <w:adjustRightInd w:val="0"/>
        <w:ind w:firstLine="540"/>
        <w:jc w:val="both"/>
      </w:pPr>
      <w:r w:rsidRPr="00D64762">
        <w:t>Рядом с помещением для предоставления муниципальной услуги предусматривается размещение мест</w:t>
      </w:r>
      <w:r>
        <w:t>а</w:t>
      </w:r>
      <w:r w:rsidRPr="00D64762">
        <w:t xml:space="preserve"> для ожидания, оборудованное стульями и информационным стендом. Места для заполнения заявлений (и иных документов) расположены в помещении, </w:t>
      </w:r>
      <w:r>
        <w:t>в котором</w:t>
      </w:r>
      <w:r w:rsidRPr="00D64762">
        <w:t xml:space="preserve"> предоставляется муниципальная услуга. Места для заполнения заявлений должны</w:t>
      </w:r>
      <w:r>
        <w:br/>
      </w:r>
      <w:r w:rsidRPr="00D64762">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0C01C3" w:rsidRPr="00D64762" w:rsidRDefault="000C01C3" w:rsidP="007F4674">
      <w:pPr>
        <w:shd w:val="clear" w:color="auto" w:fill="FFFFFF"/>
        <w:ind w:firstLine="567"/>
        <w:jc w:val="both"/>
      </w:pPr>
      <w:r w:rsidRPr="00D64762">
        <w:t xml:space="preserve">На информационном стенде, расположенном рядом со входом, </w:t>
      </w:r>
      <w:r>
        <w:t>в помещение</w:t>
      </w:r>
      <w:r w:rsidRPr="00B90C4F">
        <w:t>, в котором</w:t>
      </w:r>
      <w:r w:rsidRPr="00D64762">
        <w:t xml:space="preserve"> предоставляется муниципальная услуга, размещается следующая информация:</w:t>
      </w:r>
    </w:p>
    <w:p w:rsidR="000C01C3" w:rsidRPr="00D64762" w:rsidRDefault="000C01C3" w:rsidP="007F4674">
      <w:pPr>
        <w:autoSpaceDE w:val="0"/>
        <w:autoSpaceDN w:val="0"/>
        <w:adjustRightInd w:val="0"/>
        <w:ind w:firstLine="567"/>
        <w:jc w:val="both"/>
      </w:pPr>
      <w:r w:rsidRPr="00D64762">
        <w:t>- образцы заполнения заявлений;</w:t>
      </w:r>
    </w:p>
    <w:p w:rsidR="000C01C3" w:rsidRPr="00D64762" w:rsidRDefault="000C01C3" w:rsidP="00A83235">
      <w:pPr>
        <w:autoSpaceDE w:val="0"/>
        <w:autoSpaceDN w:val="0"/>
        <w:adjustRightInd w:val="0"/>
        <w:ind w:firstLine="567"/>
        <w:jc w:val="both"/>
      </w:pPr>
      <w:r w:rsidRPr="00D64762">
        <w:t>- перечень документов для получения муниципальной услуги.</w:t>
      </w:r>
    </w:p>
    <w:p w:rsidR="000C01C3" w:rsidRPr="00D64762" w:rsidRDefault="000C01C3" w:rsidP="00921E07">
      <w:pPr>
        <w:shd w:val="clear" w:color="auto" w:fill="FFFFFF"/>
        <w:ind w:right="10" w:firstLine="567"/>
        <w:jc w:val="both"/>
      </w:pPr>
      <w:r w:rsidRPr="00D64762">
        <w:t>2.1</w:t>
      </w:r>
      <w:r>
        <w:t>9</w:t>
      </w:r>
      <w:r w:rsidRPr="00D64762">
        <w:t>.</w:t>
      </w:r>
      <w:r w:rsidRPr="00D64762">
        <w:rPr>
          <w:lang w:val="en-US"/>
        </w:rPr>
        <w:t> </w:t>
      </w:r>
      <w:r w:rsidRPr="00D64762">
        <w:t>Порядок информирования о предоставлении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Информирование о предоставлении муниципальной услуги осуществляется:</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 xml:space="preserve">посредством размещения соответствующей информации на официальном сайте </w:t>
      </w:r>
      <w:r>
        <w:rPr>
          <w:rFonts w:ascii="Times New Roman" w:hAnsi="Times New Roman" w:cs="Times New Roman"/>
          <w:sz w:val="24"/>
          <w:szCs w:val="24"/>
        </w:rPr>
        <w:t>Администрации</w:t>
      </w:r>
      <w:r w:rsidRPr="00D64762">
        <w:rPr>
          <w:rFonts w:ascii="Times New Roman" w:hAnsi="Times New Roman" w:cs="Times New Roman"/>
          <w:sz w:val="24"/>
          <w:szCs w:val="24"/>
        </w:rPr>
        <w:t>;</w:t>
      </w:r>
    </w:p>
    <w:p w:rsidR="000C01C3" w:rsidRPr="00D64762" w:rsidRDefault="000C01C3" w:rsidP="00A677ED">
      <w:pPr>
        <w:autoSpaceDE w:val="0"/>
        <w:autoSpaceDN w:val="0"/>
        <w:adjustRightInd w:val="0"/>
        <w:ind w:firstLine="567"/>
        <w:jc w:val="both"/>
      </w:pPr>
      <w:r w:rsidRPr="00D64762">
        <w:t>-</w:t>
      </w:r>
      <w:r w:rsidRPr="00D64762">
        <w:rPr>
          <w:lang w:val="en-US"/>
        </w:rPr>
        <w:t> </w:t>
      </w:r>
      <w:r w:rsidRPr="00D64762">
        <w:t>путем размещения на едином и (или) региональном порталах государственных и</w:t>
      </w:r>
      <w:r w:rsidRPr="00D64762">
        <w:rPr>
          <w:lang w:val="en-US"/>
        </w:rPr>
        <w:t> </w:t>
      </w:r>
      <w:r w:rsidRPr="00D64762">
        <w:t xml:space="preserve">муниципальных услуг по адресу </w:t>
      </w:r>
      <w:hyperlink r:id="rId11" w:history="1">
        <w:r w:rsidRPr="00D64762">
          <w:rPr>
            <w:rStyle w:val="Hyperlink"/>
            <w:color w:val="auto"/>
            <w:u w:val="none"/>
          </w:rPr>
          <w:t>www.</w:t>
        </w:r>
        <w:r w:rsidRPr="00D64762">
          <w:rPr>
            <w:rStyle w:val="Hyperlink"/>
            <w:color w:val="auto"/>
            <w:u w:val="none"/>
            <w:lang w:val="en-US"/>
          </w:rPr>
          <w:t>gosuslugi</w:t>
        </w:r>
        <w:r w:rsidRPr="00D64762">
          <w:rPr>
            <w:rStyle w:val="Hyperlink"/>
            <w:color w:val="auto"/>
            <w:u w:val="none"/>
          </w:rPr>
          <w:t>.</w:t>
        </w:r>
        <w:r w:rsidRPr="00D64762">
          <w:rPr>
            <w:rStyle w:val="Hyperlink"/>
            <w:color w:val="auto"/>
            <w:u w:val="none"/>
            <w:lang w:val="en-US"/>
          </w:rPr>
          <w:t>ru</w:t>
        </w:r>
      </w:hyperlink>
      <w:r w:rsidRPr="00D64762">
        <w:t xml:space="preserve"> и (или) </w:t>
      </w:r>
      <w:hyperlink r:id="rId12" w:history="1">
        <w:r w:rsidRPr="00D64762">
          <w:rPr>
            <w:rStyle w:val="Hyperlink"/>
            <w:color w:val="auto"/>
            <w:u w:val="none"/>
          </w:rPr>
          <w:t>www.pgu.ivanovoobl.ru</w:t>
        </w:r>
      </w:hyperlink>
      <w:r w:rsidRPr="00D64762">
        <w:t>;</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 информационном стенде, расположенном в непосредственной близости от</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помещения, где предоставляется муниципальная услуга;</w:t>
      </w:r>
    </w:p>
    <w:p w:rsidR="000C01C3" w:rsidRDefault="000C01C3" w:rsidP="00C548BB">
      <w:pPr>
        <w:pStyle w:val="ConsPlusNormal"/>
        <w:widowControl/>
        <w:ind w:firstLine="567"/>
        <w:jc w:val="both"/>
        <w:rPr>
          <w:rFonts w:ascii="Times New Roman" w:hAnsi="Times New Roman" w:cs="Times New Roman"/>
          <w:sz w:val="24"/>
          <w:szCs w:val="24"/>
        </w:rPr>
      </w:pPr>
      <w:r w:rsidRPr="00D64762">
        <w:t>-</w:t>
      </w:r>
      <w:r w:rsidRPr="00D64762">
        <w:rPr>
          <w:lang w:val="en-US"/>
        </w:rPr>
        <w:t> </w:t>
      </w:r>
      <w:r w:rsidRPr="00C548BB">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Pr="00C548BB">
        <w:rPr>
          <w:rFonts w:ascii="Times New Roman" w:hAnsi="Times New Roman" w:cs="Times New Roman"/>
          <w:sz w:val="24"/>
          <w:szCs w:val="24"/>
        </w:rPr>
        <w:t>: Ивановская область Палехский район село Майдак</w:t>
      </w:r>
      <w:r>
        <w:rPr>
          <w:rFonts w:ascii="Times New Roman" w:hAnsi="Times New Roman" w:cs="Times New Roman"/>
          <w:sz w:val="24"/>
          <w:szCs w:val="24"/>
        </w:rPr>
        <w:t xml:space="preserve">ово улица Центральная, дом 28 , </w:t>
      </w:r>
    </w:p>
    <w:p w:rsidR="000C01C3" w:rsidRPr="00C548BB" w:rsidRDefault="000C01C3" w:rsidP="00C548B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548BB">
        <w:rPr>
          <w:rFonts w:ascii="Times New Roman" w:hAnsi="Times New Roman" w:cs="Times New Roman"/>
          <w:sz w:val="24"/>
          <w:szCs w:val="24"/>
        </w:rPr>
        <w:t>с использованием средств телефонной связи: телефоны: (849334</w:t>
      </w:r>
      <w:r>
        <w:rPr>
          <w:rFonts w:ascii="Times New Roman" w:hAnsi="Times New Roman" w:cs="Times New Roman"/>
          <w:sz w:val="24"/>
          <w:szCs w:val="24"/>
        </w:rPr>
        <w:t>)</w:t>
      </w:r>
      <w:r w:rsidRPr="00C548BB">
        <w:rPr>
          <w:rFonts w:ascii="Times New Roman" w:hAnsi="Times New Roman" w:cs="Times New Roman"/>
          <w:sz w:val="24"/>
          <w:szCs w:val="24"/>
        </w:rPr>
        <w:t>2</w:t>
      </w:r>
      <w:r>
        <w:rPr>
          <w:rFonts w:ascii="Times New Roman" w:hAnsi="Times New Roman" w:cs="Times New Roman"/>
          <w:sz w:val="24"/>
          <w:szCs w:val="24"/>
        </w:rPr>
        <w:t>-</w:t>
      </w:r>
      <w:r w:rsidRPr="00C548BB">
        <w:rPr>
          <w:rFonts w:ascii="Times New Roman" w:hAnsi="Times New Roman" w:cs="Times New Roman"/>
          <w:sz w:val="24"/>
          <w:szCs w:val="24"/>
        </w:rPr>
        <w:t>30</w:t>
      </w:r>
      <w:r>
        <w:rPr>
          <w:rFonts w:ascii="Times New Roman" w:hAnsi="Times New Roman" w:cs="Times New Roman"/>
          <w:sz w:val="24"/>
          <w:szCs w:val="24"/>
        </w:rPr>
        <w:t>-</w:t>
      </w:r>
      <w:r w:rsidRPr="00C548BB">
        <w:rPr>
          <w:rFonts w:ascii="Times New Roman" w:hAnsi="Times New Roman" w:cs="Times New Roman"/>
          <w:sz w:val="24"/>
          <w:szCs w:val="24"/>
        </w:rPr>
        <w:t>90</w:t>
      </w:r>
      <w:r>
        <w:rPr>
          <w:rFonts w:ascii="Times New Roman" w:hAnsi="Times New Roman" w:cs="Times New Roman"/>
          <w:sz w:val="24"/>
          <w:szCs w:val="24"/>
        </w:rPr>
        <w:t xml:space="preserve">. </w:t>
      </w:r>
    </w:p>
    <w:p w:rsidR="000C01C3" w:rsidRPr="00D64762" w:rsidRDefault="000C01C3" w:rsidP="00C2475E">
      <w:pPr>
        <w:autoSpaceDE w:val="0"/>
        <w:autoSpaceDN w:val="0"/>
        <w:adjustRightInd w:val="0"/>
        <w:ind w:firstLine="567"/>
        <w:jc w:val="both"/>
      </w:pPr>
      <w:r w:rsidRPr="00D64762">
        <w:t xml:space="preserve"> На официальном сайте </w:t>
      </w:r>
      <w:r>
        <w:t>Администрации</w:t>
      </w:r>
      <w:r w:rsidRPr="00D64762">
        <w:t xml:space="preserve"> </w:t>
      </w:r>
      <w:r>
        <w:t>размещается следующая информация:</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наименование и процедура предоставления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 xml:space="preserve">место нахождения, почтовый адрес, номера телефонов, график работы специалистов </w:t>
      </w:r>
      <w:r>
        <w:rPr>
          <w:rFonts w:ascii="Times New Roman" w:hAnsi="Times New Roman" w:cs="Times New Roman"/>
          <w:sz w:val="24"/>
          <w:szCs w:val="24"/>
        </w:rPr>
        <w:t>Администрации</w:t>
      </w:r>
      <w:r w:rsidRPr="00D64762">
        <w:rPr>
          <w:rFonts w:ascii="Times New Roman" w:hAnsi="Times New Roman" w:cs="Times New Roman"/>
          <w:sz w:val="24"/>
          <w:szCs w:val="24"/>
        </w:rPr>
        <w:t>;</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образцы заявлений;</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извлечения из нормативных правовых актов по вопросам предоставления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полный текст Регламента.</w:t>
      </w:r>
    </w:p>
    <w:p w:rsidR="000C01C3" w:rsidRPr="00D64762" w:rsidRDefault="000C01C3" w:rsidP="00A677ED">
      <w:pPr>
        <w:autoSpaceDE w:val="0"/>
        <w:autoSpaceDN w:val="0"/>
        <w:adjustRightInd w:val="0"/>
        <w:ind w:firstLine="709"/>
        <w:jc w:val="both"/>
      </w:pPr>
      <w:r w:rsidRPr="00D64762">
        <w:t xml:space="preserve">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Pr="00D64762">
        <w:br/>
        <w:t>на Порталах в разделе «Мониторинг хода предоставления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При невозможности специалиста </w:t>
      </w:r>
      <w:r>
        <w:rPr>
          <w:rFonts w:ascii="Times New Roman" w:hAnsi="Times New Roman" w:cs="Times New Roman"/>
          <w:sz w:val="24"/>
          <w:szCs w:val="24"/>
        </w:rPr>
        <w:t>Администрации</w:t>
      </w:r>
      <w:r w:rsidRPr="00D64762">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C01C3" w:rsidRPr="00D64762" w:rsidRDefault="000C01C3" w:rsidP="00921E07">
      <w:pPr>
        <w:autoSpaceDE w:val="0"/>
        <w:autoSpaceDN w:val="0"/>
        <w:adjustRightInd w:val="0"/>
        <w:ind w:firstLine="567"/>
        <w:jc w:val="both"/>
      </w:pPr>
      <w:r w:rsidRPr="00D64762">
        <w:t>Информация о предоставлении муниципальной услуги должна содержать:</w:t>
      </w:r>
    </w:p>
    <w:p w:rsidR="000C01C3" w:rsidRPr="00D64762" w:rsidRDefault="000C01C3" w:rsidP="00921E07">
      <w:pPr>
        <w:autoSpaceDE w:val="0"/>
        <w:autoSpaceDN w:val="0"/>
        <w:adjustRightInd w:val="0"/>
        <w:ind w:firstLine="567"/>
        <w:jc w:val="both"/>
      </w:pPr>
      <w:r w:rsidRPr="00D64762">
        <w:t>-</w:t>
      </w:r>
      <w:r w:rsidRPr="00D64762">
        <w:rPr>
          <w:lang w:val="en-US"/>
        </w:rPr>
        <w:t> </w:t>
      </w:r>
      <w:r w:rsidRPr="00D64762">
        <w:t>сведения о порядке получения муниципальной услуги;</w:t>
      </w:r>
    </w:p>
    <w:p w:rsidR="000C01C3" w:rsidRPr="00D64762" w:rsidRDefault="000C01C3" w:rsidP="001B5CD5">
      <w:pPr>
        <w:autoSpaceDE w:val="0"/>
        <w:autoSpaceDN w:val="0"/>
        <w:adjustRightInd w:val="0"/>
        <w:ind w:firstLine="567"/>
        <w:jc w:val="both"/>
      </w:pPr>
      <w:r w:rsidRPr="00D64762">
        <w:t>-</w:t>
      </w:r>
      <w:r w:rsidRPr="00D64762">
        <w:rPr>
          <w:lang w:val="en-US"/>
        </w:rPr>
        <w:t> </w:t>
      </w:r>
      <w:r w:rsidRPr="00D64762">
        <w:t>адрес места и график приема заявлений для предоставления муниципальной услуги;</w:t>
      </w:r>
    </w:p>
    <w:p w:rsidR="000C01C3" w:rsidRPr="00D64762" w:rsidRDefault="000C01C3" w:rsidP="00921E07">
      <w:pPr>
        <w:autoSpaceDE w:val="0"/>
        <w:autoSpaceDN w:val="0"/>
        <w:adjustRightInd w:val="0"/>
        <w:ind w:firstLine="567"/>
        <w:jc w:val="both"/>
      </w:pPr>
      <w:r w:rsidRPr="00D64762">
        <w:t>-</w:t>
      </w:r>
      <w:r w:rsidRPr="00D64762">
        <w:rPr>
          <w:lang w:val="en-US"/>
        </w:rPr>
        <w:t> </w:t>
      </w:r>
      <w:r w:rsidRPr="00D64762">
        <w:t>перечень документов, необходимых для предоставления муниципальной услуги;</w:t>
      </w:r>
    </w:p>
    <w:p w:rsidR="000C01C3" w:rsidRPr="00D64762" w:rsidRDefault="000C01C3" w:rsidP="00921E07">
      <w:pPr>
        <w:autoSpaceDE w:val="0"/>
        <w:autoSpaceDN w:val="0"/>
        <w:adjustRightInd w:val="0"/>
        <w:ind w:firstLine="567"/>
        <w:jc w:val="both"/>
      </w:pPr>
      <w:r w:rsidRPr="00D64762">
        <w:t>-</w:t>
      </w:r>
      <w:r w:rsidRPr="00D64762">
        <w:rPr>
          <w:lang w:val="en-US"/>
        </w:rPr>
        <w:t> </w:t>
      </w:r>
      <w:r w:rsidRPr="00D64762">
        <w:t>сведения о результате оказания услуги и порядке передачи результата Заявителю.</w:t>
      </w:r>
    </w:p>
    <w:p w:rsidR="000C01C3" w:rsidRPr="00D64762" w:rsidRDefault="000C01C3" w:rsidP="00DB2E50">
      <w:pPr>
        <w:shd w:val="clear" w:color="auto" w:fill="FFFFFF"/>
        <w:ind w:right="6" w:firstLine="567"/>
        <w:jc w:val="both"/>
      </w:pPr>
      <w:r w:rsidRPr="00D64762">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0C01C3" w:rsidRPr="00D64762" w:rsidRDefault="000C01C3" w:rsidP="002347D0">
      <w:pPr>
        <w:shd w:val="clear" w:color="auto" w:fill="FFFFFF"/>
        <w:ind w:right="10" w:firstLine="567"/>
        <w:jc w:val="both"/>
      </w:pPr>
      <w:r w:rsidRPr="00D64762">
        <w:t xml:space="preserve">Письменное информирование осуществляется на основании поступившего в </w:t>
      </w:r>
      <w:r>
        <w:t>Администрацию</w:t>
      </w:r>
      <w:r w:rsidRPr="00D64762">
        <w:t xml:space="preserve"> обращения Заявителя (Заявителей) о процедуре предоставления муниципальной</w:t>
      </w:r>
      <w:r>
        <w:t xml:space="preserve"> </w:t>
      </w:r>
      <w:r w:rsidRPr="00D64762">
        <w:t xml:space="preserve">услуги. По результатам рассмотрения обращения специалист </w:t>
      </w:r>
      <w:r>
        <w:t>Администрации</w:t>
      </w:r>
      <w:r w:rsidRPr="00D64762">
        <w:t xml:space="preserve">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t>уполномоченном органе</w:t>
      </w:r>
      <w:r w:rsidRPr="00D64762">
        <w:t xml:space="preserve"> в порядке, установленном разделом 3 настоящего Регламента. Ответ Заявителю (Заявителям) направляется письменно </w:t>
      </w:r>
      <w:r>
        <w:t xml:space="preserve"> </w:t>
      </w:r>
      <w:r w:rsidRPr="00D64762">
        <w:t xml:space="preserve">в соответствии с реквизитами, указанными в обращении, не позднее 3 рабочих дней с момента регистрации ответа в </w:t>
      </w:r>
      <w:r>
        <w:t>Администрации,</w:t>
      </w:r>
      <w:r w:rsidRPr="00D64762">
        <w:t xml:space="preserve">  либо выдается на руки Заявителю (Заявителям) или его представителю в </w:t>
      </w:r>
      <w:r>
        <w:t>Администрации</w:t>
      </w:r>
      <w:r w:rsidRPr="00D64762">
        <w:t xml:space="preserve"> в соответствии с графиком приема граждан, указанным</w:t>
      </w:r>
      <w:r>
        <w:t xml:space="preserve"> </w:t>
      </w:r>
      <w:r w:rsidRPr="00D64762">
        <w:t>в пункте 2.</w:t>
      </w:r>
      <w:r>
        <w:t>3</w:t>
      </w:r>
      <w:r w:rsidRPr="00D64762">
        <w:t>. настоящего Регламента.</w:t>
      </w:r>
    </w:p>
    <w:p w:rsidR="000C01C3" w:rsidRPr="00D64762" w:rsidRDefault="000C01C3" w:rsidP="00AA0065">
      <w:pPr>
        <w:shd w:val="clear" w:color="auto" w:fill="FFFFFF"/>
        <w:ind w:right="5" w:firstLine="567"/>
        <w:jc w:val="both"/>
      </w:pPr>
      <w:r w:rsidRPr="00D64762">
        <w:t>2.</w:t>
      </w:r>
      <w:r>
        <w:t>20</w:t>
      </w:r>
      <w:r w:rsidRPr="00D64762">
        <w:t>.</w:t>
      </w:r>
      <w:r w:rsidRPr="00D64762">
        <w:rPr>
          <w:lang w:val="en-US"/>
        </w:rPr>
        <w:t> </w:t>
      </w:r>
      <w:r w:rsidRPr="00D64762">
        <w:t>Показатели доступности и качества муниципальных услуг.</w:t>
      </w:r>
    </w:p>
    <w:p w:rsidR="000C01C3" w:rsidRPr="00D64762" w:rsidRDefault="000C01C3" w:rsidP="00AA0065">
      <w:pPr>
        <w:shd w:val="clear" w:color="auto" w:fill="FFFFFF"/>
        <w:ind w:right="5" w:firstLine="567"/>
        <w:jc w:val="both"/>
      </w:pPr>
      <w:r w:rsidRPr="00D64762">
        <w:t>2.</w:t>
      </w:r>
      <w:r>
        <w:t>20</w:t>
      </w:r>
      <w:r w:rsidRPr="00D64762">
        <w:t>.1.</w:t>
      </w:r>
      <w:r w:rsidRPr="00D64762">
        <w:rPr>
          <w:lang w:val="en-US"/>
        </w:rPr>
        <w:t> </w:t>
      </w:r>
      <w:r w:rsidRPr="00D64762">
        <w:t>Показателями доступности муниципальной услуги являются:</w:t>
      </w:r>
    </w:p>
    <w:p w:rsidR="000C01C3" w:rsidRPr="00D64762" w:rsidRDefault="000C01C3" w:rsidP="00AA0065">
      <w:pPr>
        <w:shd w:val="clear" w:color="auto" w:fill="FFFFFF"/>
        <w:ind w:right="5" w:firstLine="567"/>
        <w:jc w:val="both"/>
      </w:pPr>
      <w:r w:rsidRPr="00D64762">
        <w:t>-</w:t>
      </w:r>
      <w:r w:rsidRPr="00D64762">
        <w:rPr>
          <w:lang w:val="en-US"/>
        </w:rPr>
        <w:t> </w:t>
      </w:r>
      <w:r w:rsidRPr="00D64762">
        <w:t>простота и ясность изложения информационных документов;</w:t>
      </w:r>
    </w:p>
    <w:p w:rsidR="000C01C3" w:rsidRPr="00D64762" w:rsidRDefault="000C01C3" w:rsidP="00AA0065">
      <w:pPr>
        <w:shd w:val="clear" w:color="auto" w:fill="FFFFFF"/>
        <w:ind w:right="5" w:firstLine="567"/>
        <w:jc w:val="both"/>
      </w:pPr>
      <w:r w:rsidRPr="00D64762">
        <w:t>-</w:t>
      </w:r>
      <w:r w:rsidRPr="00D64762">
        <w:rPr>
          <w:lang w:val="en-US"/>
        </w:rPr>
        <w:t> </w:t>
      </w:r>
      <w:r w:rsidRPr="00D64762">
        <w:t>наличие различных каналов получения информации о предоставлении услуги;</w:t>
      </w:r>
    </w:p>
    <w:p w:rsidR="000C01C3" w:rsidRPr="00D64762" w:rsidRDefault="000C01C3" w:rsidP="00AA0065">
      <w:pPr>
        <w:shd w:val="clear" w:color="auto" w:fill="FFFFFF"/>
        <w:ind w:right="5" w:firstLine="567"/>
        <w:jc w:val="both"/>
      </w:pPr>
      <w:r w:rsidRPr="00D64762">
        <w:t>-</w:t>
      </w:r>
      <w:r w:rsidRPr="00D64762">
        <w:rPr>
          <w:lang w:val="en-US"/>
        </w:rPr>
        <w:t> </w:t>
      </w:r>
      <w:r w:rsidRPr="00D64762">
        <w:t>короткое время ожидания услуги;</w:t>
      </w:r>
    </w:p>
    <w:p w:rsidR="000C01C3" w:rsidRPr="00D64762" w:rsidRDefault="000C01C3" w:rsidP="00063B94">
      <w:pPr>
        <w:shd w:val="clear" w:color="auto" w:fill="FFFFFF"/>
        <w:ind w:right="5" w:firstLine="567"/>
        <w:jc w:val="both"/>
      </w:pPr>
      <w:r w:rsidRPr="00D64762">
        <w:t>-</w:t>
      </w:r>
      <w:r w:rsidRPr="00D64762">
        <w:rPr>
          <w:lang w:val="en-US"/>
        </w:rPr>
        <w:t> </w:t>
      </w:r>
      <w:r w:rsidRPr="00D64762">
        <w:t>удобный график работы органа, осуществляющего предоставление муниципальной услуги;</w:t>
      </w:r>
    </w:p>
    <w:p w:rsidR="000C01C3" w:rsidRDefault="000C01C3" w:rsidP="00AA0065">
      <w:pPr>
        <w:shd w:val="clear" w:color="auto" w:fill="FFFFFF"/>
        <w:ind w:right="5" w:firstLine="567"/>
        <w:jc w:val="both"/>
      </w:pPr>
      <w:r w:rsidRPr="00D64762">
        <w:t>-</w:t>
      </w:r>
      <w:r w:rsidRPr="00D64762">
        <w:rPr>
          <w:lang w:val="en-US"/>
        </w:rPr>
        <w:t> </w:t>
      </w:r>
      <w:r w:rsidRPr="00D64762">
        <w:t>удобное территориальное расположение органа, осуществляющего пред</w:t>
      </w:r>
      <w:r>
        <w:t>оставление муниципальной услуги;</w:t>
      </w:r>
    </w:p>
    <w:p w:rsidR="000C01C3" w:rsidRPr="00D64762" w:rsidRDefault="000C01C3" w:rsidP="00AA0065">
      <w:pPr>
        <w:shd w:val="clear" w:color="auto" w:fill="FFFFFF"/>
        <w:ind w:right="5" w:firstLine="567"/>
        <w:jc w:val="both"/>
      </w:pPr>
      <w:r>
        <w:t>- возможность направления заявления о предоставлении муниципальной услуги по различным каналам связи, в том числе и в электронной форме.</w:t>
      </w:r>
    </w:p>
    <w:p w:rsidR="000C01C3" w:rsidRPr="00D64762" w:rsidRDefault="000C01C3" w:rsidP="00AA0065">
      <w:pPr>
        <w:shd w:val="clear" w:color="auto" w:fill="FFFFFF"/>
        <w:ind w:right="5" w:firstLine="567"/>
        <w:jc w:val="both"/>
      </w:pPr>
      <w:r>
        <w:t>2.20</w:t>
      </w:r>
      <w:r w:rsidRPr="00D64762">
        <w:t>.2.</w:t>
      </w:r>
      <w:r w:rsidRPr="00D64762">
        <w:rPr>
          <w:lang w:val="en-US"/>
        </w:rPr>
        <w:t> </w:t>
      </w:r>
      <w:r w:rsidRPr="00D64762">
        <w:t>Показателями качества муниципальной услуги являются:</w:t>
      </w:r>
    </w:p>
    <w:p w:rsidR="000C01C3" w:rsidRPr="00D64762" w:rsidRDefault="000C01C3" w:rsidP="00AA0065">
      <w:pPr>
        <w:shd w:val="clear" w:color="auto" w:fill="FFFFFF"/>
        <w:ind w:right="5" w:firstLine="567"/>
        <w:jc w:val="both"/>
      </w:pPr>
      <w:r w:rsidRPr="00D64762">
        <w:t>-</w:t>
      </w:r>
      <w:r w:rsidRPr="00D64762">
        <w:rPr>
          <w:lang w:val="en-US"/>
        </w:rPr>
        <w:t> </w:t>
      </w:r>
      <w:r w:rsidRPr="00D64762">
        <w:t>точность исполнения муниципальной услуги;</w:t>
      </w:r>
    </w:p>
    <w:p w:rsidR="000C01C3" w:rsidRPr="00D64762" w:rsidRDefault="000C01C3" w:rsidP="00AA0065">
      <w:pPr>
        <w:shd w:val="clear" w:color="auto" w:fill="FFFFFF"/>
        <w:ind w:right="5" w:firstLine="567"/>
        <w:jc w:val="both"/>
      </w:pPr>
      <w:r w:rsidRPr="00D64762">
        <w:t>-</w:t>
      </w:r>
      <w:r w:rsidRPr="00D64762">
        <w:rPr>
          <w:lang w:val="en-US"/>
        </w:rPr>
        <w:t> </w:t>
      </w:r>
      <w:r w:rsidRPr="00D64762">
        <w:t>профессиональная подготовка специалистов;</w:t>
      </w:r>
    </w:p>
    <w:p w:rsidR="000C01C3" w:rsidRPr="00D64762" w:rsidRDefault="000C01C3" w:rsidP="00AA0065">
      <w:pPr>
        <w:shd w:val="clear" w:color="auto" w:fill="FFFFFF"/>
        <w:ind w:right="5" w:firstLine="567"/>
        <w:jc w:val="both"/>
      </w:pPr>
      <w:r w:rsidRPr="00D64762">
        <w:t>-</w:t>
      </w:r>
      <w:r w:rsidRPr="00D64762">
        <w:rPr>
          <w:lang w:val="en-US"/>
        </w:rPr>
        <w:t> </w:t>
      </w:r>
      <w:r w:rsidRPr="00D64762">
        <w:t>высокая культура обслуживания Заявителей;</w:t>
      </w:r>
    </w:p>
    <w:p w:rsidR="000C01C3" w:rsidRPr="00D64762" w:rsidRDefault="000C01C3" w:rsidP="00AA0065">
      <w:pPr>
        <w:shd w:val="clear" w:color="auto" w:fill="FFFFFF"/>
        <w:ind w:right="5" w:firstLine="567"/>
        <w:jc w:val="both"/>
      </w:pPr>
      <w:r w:rsidRPr="00D64762">
        <w:t>-</w:t>
      </w:r>
      <w:r w:rsidRPr="00D64762">
        <w:rPr>
          <w:lang w:val="en-US"/>
        </w:rPr>
        <w:t> </w:t>
      </w:r>
      <w:r w:rsidRPr="00D64762">
        <w:t>строгое соблюдение сроков предоставления муниципальной услуги;</w:t>
      </w:r>
    </w:p>
    <w:p w:rsidR="000C01C3" w:rsidRDefault="000C01C3" w:rsidP="00AA0065">
      <w:pPr>
        <w:shd w:val="clear" w:color="auto" w:fill="FFFFFF"/>
        <w:ind w:right="5" w:firstLine="567"/>
        <w:jc w:val="both"/>
      </w:pPr>
      <w:r w:rsidRPr="00D64762">
        <w:t>-</w:t>
      </w:r>
      <w:r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0C01C3" w:rsidRDefault="000C01C3" w:rsidP="00AA0065">
      <w:pPr>
        <w:shd w:val="clear" w:color="auto" w:fill="FFFFFF"/>
        <w:ind w:right="5" w:firstLine="567"/>
        <w:jc w:val="both"/>
      </w:pPr>
      <w:r>
        <w:t xml:space="preserve">2.21. </w:t>
      </w:r>
      <w:r w:rsidRPr="0056449B">
        <w:t>Иные требования, в том числе учитывающие особенности предоставления муниципальной услуги в электронной форме</w:t>
      </w:r>
      <w:r>
        <w:t>.</w:t>
      </w:r>
    </w:p>
    <w:p w:rsidR="000C01C3" w:rsidRPr="00CB6D7A" w:rsidRDefault="000C01C3" w:rsidP="003B315C">
      <w:pPr>
        <w:autoSpaceDE w:val="0"/>
        <w:autoSpaceDN w:val="0"/>
        <w:adjustRightInd w:val="0"/>
        <w:ind w:firstLine="567"/>
        <w:jc w:val="both"/>
      </w:pPr>
      <w:r w:rsidRPr="00BF5B2E">
        <w:t xml:space="preserve">Заявитель может получить информацию о </w:t>
      </w:r>
      <w:r>
        <w:t xml:space="preserve">порядке предоставления </w:t>
      </w:r>
      <w:r w:rsidRPr="00BF5B2E">
        <w:t>муниципальной</w:t>
      </w:r>
      <w:r>
        <w:t xml:space="preserve"> услуги</w:t>
      </w:r>
      <w:r w:rsidRPr="00BF5B2E">
        <w:t xml:space="preserve"> </w:t>
      </w:r>
      <w:r>
        <w:t xml:space="preserve">на Едином портале государственных и муниципальных услуг по адресу: </w:t>
      </w:r>
      <w:hyperlink r:id="rId13" w:history="1">
        <w:r w:rsidRPr="005A6370">
          <w:rPr>
            <w:rStyle w:val="Hyperlink"/>
            <w:color w:val="auto"/>
            <w:u w:val="none"/>
          </w:rPr>
          <w:t>http://www.gosuslugi.ru/</w:t>
        </w:r>
      </w:hyperlink>
      <w:r w:rsidRPr="005A6370">
        <w:t xml:space="preserve">, а также на региональном портале государственных и муниципальных услуг по адресу: </w:t>
      </w:r>
      <w:hyperlink r:id="rId14" w:history="1">
        <w:r w:rsidRPr="005A6370">
          <w:rPr>
            <w:rStyle w:val="Hyperlink"/>
            <w:color w:val="auto"/>
            <w:u w:val="none"/>
          </w:rPr>
          <w:t>http://www.</w:t>
        </w:r>
        <w:r w:rsidRPr="005A6370">
          <w:rPr>
            <w:rStyle w:val="Hyperlink"/>
            <w:color w:val="auto"/>
            <w:u w:val="none"/>
            <w:lang w:val="en-US"/>
          </w:rPr>
          <w:t>pgu</w:t>
        </w:r>
        <w:r w:rsidRPr="005A6370">
          <w:rPr>
            <w:rStyle w:val="Hyperlink"/>
            <w:color w:val="auto"/>
            <w:u w:val="none"/>
          </w:rPr>
          <w:t>.</w:t>
        </w:r>
        <w:r w:rsidRPr="005A6370">
          <w:rPr>
            <w:rStyle w:val="Hyperlink"/>
            <w:color w:val="auto"/>
            <w:u w:val="none"/>
            <w:lang w:val="en-US"/>
          </w:rPr>
          <w:t>ivanovoobl</w:t>
        </w:r>
        <w:r w:rsidRPr="005A6370">
          <w:rPr>
            <w:rStyle w:val="Hyperlink"/>
            <w:color w:val="auto"/>
            <w:u w:val="none"/>
          </w:rPr>
          <w:t>.</w:t>
        </w:r>
        <w:r w:rsidRPr="005A6370">
          <w:rPr>
            <w:rStyle w:val="Hyperlink"/>
            <w:color w:val="auto"/>
            <w:u w:val="none"/>
            <w:lang w:val="en-US"/>
          </w:rPr>
          <w:t>ru</w:t>
        </w:r>
      </w:hyperlink>
      <w:r w:rsidRPr="00CB6D7A">
        <w:t>.</w:t>
      </w:r>
    </w:p>
    <w:p w:rsidR="000C01C3" w:rsidRDefault="000C01C3" w:rsidP="003B315C">
      <w:pPr>
        <w:autoSpaceDE w:val="0"/>
        <w:autoSpaceDN w:val="0"/>
        <w:adjustRightInd w:val="0"/>
        <w:ind w:firstLine="540"/>
        <w:jc w:val="both"/>
      </w:pPr>
      <w:r w:rsidRPr="00F930DD">
        <w:t>2.</w:t>
      </w:r>
      <w:r>
        <w:t>21</w:t>
      </w:r>
      <w:r w:rsidRPr="00F930DD">
        <w:t xml:space="preserve">.1. </w:t>
      </w:r>
      <w:r>
        <w:t xml:space="preserve">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0C01C3" w:rsidRDefault="000C01C3" w:rsidP="003B315C">
      <w:pPr>
        <w:autoSpaceDE w:val="0"/>
        <w:autoSpaceDN w:val="0"/>
        <w:adjustRightInd w:val="0"/>
        <w:ind w:firstLine="540"/>
        <w:jc w:val="both"/>
      </w:pPr>
      <w:r w:rsidRPr="00F930DD">
        <w:t>2.</w:t>
      </w:r>
      <w:r>
        <w:t>21</w:t>
      </w:r>
      <w:r w:rsidRPr="00F930DD">
        <w:t xml:space="preserve">.2. </w:t>
      </w: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C01C3" w:rsidRPr="00CB6D7A" w:rsidRDefault="000C01C3" w:rsidP="003B315C">
      <w:pPr>
        <w:autoSpaceDE w:val="0"/>
        <w:autoSpaceDN w:val="0"/>
        <w:adjustRightInd w:val="0"/>
        <w:ind w:firstLine="540"/>
        <w:jc w:val="both"/>
      </w:pPr>
      <w:r>
        <w:t xml:space="preserve">- </w:t>
      </w:r>
      <w:r w:rsidRPr="00CB6D7A">
        <w:t>заявление удостоверяется простой электронной подписью Заявителя;</w:t>
      </w:r>
    </w:p>
    <w:p w:rsidR="000C01C3" w:rsidRPr="00CB6D7A" w:rsidRDefault="000C01C3" w:rsidP="003B315C">
      <w:pPr>
        <w:autoSpaceDE w:val="0"/>
        <w:autoSpaceDN w:val="0"/>
        <w:adjustRightInd w:val="0"/>
        <w:ind w:firstLine="540"/>
        <w:jc w:val="both"/>
      </w:pPr>
      <w:r w:rsidRPr="00CB6D7A">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C01C3" w:rsidRPr="003B315C" w:rsidRDefault="000C01C3" w:rsidP="003B315C">
      <w:pPr>
        <w:autoSpaceDE w:val="0"/>
        <w:autoSpaceDN w:val="0"/>
        <w:adjustRightInd w:val="0"/>
        <w:ind w:firstLine="540"/>
        <w:jc w:val="both"/>
      </w:pPr>
      <w:r w:rsidRPr="00CB6D7A">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01C3" w:rsidRPr="00F930DD" w:rsidRDefault="000C01C3" w:rsidP="003B315C">
      <w:pPr>
        <w:autoSpaceDE w:val="0"/>
        <w:autoSpaceDN w:val="0"/>
        <w:adjustRightInd w:val="0"/>
        <w:ind w:firstLine="540"/>
        <w:jc w:val="both"/>
      </w:pPr>
      <w:r w:rsidRPr="00F930DD">
        <w:t>2.</w:t>
      </w:r>
      <w:r>
        <w:t>21</w:t>
      </w:r>
      <w:r w:rsidRPr="00F930DD">
        <w:t>.3.</w:t>
      </w:r>
      <w:r>
        <w:t xml:space="preserve"> </w:t>
      </w:r>
      <w:r w:rsidRPr="00F930DD">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0C01C3" w:rsidRPr="008D4E28" w:rsidRDefault="000C01C3" w:rsidP="003B315C">
      <w:pPr>
        <w:autoSpaceDE w:val="0"/>
        <w:autoSpaceDN w:val="0"/>
        <w:adjustRightInd w:val="0"/>
        <w:ind w:firstLine="540"/>
        <w:jc w:val="both"/>
        <w:rPr>
          <w:color w:val="000000"/>
        </w:rPr>
      </w:pPr>
      <w:r w:rsidRPr="008D4E28">
        <w:rPr>
          <w:color w:val="000000"/>
          <w:lang w:eastAsia="en-US"/>
        </w:rPr>
        <w:t>2.</w:t>
      </w:r>
      <w:r>
        <w:rPr>
          <w:color w:val="000000"/>
          <w:lang w:eastAsia="en-US"/>
        </w:rPr>
        <w:t>21</w:t>
      </w:r>
      <w:r w:rsidRPr="008D4E28">
        <w:rPr>
          <w:color w:val="000000"/>
          <w:lang w:eastAsia="en-US"/>
        </w:rPr>
        <w:t>.4. В случае, если документы, прилагаемые к заявлению</w:t>
      </w:r>
      <w:r w:rsidRPr="008D4E28">
        <w:rPr>
          <w:i/>
          <w:iCs/>
          <w:color w:val="000000"/>
          <w:lang w:eastAsia="en-US"/>
        </w:rPr>
        <w:t xml:space="preserve"> </w:t>
      </w:r>
      <w:r w:rsidRPr="008D4E28">
        <w:rPr>
          <w:color w:val="000000"/>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0C01C3" w:rsidRPr="00C922B1" w:rsidRDefault="000C01C3" w:rsidP="003B315C">
      <w:pPr>
        <w:autoSpaceDE w:val="0"/>
        <w:autoSpaceDN w:val="0"/>
        <w:adjustRightInd w:val="0"/>
        <w:ind w:firstLine="567"/>
        <w:jc w:val="both"/>
        <w:rPr>
          <w:color w:val="000000"/>
        </w:rPr>
      </w:pPr>
      <w:r w:rsidRPr="008D4E28">
        <w:rPr>
          <w:color w:val="000000"/>
        </w:rPr>
        <w:t>2.</w:t>
      </w:r>
      <w:r>
        <w:rPr>
          <w:color w:val="000000"/>
        </w:rPr>
        <w:t>22</w:t>
      </w:r>
      <w:r w:rsidRPr="008D4E28">
        <w:rPr>
          <w:color w:val="000000"/>
        </w:rPr>
        <w:t>. Информацию о ходе рассмотрения заявления о предоставлении муниципальной</w:t>
      </w:r>
      <w:r w:rsidRPr="00C922B1">
        <w:rPr>
          <w:color w:val="000000"/>
        </w:rPr>
        <w:t xml:space="preserve">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r>
        <w:rPr>
          <w:color w:val="000000"/>
        </w:rPr>
        <w:t>»</w:t>
      </w:r>
      <w:r w:rsidRPr="00C922B1">
        <w:rPr>
          <w:color w:val="000000"/>
        </w:rPr>
        <w:t>.</w:t>
      </w:r>
    </w:p>
    <w:p w:rsidR="000C01C3" w:rsidRDefault="000C01C3" w:rsidP="00063B94">
      <w:pPr>
        <w:autoSpaceDE w:val="0"/>
        <w:autoSpaceDN w:val="0"/>
        <w:adjustRightInd w:val="0"/>
        <w:ind w:firstLine="540"/>
        <w:jc w:val="center"/>
        <w:rPr>
          <w:b/>
          <w:bCs/>
        </w:rPr>
      </w:pPr>
    </w:p>
    <w:p w:rsidR="000C01C3" w:rsidRDefault="000C01C3" w:rsidP="00063B94">
      <w:pPr>
        <w:autoSpaceDE w:val="0"/>
        <w:autoSpaceDN w:val="0"/>
        <w:adjustRightInd w:val="0"/>
        <w:ind w:firstLine="540"/>
        <w:jc w:val="center"/>
        <w:rPr>
          <w:b/>
          <w:bCs/>
        </w:rPr>
      </w:pPr>
      <w:r w:rsidRPr="00D64762">
        <w:rPr>
          <w:b/>
          <w:bCs/>
        </w:rPr>
        <w:t>3. Состав, последовательность и сроки выполнения административных процедур, требования к порядку их выполнения</w:t>
      </w:r>
    </w:p>
    <w:p w:rsidR="000C01C3" w:rsidRPr="00D64762" w:rsidRDefault="000C01C3" w:rsidP="00063B94">
      <w:pPr>
        <w:autoSpaceDE w:val="0"/>
        <w:autoSpaceDN w:val="0"/>
        <w:adjustRightInd w:val="0"/>
        <w:ind w:firstLine="540"/>
        <w:jc w:val="center"/>
        <w:rPr>
          <w:b/>
          <w:bCs/>
        </w:rPr>
      </w:pPr>
    </w:p>
    <w:p w:rsidR="000C01C3" w:rsidRPr="00D64762" w:rsidRDefault="000C01C3" w:rsidP="008857DF">
      <w:pPr>
        <w:autoSpaceDE w:val="0"/>
        <w:autoSpaceDN w:val="0"/>
        <w:adjustRightInd w:val="0"/>
        <w:ind w:firstLine="567"/>
        <w:jc w:val="both"/>
      </w:pPr>
      <w:r w:rsidRPr="00D64762">
        <w:t>3.1.</w:t>
      </w:r>
      <w:r w:rsidRPr="00D64762">
        <w:rPr>
          <w:lang w:val="en-US"/>
        </w:rPr>
        <w:t> </w:t>
      </w:r>
      <w:r w:rsidRPr="00D64762">
        <w:t>Последовательность административных действий (процедур).</w:t>
      </w:r>
    </w:p>
    <w:p w:rsidR="000C01C3" w:rsidRPr="00D64762" w:rsidRDefault="000C01C3" w:rsidP="008857DF">
      <w:pPr>
        <w:autoSpaceDE w:val="0"/>
        <w:autoSpaceDN w:val="0"/>
        <w:adjustRightInd w:val="0"/>
        <w:ind w:firstLine="567"/>
        <w:jc w:val="both"/>
      </w:pPr>
      <w:r w:rsidRPr="00D64762">
        <w:t>Предоставление муниципальной услуги включает в себя следующие административные процедуры:</w:t>
      </w:r>
    </w:p>
    <w:p w:rsidR="000C01C3" w:rsidRPr="00D64762" w:rsidRDefault="000C01C3" w:rsidP="008857DF">
      <w:pPr>
        <w:autoSpaceDE w:val="0"/>
        <w:autoSpaceDN w:val="0"/>
        <w:adjustRightInd w:val="0"/>
        <w:ind w:firstLine="567"/>
        <w:jc w:val="both"/>
      </w:pPr>
      <w:r w:rsidRPr="00D64762">
        <w:t>-</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w:t>
      </w:r>
    </w:p>
    <w:p w:rsidR="000C01C3" w:rsidRPr="00D64762" w:rsidRDefault="000C01C3" w:rsidP="00BB7BAD">
      <w:pPr>
        <w:autoSpaceDE w:val="0"/>
        <w:autoSpaceDN w:val="0"/>
        <w:adjustRightInd w:val="0"/>
        <w:ind w:firstLine="567"/>
        <w:jc w:val="both"/>
      </w:pPr>
      <w:r w:rsidRPr="00D64762">
        <w:t>-</w:t>
      </w:r>
      <w:r w:rsidRPr="00D64762">
        <w:rPr>
          <w:lang w:val="en-US"/>
        </w:rPr>
        <w:t> </w:t>
      </w:r>
      <w:r w:rsidRPr="00D64762">
        <w:t>рассмотрение заявления и документов, предоставляемых для получения муниципальной услуги, направление межведомственных запросов;</w:t>
      </w:r>
    </w:p>
    <w:p w:rsidR="000C01C3" w:rsidRPr="00D64762" w:rsidRDefault="000C01C3" w:rsidP="008857DF">
      <w:pPr>
        <w:autoSpaceDE w:val="0"/>
        <w:autoSpaceDN w:val="0"/>
        <w:adjustRightInd w:val="0"/>
        <w:ind w:firstLine="567"/>
        <w:jc w:val="both"/>
      </w:pPr>
      <w:r w:rsidRPr="00D64762">
        <w:t xml:space="preserve">- подготовка проекта договора </w:t>
      </w:r>
      <w:r>
        <w:t>аренды, безвозмездного пользования</w:t>
      </w:r>
      <w:r w:rsidRPr="00D64762">
        <w:t xml:space="preserve"> либо принятие решения об отказе в предоставлении земельного участка;</w:t>
      </w:r>
    </w:p>
    <w:p w:rsidR="000C01C3" w:rsidRPr="00D64762" w:rsidRDefault="000C01C3" w:rsidP="00A306BE">
      <w:pPr>
        <w:autoSpaceDE w:val="0"/>
        <w:autoSpaceDN w:val="0"/>
        <w:adjustRightInd w:val="0"/>
        <w:ind w:firstLine="567"/>
        <w:jc w:val="both"/>
      </w:pPr>
      <w:r w:rsidRPr="00D64762">
        <w:t>-</w:t>
      </w:r>
      <w:r w:rsidRPr="00D64762">
        <w:rPr>
          <w:lang w:val="en-US"/>
        </w:rPr>
        <w:t> </w:t>
      </w:r>
      <w:r w:rsidRPr="00D64762">
        <w:t>выдача либо направление проекта договора аренды</w:t>
      </w:r>
      <w:r>
        <w:t>, безвозмездного пользования</w:t>
      </w:r>
      <w:r w:rsidRPr="00D64762">
        <w:t xml:space="preserve"> либо решения об отказе в предоставлении земельного участка.</w:t>
      </w:r>
    </w:p>
    <w:p w:rsidR="000C01C3" w:rsidRPr="00D64762" w:rsidRDefault="000C01C3" w:rsidP="008857DF">
      <w:pPr>
        <w:autoSpaceDE w:val="0"/>
        <w:autoSpaceDN w:val="0"/>
        <w:adjustRightInd w:val="0"/>
        <w:ind w:firstLine="540"/>
        <w:jc w:val="both"/>
      </w:pPr>
      <w:r w:rsidRPr="002B0AD5">
        <w:t>3.2.</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поступивших от Заявителя при личном обращении в </w:t>
      </w:r>
      <w:r>
        <w:t>Администрацию</w:t>
      </w:r>
      <w:r w:rsidRPr="00D64762">
        <w:t>.</w:t>
      </w:r>
    </w:p>
    <w:p w:rsidR="000C01C3" w:rsidRPr="00D64762" w:rsidRDefault="000C01C3" w:rsidP="000326AB">
      <w:pPr>
        <w:autoSpaceDE w:val="0"/>
        <w:autoSpaceDN w:val="0"/>
        <w:adjustRightInd w:val="0"/>
        <w:ind w:firstLine="540"/>
        <w:jc w:val="both"/>
      </w:pPr>
      <w:r w:rsidRPr="00D64762">
        <w:t>3.2.1.</w:t>
      </w:r>
      <w:r w:rsidRPr="00D64762">
        <w:rPr>
          <w:lang w:val="en-US"/>
        </w:rPr>
        <w:t> </w:t>
      </w:r>
      <w:r w:rsidRPr="00D64762">
        <w:t>Прием Заявителя (Заявителей) ведется в порядке живой очереди согласно графику приема граждан, указанному в пункте 2.</w:t>
      </w:r>
      <w:r>
        <w:t>3</w:t>
      </w:r>
      <w:r w:rsidRPr="00D64762">
        <w:t>. настоящего Регламента.</w:t>
      </w:r>
    </w:p>
    <w:p w:rsidR="000C01C3" w:rsidRPr="00D64762" w:rsidRDefault="000C01C3" w:rsidP="00DB2E50">
      <w:pPr>
        <w:pStyle w:val="ConsPlusNormal"/>
        <w:widowContro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Заявитель (Заявители) или его представитель представляет в </w:t>
      </w:r>
      <w:r>
        <w:rPr>
          <w:rFonts w:ascii="Times New Roman" w:hAnsi="Times New Roman" w:cs="Times New Roman"/>
          <w:sz w:val="24"/>
          <w:szCs w:val="24"/>
        </w:rPr>
        <w:t>Администрацию</w:t>
      </w:r>
      <w:r w:rsidRPr="00D64762">
        <w:rPr>
          <w:rFonts w:ascii="Times New Roman" w:hAnsi="Times New Roman" w:cs="Times New Roman"/>
          <w:sz w:val="24"/>
          <w:szCs w:val="24"/>
        </w:rPr>
        <w:t xml:space="preserve"> заявление о предоставлении </w:t>
      </w:r>
      <w:r>
        <w:rPr>
          <w:rFonts w:ascii="Times New Roman" w:hAnsi="Times New Roman" w:cs="Times New Roman"/>
          <w:sz w:val="24"/>
          <w:szCs w:val="24"/>
        </w:rPr>
        <w:t xml:space="preserve">в </w:t>
      </w:r>
      <w:r w:rsidRPr="00D64762">
        <w:rPr>
          <w:rFonts w:ascii="Times New Roman" w:hAnsi="Times New Roman" w:cs="Times New Roman"/>
          <w:sz w:val="24"/>
          <w:szCs w:val="24"/>
        </w:rPr>
        <w:t>аренду земельного участка. Рекомендуемая форма заявления приведена в приложени</w:t>
      </w:r>
      <w:r>
        <w:rPr>
          <w:rFonts w:ascii="Times New Roman" w:hAnsi="Times New Roman" w:cs="Times New Roman"/>
          <w:sz w:val="24"/>
          <w:szCs w:val="24"/>
        </w:rPr>
        <w:t>и</w:t>
      </w:r>
      <w:r w:rsidRPr="00D6476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D64762">
        <w:rPr>
          <w:rFonts w:ascii="Times New Roman" w:hAnsi="Times New Roman" w:cs="Times New Roman"/>
          <w:sz w:val="24"/>
          <w:szCs w:val="24"/>
        </w:rPr>
        <w:t>к настоящему Регламенту.</w:t>
      </w:r>
    </w:p>
    <w:p w:rsidR="000C01C3" w:rsidRPr="00D64762" w:rsidRDefault="000C01C3" w:rsidP="00230328">
      <w:pPr>
        <w:ind w:firstLine="567"/>
        <w:jc w:val="both"/>
      </w:pPr>
      <w:r w:rsidRPr="00D64762">
        <w:t xml:space="preserve">Специалист </w:t>
      </w:r>
      <w:r>
        <w:t>Администрации</w:t>
      </w:r>
      <w:r w:rsidRPr="00D64762">
        <w:t xml:space="preserve"> осуществляющий прием, выполняет следующие </w:t>
      </w:r>
      <w:r>
        <w:t>а</w:t>
      </w:r>
      <w:r w:rsidRPr="00D64762">
        <w:t>дминистративные действия:</w:t>
      </w:r>
    </w:p>
    <w:p w:rsidR="000C01C3" w:rsidRPr="00D64762" w:rsidRDefault="000C01C3" w:rsidP="00230328">
      <w:pPr>
        <w:ind w:firstLine="567"/>
        <w:jc w:val="both"/>
      </w:pPr>
      <w:r w:rsidRPr="00D64762">
        <w:t>а)</w:t>
      </w:r>
      <w:r w:rsidRPr="00D64762">
        <w:rPr>
          <w:lang w:val="en-US"/>
        </w:rPr>
        <w:t> </w:t>
      </w:r>
      <w:r w:rsidRPr="00D64762">
        <w:t>дает устные консультации на поставленные вопросы;</w:t>
      </w:r>
    </w:p>
    <w:p w:rsidR="000C01C3" w:rsidRPr="00D64762" w:rsidRDefault="000C01C3" w:rsidP="00230328">
      <w:pPr>
        <w:ind w:firstLine="567"/>
        <w:jc w:val="both"/>
      </w:pPr>
      <w:r w:rsidRPr="00D64762">
        <w:t>б)</w:t>
      </w:r>
      <w:r w:rsidRPr="00D64762">
        <w:rPr>
          <w:lang w:val="en-US"/>
        </w:rPr>
        <w:t> </w:t>
      </w:r>
      <w:r w:rsidRPr="00D64762">
        <w:t xml:space="preserve">в случае, если для подготовки ответа требуется продолжительное время, специалист предлагает Заявителю направить в </w:t>
      </w:r>
      <w:r>
        <w:t>Администрацию</w:t>
      </w:r>
      <w:r w:rsidRPr="00D64762">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0C01C3" w:rsidRPr="00D64762" w:rsidRDefault="000C01C3" w:rsidP="00230328">
      <w:pPr>
        <w:ind w:firstLine="567"/>
        <w:jc w:val="both"/>
      </w:pPr>
      <w:r w:rsidRPr="00D64762">
        <w:t>в)</w:t>
      </w:r>
      <w:r w:rsidRPr="00D64762">
        <w:rPr>
          <w:lang w:val="en-US"/>
        </w:rPr>
        <w:t> </w:t>
      </w:r>
      <w:r w:rsidRPr="00D64762">
        <w:t>осуществляет прием заявлений и документов, необходимых для предоставления муниципальной услуги;</w:t>
      </w:r>
    </w:p>
    <w:p w:rsidR="000C01C3" w:rsidRPr="00D64762" w:rsidRDefault="000C01C3" w:rsidP="00230328">
      <w:pPr>
        <w:autoSpaceDE w:val="0"/>
        <w:autoSpaceDN w:val="0"/>
        <w:adjustRightInd w:val="0"/>
        <w:ind w:firstLine="567"/>
        <w:jc w:val="both"/>
      </w:pPr>
      <w:r w:rsidRPr="00D64762">
        <w:t>г)</w:t>
      </w:r>
      <w:r w:rsidRPr="00D64762">
        <w:rPr>
          <w:lang w:val="en-US"/>
        </w:rPr>
        <w:t> </w:t>
      </w:r>
      <w:r w:rsidRPr="00D64762">
        <w:t>проверяет принадлежность документа, удостоверяющего л</w:t>
      </w:r>
      <w:r>
        <w:t>ичность, лицу, подающему заявление</w:t>
      </w:r>
      <w:r w:rsidRPr="00D64762">
        <w:t>, проверяет правильность заполнения заявления, наличие всех документов, предусмотренных пунктом 2.</w:t>
      </w:r>
      <w:r>
        <w:t>10</w:t>
      </w:r>
      <w:r w:rsidRPr="00D64762">
        <w:t>. настоящего Регламента;</w:t>
      </w:r>
    </w:p>
    <w:p w:rsidR="000C01C3" w:rsidRPr="00D64762" w:rsidRDefault="000C01C3" w:rsidP="00230328">
      <w:pPr>
        <w:ind w:firstLine="567"/>
        <w:jc w:val="both"/>
      </w:pPr>
      <w:r w:rsidRPr="00D64762">
        <w:t>д)</w:t>
      </w:r>
      <w:r w:rsidRPr="00D64762">
        <w:rPr>
          <w:lang w:val="en-US"/>
        </w:rPr>
        <w:t> </w:t>
      </w:r>
      <w:r w:rsidRPr="00D64762">
        <w:t>определяет наличие (либо отсутствие) оснований для отказа в приеме документов, установленных пунктом 2.1</w:t>
      </w:r>
      <w:r>
        <w:t>2</w:t>
      </w:r>
      <w:r w:rsidRPr="00D64762">
        <w:t>. настоящего Регламента.</w:t>
      </w:r>
    </w:p>
    <w:p w:rsidR="000C01C3" w:rsidRPr="00D64762" w:rsidRDefault="000C01C3" w:rsidP="008857DF">
      <w:pPr>
        <w:autoSpaceDE w:val="0"/>
        <w:autoSpaceDN w:val="0"/>
        <w:adjustRightInd w:val="0"/>
        <w:ind w:firstLine="540"/>
        <w:jc w:val="both"/>
      </w:pPr>
      <w:r w:rsidRPr="00D64762">
        <w:t>3.2.2.</w:t>
      </w:r>
      <w:r w:rsidRPr="00D64762">
        <w:rPr>
          <w:lang w:val="en-US"/>
        </w:rPr>
        <w:t> </w:t>
      </w:r>
      <w:r w:rsidRPr="00D64762">
        <w:t>При наличии оснований для отказа в приеме документов специалист письменно информирует Заявителя (Заявителей) об отказе в приеме заявления.</w:t>
      </w:r>
    </w:p>
    <w:p w:rsidR="000C01C3" w:rsidRPr="00D64762" w:rsidRDefault="000C01C3" w:rsidP="004429DC">
      <w:pPr>
        <w:autoSpaceDE w:val="0"/>
        <w:autoSpaceDN w:val="0"/>
        <w:adjustRightInd w:val="0"/>
        <w:ind w:firstLine="567"/>
        <w:jc w:val="both"/>
      </w:pPr>
      <w:r w:rsidRPr="00D64762">
        <w:t>3.2.3.</w:t>
      </w:r>
      <w:r w:rsidRPr="00D64762">
        <w:rPr>
          <w:lang w:val="en-US"/>
        </w:rPr>
        <w:t> </w:t>
      </w:r>
      <w:r w:rsidRPr="00D64762">
        <w:t>В случае отсутствия оснований для отказа в приеме документов</w:t>
      </w:r>
      <w:r w:rsidRPr="003D666D">
        <w:t>,</w:t>
      </w:r>
      <w:r w:rsidRPr="00D64762">
        <w:t xml:space="preserve"> предусмотренных пунктом 2.1</w:t>
      </w:r>
      <w:r>
        <w:t>2</w:t>
      </w:r>
      <w:r w:rsidRPr="00D64762">
        <w:t xml:space="preserve">. настоящего Регламента, заявление о предоставлении муниципальной услуги регистрируется в </w:t>
      </w:r>
      <w:r>
        <w:t>Администрации</w:t>
      </w:r>
      <w:r w:rsidRPr="00D64762">
        <w:t>:</w:t>
      </w:r>
    </w:p>
    <w:p w:rsidR="000C01C3" w:rsidRPr="00D64762" w:rsidRDefault="000C01C3" w:rsidP="004429DC">
      <w:pPr>
        <w:autoSpaceDE w:val="0"/>
        <w:autoSpaceDN w:val="0"/>
        <w:adjustRightInd w:val="0"/>
        <w:ind w:firstLine="567"/>
        <w:jc w:val="both"/>
      </w:pPr>
      <w:r w:rsidRPr="00D64762">
        <w:t>поступившее до 15.00 - в день поступления;</w:t>
      </w:r>
    </w:p>
    <w:p w:rsidR="000C01C3" w:rsidRPr="00D64762" w:rsidRDefault="000C01C3" w:rsidP="004429DC">
      <w:pPr>
        <w:autoSpaceDE w:val="0"/>
        <w:autoSpaceDN w:val="0"/>
        <w:adjustRightInd w:val="0"/>
        <w:ind w:firstLine="567"/>
        <w:jc w:val="both"/>
      </w:pPr>
      <w:r w:rsidRPr="00D64762">
        <w:t>поступившее позднее 15.00 – на следующий рабочий день.</w:t>
      </w:r>
    </w:p>
    <w:p w:rsidR="000C01C3" w:rsidRPr="00D64762" w:rsidRDefault="000C01C3" w:rsidP="004429DC">
      <w:pPr>
        <w:widowControl w:val="0"/>
        <w:shd w:val="clear" w:color="auto" w:fill="FFFFFF"/>
        <w:autoSpaceDE w:val="0"/>
        <w:autoSpaceDN w:val="0"/>
        <w:adjustRightInd w:val="0"/>
        <w:ind w:firstLine="567"/>
        <w:jc w:val="both"/>
      </w:pPr>
      <w:r w:rsidRPr="00D64762">
        <w:t>3.</w:t>
      </w:r>
      <w:r>
        <w:t>2</w:t>
      </w:r>
      <w:r w:rsidRPr="00D64762">
        <w:t>.</w:t>
      </w:r>
      <w:r>
        <w:t>4</w:t>
      </w:r>
      <w:r w:rsidRPr="00D64762">
        <w:t>.</w:t>
      </w:r>
      <w:r w:rsidRPr="00D64762">
        <w:rPr>
          <w:lang w:val="en-US"/>
        </w:rPr>
        <w:t> </w:t>
      </w:r>
      <w:r w:rsidRPr="00D64762">
        <w:t xml:space="preserve">При поступлении </w:t>
      </w:r>
      <w:r w:rsidRPr="00D64762">
        <w:rPr>
          <w:lang w:eastAsia="en-US"/>
        </w:rPr>
        <w:t xml:space="preserve">заявления о получении муниципальной услуги в электронном виде, специалист </w:t>
      </w:r>
      <w:r>
        <w:t>Администрации</w:t>
      </w:r>
      <w:r w:rsidRPr="00D64762">
        <w:rPr>
          <w:lang w:eastAsia="en-US"/>
        </w:rPr>
        <w:t xml:space="preserve"> выполняет следующие административные действия:</w:t>
      </w:r>
    </w:p>
    <w:p w:rsidR="000C01C3" w:rsidRPr="00D64762" w:rsidRDefault="000C01C3" w:rsidP="0073172A">
      <w:pPr>
        <w:widowControl w:val="0"/>
        <w:shd w:val="clear" w:color="auto" w:fill="FFFFFF"/>
        <w:autoSpaceDE w:val="0"/>
        <w:autoSpaceDN w:val="0"/>
        <w:adjustRightInd w:val="0"/>
        <w:ind w:firstLine="540"/>
        <w:jc w:val="both"/>
        <w:rPr>
          <w:lang w:eastAsia="en-US"/>
        </w:rPr>
      </w:pPr>
      <w:r w:rsidRPr="00D64762">
        <w:rPr>
          <w:lang w:eastAsia="en-US"/>
        </w:rPr>
        <w:t>а)</w:t>
      </w:r>
      <w:r w:rsidRPr="00D64762">
        <w:rPr>
          <w:lang w:val="en-US" w:eastAsia="en-US"/>
        </w:rPr>
        <w:t> </w:t>
      </w:r>
      <w:r w:rsidRPr="00D64762">
        <w:rPr>
          <w:lang w:eastAsia="en-US"/>
        </w:rPr>
        <w:t>проверяет, подписано ли заявление</w:t>
      </w:r>
      <w:r w:rsidRPr="00D64762">
        <w:rPr>
          <w:i/>
          <w:iCs/>
          <w:lang w:eastAsia="en-US"/>
        </w:rPr>
        <w:t xml:space="preserve"> </w:t>
      </w:r>
      <w:r w:rsidRPr="00D64762">
        <w:rPr>
          <w:lang w:eastAsia="en-US"/>
        </w:rPr>
        <w:t>о получении муниципальной услуги в</w:t>
      </w:r>
      <w:r w:rsidRPr="00D64762">
        <w:rPr>
          <w:lang w:val="en-US" w:eastAsia="en-US"/>
        </w:rPr>
        <w:t> </w:t>
      </w:r>
      <w:r w:rsidRPr="00D64762">
        <w:rPr>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0C01C3" w:rsidRPr="00D64762" w:rsidRDefault="000C01C3" w:rsidP="004429DC">
      <w:pPr>
        <w:widowControl w:val="0"/>
        <w:shd w:val="clear" w:color="auto" w:fill="FFFFFF"/>
        <w:autoSpaceDE w:val="0"/>
        <w:autoSpaceDN w:val="0"/>
        <w:adjustRightInd w:val="0"/>
        <w:ind w:firstLine="540"/>
        <w:jc w:val="both"/>
        <w:rPr>
          <w:lang w:eastAsia="en-US"/>
        </w:rPr>
      </w:pPr>
      <w:r w:rsidRPr="00D64762">
        <w:rPr>
          <w:lang w:eastAsia="en-US"/>
        </w:rPr>
        <w:t>б)</w:t>
      </w:r>
      <w:r w:rsidRPr="00D64762">
        <w:rPr>
          <w:lang w:val="en-US" w:eastAsia="en-US"/>
        </w:rPr>
        <w:t> </w:t>
      </w:r>
      <w:r w:rsidRPr="00D64762">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0C01C3" w:rsidRPr="00D64762" w:rsidRDefault="000C01C3" w:rsidP="000326AB">
      <w:pPr>
        <w:pStyle w:val="Style4"/>
        <w:widowControl/>
        <w:tabs>
          <w:tab w:val="left" w:pos="0"/>
        </w:tabs>
        <w:spacing w:after="0" w:line="240" w:lineRule="auto"/>
        <w:ind w:firstLine="567"/>
        <w:outlineLvl w:val="2"/>
        <w:rPr>
          <w:rFonts w:ascii="Times New Roman" w:hAnsi="Times New Roman" w:cs="Times New Roman"/>
        </w:rPr>
      </w:pPr>
      <w:r w:rsidRPr="00D64762">
        <w:rPr>
          <w:rFonts w:ascii="Times New Roman" w:hAnsi="Times New Roman" w:cs="Times New Roman"/>
        </w:rPr>
        <w:t>в)</w:t>
      </w:r>
      <w:r w:rsidRPr="00D64762">
        <w:rPr>
          <w:rFonts w:ascii="Times New Roman" w:hAnsi="Times New Roman" w:cs="Times New Roman"/>
          <w:lang w:val="en-US"/>
        </w:rPr>
        <w:t> </w:t>
      </w:r>
      <w:r w:rsidRPr="00D64762">
        <w:rPr>
          <w:rFonts w:ascii="Times New Roman" w:hAnsi="Times New Roman" w:cs="Times New Roman"/>
        </w:rPr>
        <w:t>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w:t>
      </w:r>
      <w:r w:rsidRPr="00D64762">
        <w:rPr>
          <w:rFonts w:ascii="Times New Roman" w:hAnsi="Times New Roman" w:cs="Times New Roman"/>
          <w:lang w:val="en-US"/>
        </w:rPr>
        <w:t> </w:t>
      </w:r>
      <w:r w:rsidRPr="00D64762">
        <w:rPr>
          <w:rFonts w:ascii="Times New Roman" w:hAnsi="Times New Roman" w:cs="Times New Roman"/>
        </w:rPr>
        <w:t xml:space="preserve">прилагаемые к нему документы не подписаны электронной подписью в соответствии с требованиями действующего законодательства либо электронная подпись </w:t>
      </w:r>
      <w:r>
        <w:rPr>
          <w:rFonts w:ascii="Times New Roman" w:hAnsi="Times New Roman" w:cs="Times New Roman"/>
        </w:rPr>
        <w:t>н</w:t>
      </w:r>
      <w:r w:rsidRPr="00D64762">
        <w:rPr>
          <w:rFonts w:ascii="Times New Roman" w:hAnsi="Times New Roman" w:cs="Times New Roman"/>
        </w:rPr>
        <w:t xml:space="preserve">е подтверждена, специалист </w:t>
      </w:r>
      <w:r>
        <w:rPr>
          <w:rFonts w:ascii="Times New Roman" w:hAnsi="Times New Roman" w:cs="Times New Roman"/>
        </w:rPr>
        <w:t>Администрации</w:t>
      </w:r>
      <w:r w:rsidRPr="00D64762">
        <w:rPr>
          <w:rFonts w:ascii="Times New Roman" w:hAnsi="Times New Roman" w:cs="Times New Roman"/>
        </w:rPr>
        <w:t xml:space="preserve"> направляет Заявителю уведомление об отказе в приеме документов по основаниям, предусмотренным пунктом 2.1</w:t>
      </w:r>
      <w:r>
        <w:rPr>
          <w:rFonts w:ascii="Times New Roman" w:hAnsi="Times New Roman" w:cs="Times New Roman"/>
        </w:rPr>
        <w:t>2</w:t>
      </w:r>
      <w:r w:rsidRPr="00D64762">
        <w:rPr>
          <w:rFonts w:ascii="Times New Roman" w:hAnsi="Times New Roman" w:cs="Times New Roman"/>
        </w:rPr>
        <w:t>. настоящего Регламента;</w:t>
      </w:r>
    </w:p>
    <w:p w:rsidR="000C01C3" w:rsidRDefault="000C01C3" w:rsidP="00127BC3">
      <w:pPr>
        <w:pStyle w:val="Style4"/>
        <w:widowControl/>
        <w:tabs>
          <w:tab w:val="left" w:pos="567"/>
        </w:tabs>
        <w:spacing w:after="0" w:line="240" w:lineRule="auto"/>
        <w:ind w:firstLine="0"/>
        <w:outlineLvl w:val="2"/>
        <w:rPr>
          <w:rFonts w:ascii="Times New Roman" w:hAnsi="Times New Roman" w:cs="Times New Roman"/>
        </w:rPr>
      </w:pPr>
      <w:r w:rsidRPr="00D64762">
        <w:rPr>
          <w:rFonts w:ascii="Times New Roman" w:hAnsi="Times New Roman" w:cs="Times New Roman"/>
        </w:rPr>
        <w:tab/>
        <w:t>г) 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w:t>
      </w:r>
      <w:r>
        <w:rPr>
          <w:rFonts w:ascii="Times New Roman" w:hAnsi="Times New Roman" w:cs="Times New Roman"/>
        </w:rPr>
        <w:t>ередаются для работы специалистам</w:t>
      </w:r>
      <w:r w:rsidRPr="00D64762">
        <w:rPr>
          <w:rFonts w:ascii="Times New Roman" w:hAnsi="Times New Roman" w:cs="Times New Roman"/>
        </w:rPr>
        <w:t xml:space="preserve"> </w:t>
      </w:r>
      <w:r>
        <w:rPr>
          <w:rFonts w:ascii="Times New Roman" w:hAnsi="Times New Roman" w:cs="Times New Roman"/>
        </w:rPr>
        <w:t>Администрации.</w:t>
      </w:r>
    </w:p>
    <w:p w:rsidR="000C01C3" w:rsidRPr="008B7CB5" w:rsidRDefault="000C01C3" w:rsidP="008B7CB5">
      <w:pPr>
        <w:pStyle w:val="Style4"/>
        <w:widowControl/>
        <w:tabs>
          <w:tab w:val="left" w:pos="567"/>
        </w:tabs>
        <w:spacing w:after="0" w:line="240" w:lineRule="auto"/>
        <w:ind w:firstLine="567"/>
        <w:outlineLvl w:val="2"/>
        <w:rPr>
          <w:rFonts w:ascii="Times New Roman" w:hAnsi="Times New Roman" w:cs="Times New Roman"/>
        </w:rPr>
      </w:pPr>
      <w:r w:rsidRPr="008B7CB5">
        <w:rPr>
          <w:rFonts w:ascii="Times New Roman" w:hAnsi="Times New Roman" w:cs="Times New Roman"/>
          <w:color w:val="000000"/>
        </w:rPr>
        <w:t>3.2.5. Максимальный срок выполнения административной процедуры составляет 2 дня.</w:t>
      </w:r>
    </w:p>
    <w:p w:rsidR="000C01C3" w:rsidRPr="00D64762" w:rsidRDefault="000C01C3" w:rsidP="008857DF">
      <w:pPr>
        <w:autoSpaceDE w:val="0"/>
        <w:autoSpaceDN w:val="0"/>
        <w:adjustRightInd w:val="0"/>
        <w:ind w:firstLine="540"/>
        <w:jc w:val="both"/>
      </w:pPr>
      <w:r w:rsidRPr="002B0AD5">
        <w:t>3.4.</w:t>
      </w:r>
      <w:r w:rsidRPr="00D64762">
        <w:t> Рассмотрение заявления и документов, предоставляемых для получения муниципальной услуги, направление межведомственных запросов.</w:t>
      </w:r>
    </w:p>
    <w:p w:rsidR="000C01C3" w:rsidRPr="00D64762" w:rsidRDefault="000C01C3" w:rsidP="008857DF">
      <w:pPr>
        <w:autoSpaceDE w:val="0"/>
        <w:autoSpaceDN w:val="0"/>
        <w:adjustRightInd w:val="0"/>
        <w:ind w:firstLine="540"/>
        <w:jc w:val="both"/>
      </w:pPr>
      <w:r w:rsidRPr="00D64762">
        <w:t>3.4.1. </w:t>
      </w:r>
      <w:r>
        <w:t>Глава Администрации</w:t>
      </w:r>
      <w:r w:rsidRPr="00D64762">
        <w:t xml:space="preserve"> в течение 1 рабочего дня со дня регистрации заявления назначает исполнителя для рассмотрения поступившего заявления.</w:t>
      </w:r>
    </w:p>
    <w:p w:rsidR="000C01C3" w:rsidRPr="00D64762" w:rsidRDefault="000C01C3" w:rsidP="002B0AD5">
      <w:pPr>
        <w:autoSpaceDE w:val="0"/>
        <w:autoSpaceDN w:val="0"/>
        <w:adjustRightInd w:val="0"/>
        <w:ind w:firstLine="540"/>
        <w:jc w:val="both"/>
      </w:pPr>
      <w:r w:rsidRPr="00D64762">
        <w:t xml:space="preserve">3.4.2. Специалист </w:t>
      </w:r>
      <w:r>
        <w:t>Администрации</w:t>
      </w:r>
      <w:r w:rsidRPr="00D64762">
        <w:t xml:space="preserve"> в течение 1 рабочего дня со дня регистрации заявления проверяет правильность заполнения заявления и комплектность документов.</w:t>
      </w:r>
    </w:p>
    <w:p w:rsidR="000C01C3" w:rsidRPr="00D64762" w:rsidRDefault="000C01C3" w:rsidP="00E75AA0">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3.4.3. В случае</w:t>
      </w:r>
      <w:r>
        <w:rPr>
          <w:rFonts w:ascii="Times New Roman" w:hAnsi="Times New Roman" w:cs="Times New Roman"/>
          <w:sz w:val="24"/>
          <w:szCs w:val="24"/>
        </w:rPr>
        <w:t>,</w:t>
      </w:r>
      <w:r w:rsidRPr="00D64762">
        <w:rPr>
          <w:rFonts w:ascii="Times New Roman" w:hAnsi="Times New Roman" w:cs="Times New Roman"/>
          <w:sz w:val="24"/>
          <w:szCs w:val="24"/>
        </w:rPr>
        <w:t xml:space="preserve"> если заявление не соответствует положениям </w:t>
      </w:r>
      <w:hyperlink w:anchor="Par1169" w:tooltip="Ссылка на текущий документ" w:history="1">
        <w:r w:rsidRPr="00D64762">
          <w:rPr>
            <w:rFonts w:ascii="Times New Roman" w:hAnsi="Times New Roman" w:cs="Times New Roman"/>
            <w:sz w:val="24"/>
            <w:szCs w:val="24"/>
          </w:rPr>
          <w:t>пункта 2.</w:t>
        </w:r>
        <w:r>
          <w:rPr>
            <w:rFonts w:ascii="Times New Roman" w:hAnsi="Times New Roman" w:cs="Times New Roman"/>
            <w:sz w:val="24"/>
            <w:szCs w:val="24"/>
          </w:rPr>
          <w:t>10</w:t>
        </w:r>
        <w:r w:rsidRPr="00D64762">
          <w:rPr>
            <w:rFonts w:ascii="Times New Roman" w:hAnsi="Times New Roman" w:cs="Times New Roman"/>
            <w:sz w:val="24"/>
            <w:szCs w:val="24"/>
          </w:rPr>
          <w:t>.1</w:t>
        </w:r>
      </w:hyperlink>
      <w:r w:rsidRPr="00D64762">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D64762">
          <w:rPr>
            <w:rFonts w:ascii="Times New Roman" w:hAnsi="Times New Roman" w:cs="Times New Roman"/>
            <w:sz w:val="24"/>
            <w:szCs w:val="24"/>
          </w:rPr>
          <w:t>пунктами 2</w:t>
        </w:r>
      </w:hyperlink>
      <w:r w:rsidRPr="00D64762">
        <w:rPr>
          <w:rFonts w:ascii="Times New Roman" w:hAnsi="Times New Roman" w:cs="Times New Roman"/>
          <w:sz w:val="24"/>
          <w:szCs w:val="24"/>
        </w:rPr>
        <w:t>.</w:t>
      </w:r>
      <w:r>
        <w:rPr>
          <w:rFonts w:ascii="Times New Roman" w:hAnsi="Times New Roman" w:cs="Times New Roman"/>
          <w:sz w:val="24"/>
          <w:szCs w:val="24"/>
        </w:rPr>
        <w:t>10</w:t>
      </w:r>
      <w:r w:rsidRPr="00D64762">
        <w:rPr>
          <w:rFonts w:ascii="Times New Roman" w:hAnsi="Times New Roman" w:cs="Times New Roman"/>
          <w:sz w:val="24"/>
          <w:szCs w:val="24"/>
        </w:rPr>
        <w:t>.2. – 2.</w:t>
      </w:r>
      <w:r>
        <w:rPr>
          <w:rFonts w:ascii="Times New Roman" w:hAnsi="Times New Roman" w:cs="Times New Roman"/>
          <w:sz w:val="24"/>
          <w:szCs w:val="24"/>
        </w:rPr>
        <w:t>10</w:t>
      </w:r>
      <w:r w:rsidRPr="00D64762">
        <w:rPr>
          <w:rFonts w:ascii="Times New Roman" w:hAnsi="Times New Roman" w:cs="Times New Roman"/>
          <w:sz w:val="24"/>
          <w:szCs w:val="24"/>
        </w:rPr>
        <w:t>.</w:t>
      </w:r>
      <w:r>
        <w:rPr>
          <w:rFonts w:ascii="Times New Roman" w:hAnsi="Times New Roman" w:cs="Times New Roman"/>
          <w:sz w:val="24"/>
          <w:szCs w:val="24"/>
        </w:rPr>
        <w:t>6.,</w:t>
      </w:r>
      <w:r w:rsidRPr="00D64762">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D64762">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0C01C3" w:rsidRPr="00D64762" w:rsidRDefault="000C01C3" w:rsidP="008857DF">
      <w:pPr>
        <w:autoSpaceDE w:val="0"/>
        <w:autoSpaceDN w:val="0"/>
        <w:adjustRightInd w:val="0"/>
        <w:ind w:firstLine="540"/>
        <w:jc w:val="both"/>
      </w:pPr>
      <w:r w:rsidRPr="00D64762">
        <w:t>3.4.4. В случае, если заявление</w:t>
      </w:r>
      <w:r w:rsidRPr="00D64762">
        <w:rPr>
          <w:i/>
          <w:iCs/>
        </w:rPr>
        <w:t xml:space="preserve"> </w:t>
      </w:r>
      <w:r w:rsidRPr="00D64762">
        <w:t xml:space="preserve">о получении муниципальной услуги в электронном виде подписано </w:t>
      </w:r>
      <w:r w:rsidRPr="00D64762">
        <w:rPr>
          <w:lang w:eastAsia="en-US"/>
        </w:rPr>
        <w:t>электронной подписью в соответствии с требованиями действующего законодательства</w:t>
      </w:r>
      <w:r w:rsidRPr="00D64762">
        <w:t xml:space="preserve"> и подтверждена ее подлинность, но не подписаны электронной подписью документы, прилагаемые к заявлению, специалист </w:t>
      </w:r>
      <w:r>
        <w:t>Администрации</w:t>
      </w:r>
      <w:r w:rsidRPr="00D64762">
        <w:t xml:space="preserve">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w:t>
      </w:r>
      <w:r>
        <w:t xml:space="preserve">ктронной почты) о необходимости </w:t>
      </w:r>
      <w:r w:rsidRPr="00D64762">
        <w:t xml:space="preserve">явки </w:t>
      </w:r>
      <w:r w:rsidRPr="00D64762">
        <w:br/>
        <w:t xml:space="preserve">на личный прием в </w:t>
      </w:r>
      <w:r>
        <w:t>уполномоченный орган</w:t>
      </w:r>
      <w:r w:rsidRPr="00D64762">
        <w:t xml:space="preserve">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D64762">
        <w:rPr>
          <w:lang w:val="en-US"/>
        </w:rPr>
        <w:t> </w:t>
      </w:r>
      <w:r w:rsidRPr="00D64762">
        <w:t xml:space="preserve">полный комплект документов, специалист </w:t>
      </w:r>
      <w:r>
        <w:t>уполномоченного органа</w:t>
      </w:r>
      <w:r w:rsidRPr="00D64762">
        <w:t xml:space="preserve"> вместе с уведомлением о явке на</w:t>
      </w:r>
      <w:r w:rsidRPr="00D64762">
        <w:rPr>
          <w:lang w:val="en-US"/>
        </w:rPr>
        <w:t> </w:t>
      </w:r>
      <w:r w:rsidRPr="00D64762">
        <w:t>личный прием в информирует Заявителя о недостающих и (или) неверно оформленных документах.</w:t>
      </w:r>
    </w:p>
    <w:p w:rsidR="000C01C3" w:rsidRDefault="000C01C3" w:rsidP="00E00DBF">
      <w:pPr>
        <w:autoSpaceDE w:val="0"/>
        <w:autoSpaceDN w:val="0"/>
        <w:adjustRightInd w:val="0"/>
        <w:ind w:firstLine="540"/>
        <w:jc w:val="both"/>
      </w:pPr>
      <w:r w:rsidRPr="00D64762">
        <w:t xml:space="preserve">Если Заявитель не представил оригиналы документов либо не представил недостающие и (или) </w:t>
      </w:r>
      <w:r>
        <w:t>не</w:t>
      </w:r>
      <w:r w:rsidRPr="00D64762">
        <w:t>верно оформленные документы, предусмотренные пунктом 2.</w:t>
      </w:r>
      <w:r>
        <w:t>10</w:t>
      </w:r>
      <w:r w:rsidRPr="00D64762">
        <w:t>. настоящего Регламента,</w:t>
      </w:r>
      <w:r>
        <w:t xml:space="preserve"> </w:t>
      </w:r>
      <w:r w:rsidRPr="00D64762">
        <w:t xml:space="preserve"> </w:t>
      </w:r>
      <w:r>
        <w:t xml:space="preserve"> </w:t>
      </w:r>
      <w:r w:rsidRPr="00D64762">
        <w:t>в</w:t>
      </w:r>
      <w:r>
        <w:t xml:space="preserve">  </w:t>
      </w:r>
      <w:r w:rsidRPr="00D64762">
        <w:t xml:space="preserve"> течение</w:t>
      </w:r>
      <w:r>
        <w:t xml:space="preserve"> </w:t>
      </w:r>
      <w:r w:rsidRPr="00D64762">
        <w:t xml:space="preserve"> </w:t>
      </w:r>
      <w:r>
        <w:t xml:space="preserve"> </w:t>
      </w:r>
      <w:r w:rsidRPr="00D64762">
        <w:t xml:space="preserve">пяти </w:t>
      </w:r>
      <w:r>
        <w:t xml:space="preserve"> </w:t>
      </w:r>
      <w:r w:rsidRPr="00D64762">
        <w:t>рабочих</w:t>
      </w:r>
      <w:r>
        <w:t xml:space="preserve"> </w:t>
      </w:r>
      <w:r w:rsidRPr="00D64762">
        <w:t xml:space="preserve"> дней</w:t>
      </w:r>
      <w:r>
        <w:t xml:space="preserve"> </w:t>
      </w:r>
      <w:r w:rsidRPr="00D64762">
        <w:t xml:space="preserve"> после</w:t>
      </w:r>
      <w:r>
        <w:t xml:space="preserve"> </w:t>
      </w:r>
      <w:r w:rsidRPr="00D64762">
        <w:t xml:space="preserve"> направления </w:t>
      </w:r>
      <w:r>
        <w:t xml:space="preserve"> </w:t>
      </w:r>
      <w:r w:rsidRPr="00D64762">
        <w:t xml:space="preserve">уведомления, </w:t>
      </w:r>
      <w:r>
        <w:t xml:space="preserve"> </w:t>
      </w:r>
      <w:r w:rsidRPr="00D64762">
        <w:t>специалист</w:t>
      </w:r>
      <w:r>
        <w:t xml:space="preserve"> </w:t>
      </w:r>
    </w:p>
    <w:p w:rsidR="000C01C3" w:rsidRPr="00D64762" w:rsidRDefault="000C01C3" w:rsidP="006E0D4B">
      <w:pPr>
        <w:autoSpaceDE w:val="0"/>
        <w:autoSpaceDN w:val="0"/>
        <w:adjustRightInd w:val="0"/>
        <w:jc w:val="both"/>
      </w:pPr>
      <w:r>
        <w:t>уполномоченного органа</w:t>
      </w:r>
      <w:r w:rsidRPr="00D64762">
        <w:t xml:space="preserve"> направляет письменный отказ в предоставлении муниципальной услуги по</w:t>
      </w:r>
      <w:r w:rsidRPr="00D64762">
        <w:rPr>
          <w:lang w:val="en-US"/>
        </w:rPr>
        <w:t> </w:t>
      </w:r>
      <w:r w:rsidRPr="00D64762">
        <w:t>основаниям, предусмотренным пунктом 2.1</w:t>
      </w:r>
      <w:r>
        <w:t>3</w:t>
      </w:r>
      <w:r w:rsidRPr="00D64762">
        <w:t>. настоящего Регламента.</w:t>
      </w:r>
    </w:p>
    <w:p w:rsidR="000C01C3" w:rsidRDefault="000C01C3" w:rsidP="003C6757">
      <w:pPr>
        <w:autoSpaceDE w:val="0"/>
        <w:autoSpaceDN w:val="0"/>
        <w:adjustRightInd w:val="0"/>
        <w:ind w:firstLine="540"/>
        <w:jc w:val="both"/>
      </w:pPr>
      <w:r w:rsidRPr="00D64762">
        <w:t>3.4.5.</w:t>
      </w:r>
      <w:r w:rsidRPr="00D64762">
        <w:rPr>
          <w:lang w:val="en-US"/>
        </w:rPr>
        <w:t> </w:t>
      </w:r>
      <w:r w:rsidRPr="00D64762">
        <w:t>Если Заявителем не представлены документы, предусмотренные пунктом 2.1</w:t>
      </w:r>
      <w:r>
        <w:t>1</w:t>
      </w:r>
      <w:r w:rsidRPr="00D64762">
        <w:t xml:space="preserve">. настоящего Регламента, специалист </w:t>
      </w:r>
      <w:r>
        <w:t>уполномоченного органа</w:t>
      </w:r>
      <w:r w:rsidRPr="00D64762">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0C01C3" w:rsidRDefault="000C01C3" w:rsidP="003C6757">
      <w:pPr>
        <w:autoSpaceDE w:val="0"/>
        <w:autoSpaceDN w:val="0"/>
        <w:adjustRightInd w:val="0"/>
        <w:ind w:firstLine="540"/>
        <w:jc w:val="both"/>
        <w:rPr>
          <w:color w:val="000000"/>
        </w:rPr>
      </w:pPr>
      <w:r>
        <w:t>3.4.6.</w:t>
      </w:r>
      <w:r w:rsidRPr="00D73178">
        <w:rPr>
          <w:color w:val="000000"/>
        </w:rPr>
        <w:t xml:space="preserve"> </w:t>
      </w:r>
      <w:r w:rsidRPr="00575CDC">
        <w:rPr>
          <w:color w:val="000000"/>
        </w:rPr>
        <w:t xml:space="preserve">В течение </w:t>
      </w:r>
      <w:r>
        <w:rPr>
          <w:color w:val="000000"/>
        </w:rPr>
        <w:t>5 рабочих</w:t>
      </w:r>
      <w:r w:rsidRPr="00575CDC">
        <w:rPr>
          <w:color w:val="000000"/>
        </w:rPr>
        <w:t xml:space="preserve"> дней с момента поступления в </w:t>
      </w:r>
      <w:r>
        <w:t>уполномоченного органа</w:t>
      </w:r>
      <w:r w:rsidRPr="00575CDC">
        <w:rPr>
          <w:color w:val="000000"/>
        </w:rPr>
        <w:t xml:space="preserve"> заявления специалист </w:t>
      </w:r>
      <w:r>
        <w:rPr>
          <w:color w:val="000000"/>
        </w:rPr>
        <w:t xml:space="preserve">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t>уполномоченного органа</w:t>
      </w:r>
      <w:r w:rsidRPr="00D64762">
        <w:t xml:space="preserve"> </w:t>
      </w:r>
      <w:r>
        <w:rPr>
          <w:color w:val="000000"/>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Pr>
          <w:color w:val="000000"/>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0C01C3" w:rsidRPr="00054372" w:rsidRDefault="000C01C3" w:rsidP="003F3BFD">
      <w:pPr>
        <w:autoSpaceDE w:val="0"/>
        <w:autoSpaceDN w:val="0"/>
        <w:adjustRightInd w:val="0"/>
        <w:ind w:firstLine="540"/>
        <w:jc w:val="both"/>
      </w:pPr>
      <w:r w:rsidRPr="00054372">
        <w:t xml:space="preserve">3.4.7.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2.13. настоящего Регламента, специалист уполномоченного органа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руководителем уполномоченного органа, с обоснованием  причин отказа. </w:t>
      </w:r>
      <w:r w:rsidRPr="00054372">
        <w:br/>
        <w:t xml:space="preserve">        3.5.</w:t>
      </w:r>
      <w:r w:rsidRPr="00054372">
        <w:rPr>
          <w:lang w:val="en-US"/>
        </w:rPr>
        <w:t> </w:t>
      </w:r>
      <w:r w:rsidRPr="00054372">
        <w:t>Подготовка проекта договора аренды, безвозмездного пользования либо принятие решения об отказе в предоставлении земельного участка.</w:t>
      </w:r>
    </w:p>
    <w:p w:rsidR="000C01C3" w:rsidRPr="00054372" w:rsidRDefault="000C01C3" w:rsidP="00127BC3">
      <w:pPr>
        <w:autoSpaceDE w:val="0"/>
        <w:autoSpaceDN w:val="0"/>
        <w:adjustRightInd w:val="0"/>
        <w:ind w:firstLine="540"/>
        <w:jc w:val="both"/>
      </w:pPr>
      <w:r w:rsidRPr="00054372">
        <w:t>3.5.1.</w:t>
      </w:r>
      <w:r w:rsidRPr="00054372">
        <w:rPr>
          <w:lang w:val="en-US"/>
        </w:rPr>
        <w:t> </w:t>
      </w:r>
      <w:r w:rsidRPr="00054372">
        <w:t>После получения необходимых для оказания муниципальной услуги сведений, в том числе в</w:t>
      </w:r>
      <w:r w:rsidRPr="00054372">
        <w:rPr>
          <w:lang w:val="en-US"/>
        </w:rPr>
        <w:t> </w:t>
      </w:r>
      <w:r w:rsidRPr="00054372">
        <w:t>порядке межведомственного взаимодействия или в случае самостоятельного предоставления Заявителем документов, предусмотренных пунктом 2.11. настоящего Регламента, специалист уполномоченного органа осуществляет подготовку проекта договора аренды, безвозмездного пользования.</w:t>
      </w:r>
    </w:p>
    <w:p w:rsidR="000C01C3" w:rsidRDefault="000C01C3" w:rsidP="00127BC3">
      <w:pPr>
        <w:autoSpaceDE w:val="0"/>
        <w:autoSpaceDN w:val="0"/>
        <w:adjustRightInd w:val="0"/>
        <w:ind w:firstLine="540"/>
        <w:jc w:val="both"/>
      </w:pPr>
      <w:r w:rsidRPr="00054372">
        <w:t xml:space="preserve">При заключении договора аренды, безвозмездного пользования земельного участка </w:t>
      </w:r>
      <w:r w:rsidRPr="00054372">
        <w:br/>
        <w:t xml:space="preserve">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054372">
          <w:t>пунктом 8</w:t>
        </w:r>
      </w:hyperlink>
      <w:r w:rsidRPr="00054372">
        <w:t xml:space="preserve"> статьи 39.8, пунктом </w:t>
      </w:r>
      <w:r>
        <w:t>3 статьи 39.10 Земельного кодекса Российской Федерации.</w:t>
      </w:r>
    </w:p>
    <w:p w:rsidR="000C01C3" w:rsidRDefault="000C01C3" w:rsidP="00127BC3">
      <w:pPr>
        <w:autoSpaceDE w:val="0"/>
        <w:autoSpaceDN w:val="0"/>
        <w:adjustRightInd w:val="0"/>
        <w:ind w:firstLine="540"/>
        <w:jc w:val="both"/>
      </w:pPr>
      <w:r w:rsidRPr="00D64762">
        <w:t>3.5.2.</w:t>
      </w:r>
      <w:r w:rsidRPr="00D64762">
        <w:rPr>
          <w:lang w:val="en-US"/>
        </w:rPr>
        <w:t> </w:t>
      </w:r>
      <w:r w:rsidRPr="00D64762">
        <w:t>При наличии, установленных пунктом 2.1</w:t>
      </w:r>
      <w:r>
        <w:t>3</w:t>
      </w:r>
      <w:r w:rsidRPr="00D64762">
        <w:t xml:space="preserve">. настоящего Регламента, оснований для отказа в предоставлении муниципальной услуги, специалист </w:t>
      </w:r>
      <w:r>
        <w:t>уполномоченного органа</w:t>
      </w:r>
      <w:r w:rsidRPr="00D64762">
        <w:t xml:space="preserve"> готовит письменное уведомление в адрес Заявителя с обоснованием причин отказа в предоставлении муниципальной услуги, подписанное </w:t>
      </w:r>
      <w:r>
        <w:rPr>
          <w:color w:val="000000"/>
        </w:rPr>
        <w:t xml:space="preserve">руководителем </w:t>
      </w:r>
      <w:r>
        <w:t>уполномоченного органа</w:t>
      </w:r>
      <w:r w:rsidRPr="00B94788">
        <w:rPr>
          <w:color w:val="000000"/>
        </w:rPr>
        <w:t>,</w:t>
      </w:r>
      <w:r>
        <w:rPr>
          <w:color w:val="000000"/>
        </w:rPr>
        <w:t xml:space="preserve"> </w:t>
      </w:r>
      <w:r w:rsidRPr="00D64762">
        <w:t>или лицом, уполномоченным по доверенности.</w:t>
      </w:r>
    </w:p>
    <w:p w:rsidR="000C01C3" w:rsidRPr="00D64762" w:rsidRDefault="000C01C3" w:rsidP="00127BC3">
      <w:pPr>
        <w:autoSpaceDE w:val="0"/>
        <w:autoSpaceDN w:val="0"/>
        <w:adjustRightInd w:val="0"/>
        <w:ind w:firstLine="540"/>
        <w:jc w:val="both"/>
      </w:pPr>
      <w:r>
        <w:t xml:space="preserve">3.5.3. </w:t>
      </w:r>
      <w:r>
        <w:rPr>
          <w:color w:val="000000"/>
        </w:rPr>
        <w:t>Максимальный срок выполнения административной процедуры составляет 8 дней.</w:t>
      </w:r>
    </w:p>
    <w:p w:rsidR="000C01C3" w:rsidRPr="00D64762" w:rsidRDefault="000C01C3" w:rsidP="00F64203">
      <w:pPr>
        <w:autoSpaceDE w:val="0"/>
        <w:autoSpaceDN w:val="0"/>
        <w:adjustRightInd w:val="0"/>
        <w:ind w:firstLine="567"/>
        <w:jc w:val="both"/>
        <w:rPr>
          <w:b/>
          <w:bCs/>
        </w:rPr>
      </w:pPr>
      <w:r w:rsidRPr="002B0AD5">
        <w:t>3.6.</w:t>
      </w:r>
      <w:r w:rsidRPr="00D64762">
        <w:rPr>
          <w:b/>
          <w:bCs/>
          <w:lang w:val="en-US"/>
        </w:rPr>
        <w:t> </w:t>
      </w:r>
      <w:r w:rsidRPr="00D64762">
        <w:t>Выдача либо направление проекта договора</w:t>
      </w:r>
      <w:r>
        <w:t xml:space="preserve"> </w:t>
      </w:r>
      <w:r w:rsidRPr="00D64762">
        <w:t>аренды</w:t>
      </w:r>
      <w:r>
        <w:t>, безвозмездного пользования</w:t>
      </w:r>
      <w:r w:rsidRPr="00D64762">
        <w:t xml:space="preserve"> либо решения об отказе в предоставлении земельного участка</w:t>
      </w:r>
      <w:r>
        <w:t>.</w:t>
      </w:r>
    </w:p>
    <w:p w:rsidR="000C01C3" w:rsidRDefault="000C01C3" w:rsidP="00F64203">
      <w:pPr>
        <w:autoSpaceDE w:val="0"/>
        <w:autoSpaceDN w:val="0"/>
        <w:adjustRightInd w:val="0"/>
        <w:ind w:firstLine="567"/>
        <w:jc w:val="both"/>
      </w:pPr>
      <w:r w:rsidRPr="00D64762">
        <w:t>3.6.1. Выдача проекта договора аренды</w:t>
      </w:r>
      <w:r>
        <w:t>, безвозмездного пользования</w:t>
      </w:r>
      <w:r w:rsidRPr="00D64762">
        <w:t xml:space="preserve"> либо решения </w:t>
      </w:r>
      <w:r>
        <w:br/>
      </w:r>
      <w:r w:rsidRPr="00D64762">
        <w:t>об отказе в предоставлении земельного участка осуществляется в соответствии с графиком приема граждан, указанным в пункте 2.</w:t>
      </w:r>
      <w:r>
        <w:t>3</w:t>
      </w:r>
      <w:r w:rsidRPr="00D64762">
        <w:t xml:space="preserve">. настоящего Регламента. Максимальный срок ожидания в очереди составляет 15 минут. </w:t>
      </w:r>
    </w:p>
    <w:p w:rsidR="000C01C3" w:rsidRPr="00C548BB" w:rsidRDefault="000C01C3" w:rsidP="00F64203">
      <w:pPr>
        <w:autoSpaceDE w:val="0"/>
        <w:autoSpaceDN w:val="0"/>
        <w:adjustRightInd w:val="0"/>
        <w:ind w:firstLine="567"/>
        <w:jc w:val="both"/>
        <w:rPr>
          <w:color w:val="000000"/>
        </w:rPr>
      </w:pPr>
      <w:r w:rsidRPr="00D64762">
        <w:t xml:space="preserve">3.6.2. </w:t>
      </w:r>
      <w:r w:rsidRPr="00C74C8A">
        <w:rPr>
          <w:color w:val="000000"/>
        </w:rPr>
        <w:t xml:space="preserve">В случае указания в заявлении необходимости получения муниципальной услуги по почте не позднее 3 рабочих дней с момента </w:t>
      </w:r>
      <w:r>
        <w:rPr>
          <w:color w:val="000000"/>
        </w:rPr>
        <w:t>подготовки проекта договора аренды, безвозмездного пользования</w:t>
      </w:r>
      <w:r w:rsidRPr="00C74C8A">
        <w:rPr>
          <w:color w:val="000000"/>
        </w:rPr>
        <w:t xml:space="preserve">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E82BCC">
        <w:t xml:space="preserve"> </w:t>
      </w:r>
      <w:r w:rsidRPr="00D64762">
        <w:t>по адресу, содержащемуся в заявлении о предоставлении.</w:t>
      </w:r>
    </w:p>
    <w:p w:rsidR="000C01C3" w:rsidRDefault="000C01C3" w:rsidP="00127BC3">
      <w:pPr>
        <w:autoSpaceDE w:val="0"/>
        <w:autoSpaceDN w:val="0"/>
        <w:adjustRightInd w:val="0"/>
        <w:jc w:val="center"/>
        <w:outlineLvl w:val="1"/>
        <w:rPr>
          <w:b/>
          <w:bCs/>
        </w:rPr>
      </w:pPr>
    </w:p>
    <w:p w:rsidR="000C01C3" w:rsidRPr="00D64762" w:rsidRDefault="000C01C3" w:rsidP="00127BC3">
      <w:pPr>
        <w:autoSpaceDE w:val="0"/>
        <w:autoSpaceDN w:val="0"/>
        <w:adjustRightInd w:val="0"/>
        <w:jc w:val="center"/>
        <w:outlineLvl w:val="1"/>
        <w:rPr>
          <w:b/>
          <w:bCs/>
        </w:rPr>
      </w:pPr>
      <w:r w:rsidRPr="00D64762">
        <w:rPr>
          <w:b/>
          <w:bCs/>
        </w:rPr>
        <w:t>4. Формы контроля за исполнением  Административного регламента</w:t>
      </w:r>
    </w:p>
    <w:p w:rsidR="000C01C3" w:rsidRPr="00D64762" w:rsidRDefault="000C01C3" w:rsidP="00B25D69">
      <w:pPr>
        <w:autoSpaceDE w:val="0"/>
        <w:autoSpaceDN w:val="0"/>
        <w:adjustRightInd w:val="0"/>
        <w:jc w:val="center"/>
        <w:outlineLvl w:val="1"/>
        <w:rPr>
          <w:b/>
          <w:bCs/>
        </w:rPr>
      </w:pPr>
    </w:p>
    <w:p w:rsidR="000C01C3" w:rsidRPr="00D64762" w:rsidRDefault="000C01C3" w:rsidP="00F0426A">
      <w:pPr>
        <w:ind w:firstLine="567"/>
        <w:jc w:val="both"/>
      </w:pPr>
      <w:r w:rsidRPr="00D64762">
        <w:t xml:space="preserve">4.1. </w:t>
      </w:r>
      <w:r w:rsidRPr="00D850A6">
        <w:t xml:space="preserve">Текущий контроль за соблюдением и исполнением специалистами </w:t>
      </w:r>
      <w:r>
        <w:t>Администрации</w:t>
      </w:r>
      <w:r>
        <w:rPr>
          <w:color w:val="000000"/>
        </w:rPr>
        <w:t xml:space="preserve"> </w:t>
      </w:r>
      <w:r>
        <w:t xml:space="preserve">требований настоящего Регламента </w:t>
      </w:r>
      <w:r w:rsidRPr="00D850A6">
        <w:t xml:space="preserve">осуществляется </w:t>
      </w:r>
      <w:r>
        <w:t>Главой Администрации.</w:t>
      </w:r>
    </w:p>
    <w:p w:rsidR="000C01C3" w:rsidRDefault="000C01C3" w:rsidP="000C5E28">
      <w:pPr>
        <w:ind w:firstLine="567"/>
        <w:jc w:val="both"/>
      </w:pPr>
      <w:r w:rsidRPr="00D64762">
        <w:t>4.2.</w:t>
      </w:r>
      <w:r w:rsidRPr="00D64762">
        <w:rPr>
          <w:lang w:val="en-US"/>
        </w:rPr>
        <w:t> </w:t>
      </w:r>
      <w:r w:rsidRPr="00D64762">
        <w:t xml:space="preserve">Специалисты </w:t>
      </w:r>
      <w:r>
        <w:t>Администрации</w:t>
      </w:r>
      <w:r w:rsidRPr="00D64762">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D261E0">
        <w:rPr>
          <w:color w:val="000000"/>
        </w:rPr>
        <w:t xml:space="preserve">, за исключением пунктов </w:t>
      </w:r>
      <w:r>
        <w:rPr>
          <w:color w:val="000000"/>
        </w:rPr>
        <w:t>3.4.7</w:t>
      </w:r>
      <w:r w:rsidRPr="00D261E0">
        <w:rPr>
          <w:color w:val="000000"/>
        </w:rPr>
        <w:t>.</w:t>
      </w:r>
      <w:r>
        <w:rPr>
          <w:color w:val="000000"/>
        </w:rPr>
        <w:t xml:space="preserve">, 3.4.8. </w:t>
      </w:r>
      <w:r w:rsidRPr="00D261E0">
        <w:rPr>
          <w:color w:val="000000"/>
        </w:rPr>
        <w:t>настоящ</w:t>
      </w:r>
      <w:r>
        <w:rPr>
          <w:color w:val="000000"/>
        </w:rPr>
        <w:t>его</w:t>
      </w:r>
      <w:r w:rsidRPr="00D261E0">
        <w:rPr>
          <w:color w:val="000000"/>
        </w:rPr>
        <w:t xml:space="preserve"> Регламент</w:t>
      </w:r>
      <w:r>
        <w:rPr>
          <w:color w:val="000000"/>
        </w:rPr>
        <w:t>а,</w:t>
      </w:r>
      <w:r w:rsidRPr="008865D2">
        <w:rPr>
          <w:color w:val="000000"/>
        </w:rPr>
        <w:t xml:space="preserve"> </w:t>
      </w:r>
      <w:r>
        <w:rPr>
          <w:color w:val="000000"/>
        </w:rPr>
        <w:t xml:space="preserve">обоснованность принятого </w:t>
      </w:r>
      <w:r>
        <w:t>уполномоченным органом</w:t>
      </w:r>
      <w:r>
        <w:rPr>
          <w:color w:val="000000"/>
        </w:rPr>
        <w:t xml:space="preserve"> решения об отказе в предоставлении муниципальной услуги</w:t>
      </w:r>
      <w:r w:rsidRPr="00D261E0">
        <w:rPr>
          <w:color w:val="000000"/>
        </w:rPr>
        <w:t>.</w:t>
      </w:r>
      <w:r w:rsidRPr="00D64762">
        <w:t>.</w:t>
      </w:r>
    </w:p>
    <w:p w:rsidR="000C01C3" w:rsidRPr="00D64762" w:rsidRDefault="000C01C3" w:rsidP="00B25D69">
      <w:pPr>
        <w:autoSpaceDE w:val="0"/>
        <w:autoSpaceDN w:val="0"/>
        <w:adjustRightInd w:val="0"/>
        <w:ind w:firstLine="567"/>
        <w:jc w:val="both"/>
      </w:pPr>
      <w:r w:rsidRPr="00D261E0">
        <w:rPr>
          <w:color w:val="000000"/>
        </w:rPr>
        <w:t xml:space="preserve">4.3. </w:t>
      </w:r>
      <w:r w:rsidRPr="00D64762">
        <w:t>Контроль за полнотой и качеством исполнения муниципальной услуги включает в</w:t>
      </w:r>
      <w:r w:rsidRPr="00D64762">
        <w:rPr>
          <w:lang w:val="en-US"/>
        </w:rPr>
        <w:t> </w:t>
      </w:r>
      <w:r w:rsidRPr="00D64762">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0C01C3" w:rsidRPr="00D64762" w:rsidRDefault="000C01C3" w:rsidP="00B25D69">
      <w:pPr>
        <w:autoSpaceDE w:val="0"/>
        <w:autoSpaceDN w:val="0"/>
        <w:adjustRightInd w:val="0"/>
        <w:ind w:firstLine="567"/>
        <w:jc w:val="both"/>
      </w:pPr>
      <w:r w:rsidRPr="00D64762">
        <w:t>4.</w:t>
      </w:r>
      <w:r>
        <w:t>5</w:t>
      </w:r>
      <w:r w:rsidRPr="00D64762">
        <w:t>.</w:t>
      </w:r>
      <w:r w:rsidRPr="00D64762">
        <w:rPr>
          <w:lang w:val="en-US"/>
        </w:rPr>
        <w:t> </w:t>
      </w:r>
      <w:r w:rsidRPr="00D6476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C01C3" w:rsidRDefault="000C01C3" w:rsidP="00127BC3">
      <w:pPr>
        <w:jc w:val="center"/>
        <w:rPr>
          <w:b/>
          <w:bCs/>
        </w:rPr>
      </w:pPr>
    </w:p>
    <w:p w:rsidR="000C01C3" w:rsidRPr="00D64762" w:rsidRDefault="000C01C3" w:rsidP="00127BC3">
      <w:pPr>
        <w:jc w:val="center"/>
        <w:rPr>
          <w:b/>
          <w:bCs/>
        </w:rPr>
      </w:pPr>
      <w:r w:rsidRPr="00D64762">
        <w:rPr>
          <w:b/>
          <w:bCs/>
        </w:rPr>
        <w:t>5. Досудебный (внесудебный) порядок обжалования</w:t>
      </w:r>
    </w:p>
    <w:p w:rsidR="000C01C3" w:rsidRPr="00D64762" w:rsidRDefault="000C01C3" w:rsidP="00B154C1">
      <w:pPr>
        <w:jc w:val="center"/>
        <w:rPr>
          <w:b/>
          <w:bCs/>
        </w:rPr>
      </w:pPr>
      <w:r w:rsidRPr="00D64762">
        <w:rPr>
          <w:b/>
          <w:bCs/>
        </w:rPr>
        <w:t>решений и действий (бездействия) органа, предоставляющего муниципальную услугу,</w:t>
      </w:r>
    </w:p>
    <w:p w:rsidR="000C01C3" w:rsidRPr="00D64762" w:rsidRDefault="000C01C3" w:rsidP="00B154C1">
      <w:pPr>
        <w:jc w:val="center"/>
        <w:rPr>
          <w:b/>
          <w:bCs/>
        </w:rPr>
      </w:pPr>
      <w:r w:rsidRPr="00D64762">
        <w:rPr>
          <w:b/>
          <w:bCs/>
        </w:rPr>
        <w:t>а также должностных лиц, муниципальных служащих</w:t>
      </w:r>
    </w:p>
    <w:p w:rsidR="000C01C3" w:rsidRPr="00D64762" w:rsidRDefault="000C01C3" w:rsidP="00474F48">
      <w:pPr>
        <w:autoSpaceDE w:val="0"/>
        <w:autoSpaceDN w:val="0"/>
        <w:adjustRightInd w:val="0"/>
        <w:ind w:firstLine="540"/>
        <w:jc w:val="both"/>
      </w:pPr>
    </w:p>
    <w:p w:rsidR="000C01C3" w:rsidRPr="00C73181" w:rsidRDefault="000C01C3" w:rsidP="00C73181">
      <w:pPr>
        <w:autoSpaceDE w:val="0"/>
        <w:autoSpaceDN w:val="0"/>
        <w:adjustRightInd w:val="0"/>
        <w:ind w:firstLine="567"/>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специалистов, задействованных в предоставлении муниципальной услуги, в том числе в следующих случаях:</w:t>
      </w:r>
    </w:p>
    <w:p w:rsidR="000C01C3" w:rsidRPr="00371E8C" w:rsidRDefault="000C01C3" w:rsidP="00C73181">
      <w:pPr>
        <w:autoSpaceDE w:val="0"/>
        <w:autoSpaceDN w:val="0"/>
        <w:adjustRightInd w:val="0"/>
        <w:ind w:firstLine="567"/>
        <w:jc w:val="both"/>
      </w:pPr>
      <w:r>
        <w:t>- нарушение срока регистрации запроса заявителя о предоставлении муниципальной услуги;</w:t>
      </w:r>
    </w:p>
    <w:p w:rsidR="000C01C3" w:rsidRPr="00371E8C" w:rsidRDefault="000C01C3" w:rsidP="00C73181">
      <w:pPr>
        <w:autoSpaceDE w:val="0"/>
        <w:autoSpaceDN w:val="0"/>
        <w:adjustRightInd w:val="0"/>
        <w:ind w:firstLine="567"/>
        <w:jc w:val="both"/>
      </w:pPr>
      <w:r>
        <w:t>- нарушение срока предоставления муниципальной услуги;</w:t>
      </w:r>
    </w:p>
    <w:p w:rsidR="000C01C3" w:rsidRPr="00C73181" w:rsidRDefault="000C01C3" w:rsidP="00C73181">
      <w:pPr>
        <w:autoSpaceDE w:val="0"/>
        <w:autoSpaceDN w:val="0"/>
        <w:adjustRightInd w:val="0"/>
        <w:ind w:firstLine="567"/>
        <w:jc w:val="both"/>
      </w:pPr>
      <w:r>
        <w:t>- требование у заявителя документов, не предусмотренных настоящим Регламентом;</w:t>
      </w:r>
    </w:p>
    <w:p w:rsidR="000C01C3" w:rsidRPr="00C73181" w:rsidRDefault="000C01C3" w:rsidP="00C73181">
      <w:pPr>
        <w:autoSpaceDE w:val="0"/>
        <w:autoSpaceDN w:val="0"/>
        <w:adjustRightInd w:val="0"/>
        <w:ind w:firstLine="567"/>
        <w:jc w:val="both"/>
      </w:pPr>
      <w:r>
        <w:t>- отказ в приеме документов</w:t>
      </w:r>
      <w:r w:rsidRPr="00371E8C">
        <w:t xml:space="preserve"> </w:t>
      </w:r>
      <w:r>
        <w:t>у заявителя, предоставление которых предусмотрено настоящим Регламентом для предоставления муниципальной услуги;</w:t>
      </w:r>
    </w:p>
    <w:p w:rsidR="000C01C3" w:rsidRPr="00371E8C" w:rsidRDefault="000C01C3" w:rsidP="00C73181">
      <w:pPr>
        <w:autoSpaceDE w:val="0"/>
        <w:autoSpaceDN w:val="0"/>
        <w:adjustRightInd w:val="0"/>
        <w:ind w:firstLine="567"/>
        <w:jc w:val="both"/>
      </w:pPr>
      <w:r>
        <w:t>- отказ в предоставлении муниципальной услуги, если основания отказа не предусмотрены настоящим Регламентом;</w:t>
      </w:r>
    </w:p>
    <w:p w:rsidR="000C01C3" w:rsidRPr="00371E8C" w:rsidRDefault="000C01C3" w:rsidP="00C73181">
      <w:pPr>
        <w:autoSpaceDE w:val="0"/>
        <w:autoSpaceDN w:val="0"/>
        <w:adjustRightInd w:val="0"/>
        <w:ind w:firstLine="567"/>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0C01C3" w:rsidRPr="00371E8C" w:rsidRDefault="000C01C3" w:rsidP="00C73181">
      <w:pPr>
        <w:autoSpaceDE w:val="0"/>
        <w:autoSpaceDN w:val="0"/>
        <w:adjustRightInd w:val="0"/>
        <w:ind w:firstLine="567"/>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1C3" w:rsidRDefault="000C01C3" w:rsidP="00C73181">
      <w:pPr>
        <w:autoSpaceDE w:val="0"/>
        <w:autoSpaceDN w:val="0"/>
        <w:adjustRightInd w:val="0"/>
        <w:ind w:firstLine="567"/>
        <w:jc w:val="both"/>
      </w:pPr>
      <w:r>
        <w:t>5.2. Жалоба подается в письменной форме на бумажном носителе либо в электронной форме.</w:t>
      </w:r>
      <w:r w:rsidRPr="00371E8C">
        <w:t xml:space="preserve"> </w:t>
      </w:r>
      <w: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через Порталы, а также может быть принята при личном приеме заявителя в соответствии с графиком приема.</w:t>
      </w:r>
    </w:p>
    <w:p w:rsidR="000C01C3" w:rsidRDefault="000C01C3" w:rsidP="00C73181">
      <w:pPr>
        <w:autoSpaceDE w:val="0"/>
        <w:autoSpaceDN w:val="0"/>
        <w:adjustRightInd w:val="0"/>
        <w:ind w:firstLine="567"/>
        <w:jc w:val="both"/>
      </w:pPr>
      <w:r>
        <w:t>В случае обжалования решений Администрации, выданных специалистами</w:t>
      </w:r>
      <w:r>
        <w:rPr>
          <w:color w:val="000000"/>
        </w:rPr>
        <w:t xml:space="preserve"> Администрации, </w:t>
      </w:r>
      <w:r>
        <w:t>жалоба подается в Администрацию  на имя Главы.</w:t>
      </w:r>
    </w:p>
    <w:p w:rsidR="000C01C3" w:rsidRDefault="000C01C3" w:rsidP="00FE5F54">
      <w:pPr>
        <w:pStyle w:val="ConsPlusNormal"/>
        <w:widowControl/>
        <w:ind w:firstLine="567"/>
        <w:jc w:val="both"/>
        <w:rPr>
          <w:rFonts w:ascii="Times New Roman" w:hAnsi="Times New Roman" w:cs="Times New Roman"/>
          <w:sz w:val="24"/>
          <w:szCs w:val="24"/>
        </w:rPr>
      </w:pPr>
      <w:r w:rsidRPr="00C320AB">
        <w:rPr>
          <w:rFonts w:ascii="Times New Roman" w:hAnsi="Times New Roman" w:cs="Times New Roman"/>
          <w:sz w:val="24"/>
          <w:szCs w:val="24"/>
        </w:rPr>
        <w:t>Почтовый адрес для направления жалоб: 153623</w:t>
      </w:r>
      <w:r w:rsidRPr="00FE5F54">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область Палехский район село Майдаково улица Центральная, дом 28 </w:t>
      </w:r>
    </w:p>
    <w:p w:rsidR="000C01C3" w:rsidRPr="00D2493F" w:rsidRDefault="000C01C3" w:rsidP="003F3BFD">
      <w:pPr>
        <w:autoSpaceDE w:val="0"/>
        <w:autoSpaceDN w:val="0"/>
        <w:adjustRightInd w:val="0"/>
        <w:ind w:firstLine="567"/>
        <w:jc w:val="both"/>
        <w:rPr>
          <w:sz w:val="22"/>
          <w:szCs w:val="22"/>
        </w:rPr>
      </w:pPr>
      <w:r>
        <w:t xml:space="preserve">Адреса для направления жалоб в электронной форме: </w:t>
      </w:r>
      <w:hyperlink r:id="rId15" w:history="1">
        <w:r w:rsidRPr="00D2493F">
          <w:rPr>
            <w:rStyle w:val="Hyperlink"/>
            <w:color w:val="auto"/>
            <w:sz w:val="22"/>
            <w:szCs w:val="22"/>
            <w:u w:val="none"/>
            <w:lang w:val="en-US"/>
          </w:rPr>
          <w:t>majdakovo</w:t>
        </w:r>
        <w:r w:rsidRPr="00D2493F">
          <w:rPr>
            <w:rStyle w:val="Hyperlink"/>
            <w:color w:val="auto"/>
            <w:sz w:val="22"/>
            <w:szCs w:val="22"/>
            <w:u w:val="none"/>
          </w:rPr>
          <w:t>_</w:t>
        </w:r>
        <w:r w:rsidRPr="00D2493F">
          <w:rPr>
            <w:rStyle w:val="Hyperlink"/>
            <w:color w:val="auto"/>
            <w:sz w:val="22"/>
            <w:szCs w:val="22"/>
            <w:u w:val="none"/>
            <w:lang w:val="en-US"/>
          </w:rPr>
          <w:t>adm</w:t>
        </w:r>
        <w:r w:rsidRPr="00D2493F">
          <w:rPr>
            <w:rStyle w:val="Hyperlink"/>
            <w:color w:val="auto"/>
            <w:sz w:val="22"/>
            <w:szCs w:val="22"/>
            <w:u w:val="none"/>
          </w:rPr>
          <w:t>@</w:t>
        </w:r>
        <w:r w:rsidRPr="00D2493F">
          <w:rPr>
            <w:rStyle w:val="Hyperlink"/>
            <w:color w:val="auto"/>
            <w:sz w:val="22"/>
            <w:szCs w:val="22"/>
            <w:u w:val="none"/>
            <w:lang w:val="en-US"/>
          </w:rPr>
          <w:t>mail</w:t>
        </w:r>
        <w:r w:rsidRPr="00D2493F">
          <w:rPr>
            <w:rStyle w:val="Hyperlink"/>
            <w:color w:val="auto"/>
            <w:sz w:val="22"/>
            <w:szCs w:val="22"/>
            <w:u w:val="none"/>
          </w:rPr>
          <w:t>.</w:t>
        </w:r>
        <w:r w:rsidRPr="00D2493F">
          <w:rPr>
            <w:rStyle w:val="Hyperlink"/>
            <w:color w:val="auto"/>
            <w:sz w:val="22"/>
            <w:szCs w:val="22"/>
            <w:u w:val="none"/>
            <w:lang w:val="en-US"/>
          </w:rPr>
          <w:t>ru</w:t>
        </w:r>
      </w:hyperlink>
      <w:r w:rsidRPr="00D2493F">
        <w:t>.</w:t>
      </w:r>
    </w:p>
    <w:p w:rsidR="000C01C3" w:rsidRDefault="000C01C3" w:rsidP="00C73181">
      <w:pPr>
        <w:autoSpaceDE w:val="0"/>
        <w:autoSpaceDN w:val="0"/>
        <w:adjustRightInd w:val="0"/>
        <w:ind w:firstLine="567"/>
        <w:jc w:val="both"/>
      </w:pPr>
      <w:r>
        <w:t>5.3. График личного приема заявителей:</w:t>
      </w:r>
    </w:p>
    <w:p w:rsidR="000C01C3" w:rsidRDefault="000C01C3" w:rsidP="00C73181">
      <w:pPr>
        <w:autoSpaceDE w:val="0"/>
        <w:autoSpaceDN w:val="0"/>
        <w:adjustRightInd w:val="0"/>
        <w:ind w:firstLine="540"/>
        <w:jc w:val="both"/>
      </w:pPr>
      <w:r>
        <w:t>Еженедельно по средам</w:t>
      </w:r>
      <w:r>
        <w:rPr>
          <w:color w:val="000000"/>
        </w:rPr>
        <w:t>, телефон для предварительной записи (849334)2-30-90.</w:t>
      </w:r>
    </w:p>
    <w:p w:rsidR="000C01C3" w:rsidRDefault="000C01C3" w:rsidP="00C73181">
      <w:pPr>
        <w:autoSpaceDE w:val="0"/>
        <w:autoSpaceDN w:val="0"/>
        <w:adjustRightInd w:val="0"/>
        <w:ind w:firstLine="540"/>
        <w:jc w:val="both"/>
        <w:outlineLvl w:val="1"/>
      </w:pPr>
      <w:r w:rsidRPr="005405AE">
        <w:rPr>
          <w:color w:val="000000"/>
        </w:rPr>
        <w:t>5.</w:t>
      </w:r>
      <w:r>
        <w:rPr>
          <w:color w:val="000000"/>
        </w:rPr>
        <w:t>4</w:t>
      </w:r>
      <w:r w:rsidRPr="005405AE">
        <w:rPr>
          <w:color w:val="000000"/>
        </w:rPr>
        <w:t xml:space="preserve">. </w:t>
      </w:r>
      <w:r>
        <w:t>Жалоба должна содержать:</w:t>
      </w:r>
    </w:p>
    <w:p w:rsidR="000C01C3" w:rsidRDefault="000C01C3" w:rsidP="00C73181">
      <w:pPr>
        <w:autoSpaceDE w:val="0"/>
        <w:autoSpaceDN w:val="0"/>
        <w:adjustRightInd w:val="0"/>
        <w:ind w:firstLine="540"/>
        <w:jc w:val="both"/>
        <w:outlineLvl w:val="1"/>
      </w:pPr>
      <w:r>
        <w:t>5.4.1. Наименование органа, предоставляющего муниципальную услугу, должностного лица органа, предоставляющего муниципальную услугу, специалиста, решения и действия (бездействие) которых обжалуются.</w:t>
      </w:r>
    </w:p>
    <w:p w:rsidR="000C01C3" w:rsidRDefault="000C01C3" w:rsidP="00C73181">
      <w:pPr>
        <w:autoSpaceDE w:val="0"/>
        <w:autoSpaceDN w:val="0"/>
        <w:adjustRightInd w:val="0"/>
        <w:ind w:firstLine="540"/>
        <w:jc w:val="both"/>
        <w:outlineLvl w:val="1"/>
      </w:pPr>
      <w:r>
        <w:t>5.4.2.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1C3" w:rsidRDefault="000C01C3" w:rsidP="00C73181">
      <w:pPr>
        <w:autoSpaceDE w:val="0"/>
        <w:autoSpaceDN w:val="0"/>
        <w:adjustRightInd w:val="0"/>
        <w:ind w:firstLine="540"/>
        <w:jc w:val="both"/>
        <w:outlineLvl w:val="1"/>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p>
    <w:p w:rsidR="000C01C3" w:rsidRDefault="000C01C3" w:rsidP="00C73181">
      <w:pPr>
        <w:autoSpaceDE w:val="0"/>
        <w:autoSpaceDN w:val="0"/>
        <w:adjustRightInd w:val="0"/>
        <w:ind w:firstLine="540"/>
        <w:jc w:val="both"/>
        <w:outlineLvl w:val="1"/>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rsidR="000C01C3" w:rsidRDefault="000C01C3" w:rsidP="00C73181">
      <w:pPr>
        <w:autoSpaceDE w:val="0"/>
        <w:autoSpaceDN w:val="0"/>
        <w:adjustRightInd w:val="0"/>
        <w:ind w:firstLine="540"/>
        <w:jc w:val="both"/>
        <w:outlineLvl w:val="1"/>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1C3" w:rsidRDefault="000C01C3" w:rsidP="00C73181">
      <w:pPr>
        <w:autoSpaceDE w:val="0"/>
        <w:autoSpaceDN w:val="0"/>
        <w:adjustRightInd w:val="0"/>
        <w:ind w:firstLine="540"/>
        <w:jc w:val="both"/>
        <w:outlineLvl w:val="1"/>
      </w:pPr>
      <w:r>
        <w:t xml:space="preserve">5.6. По результатам рассмотрения жалобы Администрация принимает одно из следующих решений: </w:t>
      </w:r>
    </w:p>
    <w:p w:rsidR="000C01C3" w:rsidRDefault="000C01C3" w:rsidP="00C73181">
      <w:pPr>
        <w:autoSpaceDE w:val="0"/>
        <w:autoSpaceDN w:val="0"/>
        <w:adjustRightInd w:val="0"/>
        <w:ind w:firstLine="540"/>
        <w:jc w:val="both"/>
        <w:outlineLvl w:val="1"/>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0C01C3" w:rsidRDefault="000C01C3" w:rsidP="00C73181">
      <w:pPr>
        <w:autoSpaceDE w:val="0"/>
        <w:autoSpaceDN w:val="0"/>
        <w:adjustRightInd w:val="0"/>
        <w:ind w:firstLine="540"/>
        <w:jc w:val="both"/>
        <w:outlineLvl w:val="1"/>
      </w:pPr>
      <w: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C01C3" w:rsidRDefault="000C01C3" w:rsidP="00C73181">
      <w:pPr>
        <w:autoSpaceDE w:val="0"/>
        <w:autoSpaceDN w:val="0"/>
        <w:adjustRightInd w:val="0"/>
        <w:ind w:firstLine="540"/>
        <w:jc w:val="both"/>
        <w:outlineLvl w:val="1"/>
      </w:pPr>
      <w: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1C3" w:rsidRDefault="000C01C3" w:rsidP="00C73181">
      <w:pPr>
        <w:autoSpaceDE w:val="0"/>
        <w:autoSpaceDN w:val="0"/>
        <w:adjustRightInd w:val="0"/>
        <w:ind w:firstLine="540"/>
        <w:jc w:val="both"/>
        <w:outlineLvl w:val="1"/>
      </w:pPr>
      <w:r>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0C01C3" w:rsidRDefault="000C01C3" w:rsidP="00C73181">
      <w:pPr>
        <w:autoSpaceDE w:val="0"/>
        <w:autoSpaceDN w:val="0"/>
        <w:adjustRightInd w:val="0"/>
        <w:ind w:firstLine="540"/>
        <w:jc w:val="both"/>
        <w:outlineLvl w:val="1"/>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Pr="003F0CE6">
        <w:t>пункте 5.2</w:t>
      </w:r>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0C01C3" w:rsidRDefault="000C01C3" w:rsidP="00C73181">
      <w:pPr>
        <w:autoSpaceDE w:val="0"/>
        <w:autoSpaceDN w:val="0"/>
        <w:adjustRightInd w:val="0"/>
        <w:ind w:firstLine="540"/>
        <w:jc w:val="both"/>
        <w:outlineLvl w:val="1"/>
      </w:pPr>
      <w:r>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0C01C3" w:rsidRPr="00D64762" w:rsidRDefault="000C01C3" w:rsidP="00C73181">
      <w:pPr>
        <w:autoSpaceDE w:val="0"/>
        <w:autoSpaceDN w:val="0"/>
        <w:adjustRightInd w:val="0"/>
        <w:ind w:firstLine="540"/>
        <w:jc w:val="both"/>
      </w:pPr>
    </w:p>
    <w:sectPr w:rsidR="000C01C3" w:rsidRPr="00D64762" w:rsidSect="00D64762">
      <w:footerReference w:type="default" r:id="rId16"/>
      <w:headerReference w:type="firs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C3" w:rsidRDefault="000C01C3" w:rsidP="008A62E3">
      <w:r>
        <w:separator/>
      </w:r>
    </w:p>
  </w:endnote>
  <w:endnote w:type="continuationSeparator" w:id="0">
    <w:p w:rsidR="000C01C3" w:rsidRDefault="000C01C3"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3" w:rsidRDefault="000C01C3">
    <w:pPr>
      <w:pStyle w:val="Footer"/>
      <w:jc w:val="center"/>
    </w:pPr>
    <w:fldSimple w:instr=" PAGE   \* MERGEFORMAT ">
      <w:r>
        <w:rPr>
          <w:noProof/>
        </w:rPr>
        <w:t>5</w:t>
      </w:r>
    </w:fldSimple>
  </w:p>
  <w:p w:rsidR="000C01C3" w:rsidRDefault="000C0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C3" w:rsidRDefault="000C01C3" w:rsidP="008A62E3">
      <w:r>
        <w:separator/>
      </w:r>
    </w:p>
  </w:footnote>
  <w:footnote w:type="continuationSeparator" w:id="0">
    <w:p w:rsidR="000C01C3" w:rsidRDefault="000C01C3"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3" w:rsidRDefault="000C01C3" w:rsidP="008A62E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31AA"/>
    <w:rsid w:val="00054372"/>
    <w:rsid w:val="000559B3"/>
    <w:rsid w:val="00061C9D"/>
    <w:rsid w:val="00063B94"/>
    <w:rsid w:val="000643CD"/>
    <w:rsid w:val="00070128"/>
    <w:rsid w:val="00070A9B"/>
    <w:rsid w:val="00076BC3"/>
    <w:rsid w:val="00077663"/>
    <w:rsid w:val="00081BEF"/>
    <w:rsid w:val="00084405"/>
    <w:rsid w:val="000853AD"/>
    <w:rsid w:val="000944B3"/>
    <w:rsid w:val="000A3A4E"/>
    <w:rsid w:val="000B2E0B"/>
    <w:rsid w:val="000B544F"/>
    <w:rsid w:val="000B669C"/>
    <w:rsid w:val="000C01C3"/>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53BC"/>
    <w:rsid w:val="00136A38"/>
    <w:rsid w:val="001378B9"/>
    <w:rsid w:val="00141AFB"/>
    <w:rsid w:val="00144651"/>
    <w:rsid w:val="0014654E"/>
    <w:rsid w:val="00146C1D"/>
    <w:rsid w:val="00153193"/>
    <w:rsid w:val="001554BE"/>
    <w:rsid w:val="00156E67"/>
    <w:rsid w:val="00161D7C"/>
    <w:rsid w:val="00162701"/>
    <w:rsid w:val="001661CA"/>
    <w:rsid w:val="00166F10"/>
    <w:rsid w:val="0017001F"/>
    <w:rsid w:val="00172904"/>
    <w:rsid w:val="00177A31"/>
    <w:rsid w:val="00186F8A"/>
    <w:rsid w:val="001950C5"/>
    <w:rsid w:val="00195266"/>
    <w:rsid w:val="001A39F3"/>
    <w:rsid w:val="001B023A"/>
    <w:rsid w:val="001B165A"/>
    <w:rsid w:val="001B2B0F"/>
    <w:rsid w:val="001B3097"/>
    <w:rsid w:val="001B556C"/>
    <w:rsid w:val="001B5CD5"/>
    <w:rsid w:val="001C7E76"/>
    <w:rsid w:val="001D719B"/>
    <w:rsid w:val="001D74E7"/>
    <w:rsid w:val="001E4CD0"/>
    <w:rsid w:val="001E611E"/>
    <w:rsid w:val="001E751A"/>
    <w:rsid w:val="001F124E"/>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1186"/>
    <w:rsid w:val="002333E2"/>
    <w:rsid w:val="00233972"/>
    <w:rsid w:val="002347D0"/>
    <w:rsid w:val="00235A35"/>
    <w:rsid w:val="00236896"/>
    <w:rsid w:val="0024565D"/>
    <w:rsid w:val="00250699"/>
    <w:rsid w:val="002574D9"/>
    <w:rsid w:val="00263039"/>
    <w:rsid w:val="002642AE"/>
    <w:rsid w:val="002651D2"/>
    <w:rsid w:val="00270B35"/>
    <w:rsid w:val="002765E5"/>
    <w:rsid w:val="002827CC"/>
    <w:rsid w:val="0028546F"/>
    <w:rsid w:val="00285DBC"/>
    <w:rsid w:val="002869A3"/>
    <w:rsid w:val="00287355"/>
    <w:rsid w:val="002915B0"/>
    <w:rsid w:val="00291C96"/>
    <w:rsid w:val="00292B0C"/>
    <w:rsid w:val="002958B9"/>
    <w:rsid w:val="0029704A"/>
    <w:rsid w:val="00297D50"/>
    <w:rsid w:val="002A6A80"/>
    <w:rsid w:val="002B0AD5"/>
    <w:rsid w:val="002B7A9E"/>
    <w:rsid w:val="002C25BA"/>
    <w:rsid w:val="002C596C"/>
    <w:rsid w:val="002C627D"/>
    <w:rsid w:val="002E4AFC"/>
    <w:rsid w:val="002F04AE"/>
    <w:rsid w:val="002F1213"/>
    <w:rsid w:val="002F50A5"/>
    <w:rsid w:val="00302D20"/>
    <w:rsid w:val="00304735"/>
    <w:rsid w:val="003047A0"/>
    <w:rsid w:val="00315E3F"/>
    <w:rsid w:val="00317B1A"/>
    <w:rsid w:val="00324523"/>
    <w:rsid w:val="00331549"/>
    <w:rsid w:val="0033475D"/>
    <w:rsid w:val="00341374"/>
    <w:rsid w:val="003442FA"/>
    <w:rsid w:val="00344D99"/>
    <w:rsid w:val="0034538F"/>
    <w:rsid w:val="003479AA"/>
    <w:rsid w:val="00351D92"/>
    <w:rsid w:val="003520D8"/>
    <w:rsid w:val="003559CE"/>
    <w:rsid w:val="0035703B"/>
    <w:rsid w:val="0036273F"/>
    <w:rsid w:val="00367ED3"/>
    <w:rsid w:val="00371E8C"/>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E2975"/>
    <w:rsid w:val="003E72C1"/>
    <w:rsid w:val="003F0CE6"/>
    <w:rsid w:val="003F17B6"/>
    <w:rsid w:val="003F18F4"/>
    <w:rsid w:val="003F3BFD"/>
    <w:rsid w:val="004053AF"/>
    <w:rsid w:val="004102C3"/>
    <w:rsid w:val="00411A45"/>
    <w:rsid w:val="004166CA"/>
    <w:rsid w:val="00423F5D"/>
    <w:rsid w:val="004266D9"/>
    <w:rsid w:val="00440F6A"/>
    <w:rsid w:val="00441379"/>
    <w:rsid w:val="004429DC"/>
    <w:rsid w:val="00442D6E"/>
    <w:rsid w:val="004522A8"/>
    <w:rsid w:val="00455808"/>
    <w:rsid w:val="00463092"/>
    <w:rsid w:val="0046538F"/>
    <w:rsid w:val="00474F48"/>
    <w:rsid w:val="004865A3"/>
    <w:rsid w:val="00492CE7"/>
    <w:rsid w:val="004A2BA9"/>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351B5"/>
    <w:rsid w:val="005402B5"/>
    <w:rsid w:val="005405AE"/>
    <w:rsid w:val="0055136D"/>
    <w:rsid w:val="00552AA5"/>
    <w:rsid w:val="00553408"/>
    <w:rsid w:val="00554354"/>
    <w:rsid w:val="0056290F"/>
    <w:rsid w:val="0056449B"/>
    <w:rsid w:val="005703F6"/>
    <w:rsid w:val="00571820"/>
    <w:rsid w:val="00573866"/>
    <w:rsid w:val="00575CDC"/>
    <w:rsid w:val="00586DB3"/>
    <w:rsid w:val="0059476C"/>
    <w:rsid w:val="005A1FA5"/>
    <w:rsid w:val="005A359B"/>
    <w:rsid w:val="005A3C5F"/>
    <w:rsid w:val="005A4FCE"/>
    <w:rsid w:val="005A62A3"/>
    <w:rsid w:val="005A6370"/>
    <w:rsid w:val="005A7CD5"/>
    <w:rsid w:val="005B1C6C"/>
    <w:rsid w:val="005B2454"/>
    <w:rsid w:val="005B2A7A"/>
    <w:rsid w:val="005B2C52"/>
    <w:rsid w:val="005B3672"/>
    <w:rsid w:val="005C2605"/>
    <w:rsid w:val="005C4647"/>
    <w:rsid w:val="005C6C4E"/>
    <w:rsid w:val="005D1BA3"/>
    <w:rsid w:val="005D1C6C"/>
    <w:rsid w:val="005D3BF0"/>
    <w:rsid w:val="005E137A"/>
    <w:rsid w:val="005E1995"/>
    <w:rsid w:val="005E46AA"/>
    <w:rsid w:val="005E7871"/>
    <w:rsid w:val="00610D16"/>
    <w:rsid w:val="00613FEF"/>
    <w:rsid w:val="00621C41"/>
    <w:rsid w:val="006266AD"/>
    <w:rsid w:val="0063422C"/>
    <w:rsid w:val="0063449B"/>
    <w:rsid w:val="006355E8"/>
    <w:rsid w:val="006427C1"/>
    <w:rsid w:val="00643ABB"/>
    <w:rsid w:val="0064431C"/>
    <w:rsid w:val="0064538A"/>
    <w:rsid w:val="0064660B"/>
    <w:rsid w:val="00653531"/>
    <w:rsid w:val="006545BE"/>
    <w:rsid w:val="00662B31"/>
    <w:rsid w:val="00665FB6"/>
    <w:rsid w:val="00671EDD"/>
    <w:rsid w:val="006831B9"/>
    <w:rsid w:val="00684790"/>
    <w:rsid w:val="00686B65"/>
    <w:rsid w:val="00690102"/>
    <w:rsid w:val="00693E5D"/>
    <w:rsid w:val="006949DA"/>
    <w:rsid w:val="006A1919"/>
    <w:rsid w:val="006B586E"/>
    <w:rsid w:val="006C0B07"/>
    <w:rsid w:val="006C4B42"/>
    <w:rsid w:val="006C5CF5"/>
    <w:rsid w:val="006C7556"/>
    <w:rsid w:val="006D1B8C"/>
    <w:rsid w:val="006E0D4B"/>
    <w:rsid w:val="006E7F2C"/>
    <w:rsid w:val="006F18AE"/>
    <w:rsid w:val="006F44BA"/>
    <w:rsid w:val="006F7A45"/>
    <w:rsid w:val="00700158"/>
    <w:rsid w:val="00700F3D"/>
    <w:rsid w:val="00702C7D"/>
    <w:rsid w:val="00705EC6"/>
    <w:rsid w:val="0071002D"/>
    <w:rsid w:val="007169CF"/>
    <w:rsid w:val="00720AE1"/>
    <w:rsid w:val="007211BA"/>
    <w:rsid w:val="00723236"/>
    <w:rsid w:val="00726ED3"/>
    <w:rsid w:val="0073172A"/>
    <w:rsid w:val="007327E7"/>
    <w:rsid w:val="00732B2A"/>
    <w:rsid w:val="00734FF3"/>
    <w:rsid w:val="00740D39"/>
    <w:rsid w:val="00741708"/>
    <w:rsid w:val="0074182F"/>
    <w:rsid w:val="00746A55"/>
    <w:rsid w:val="00747FEB"/>
    <w:rsid w:val="00752194"/>
    <w:rsid w:val="00764308"/>
    <w:rsid w:val="007710B8"/>
    <w:rsid w:val="007751FE"/>
    <w:rsid w:val="00775B8E"/>
    <w:rsid w:val="0078583A"/>
    <w:rsid w:val="00790FC9"/>
    <w:rsid w:val="00792A06"/>
    <w:rsid w:val="00792EE9"/>
    <w:rsid w:val="007A2AEA"/>
    <w:rsid w:val="007A5112"/>
    <w:rsid w:val="007B14A9"/>
    <w:rsid w:val="007B21A8"/>
    <w:rsid w:val="007B2C19"/>
    <w:rsid w:val="007B4944"/>
    <w:rsid w:val="007B4AD5"/>
    <w:rsid w:val="007B6B25"/>
    <w:rsid w:val="007C30AB"/>
    <w:rsid w:val="007C33C1"/>
    <w:rsid w:val="007C7EB3"/>
    <w:rsid w:val="007D68E9"/>
    <w:rsid w:val="007E3897"/>
    <w:rsid w:val="007E3D42"/>
    <w:rsid w:val="007E4B72"/>
    <w:rsid w:val="007E51D7"/>
    <w:rsid w:val="007E5210"/>
    <w:rsid w:val="007E6AEA"/>
    <w:rsid w:val="007F4674"/>
    <w:rsid w:val="007F601A"/>
    <w:rsid w:val="007F6C3A"/>
    <w:rsid w:val="007F7D4E"/>
    <w:rsid w:val="008004E7"/>
    <w:rsid w:val="00800CDF"/>
    <w:rsid w:val="00802428"/>
    <w:rsid w:val="008134CB"/>
    <w:rsid w:val="00813AA8"/>
    <w:rsid w:val="00816144"/>
    <w:rsid w:val="00816515"/>
    <w:rsid w:val="0082130B"/>
    <w:rsid w:val="00821C95"/>
    <w:rsid w:val="008226F3"/>
    <w:rsid w:val="00822871"/>
    <w:rsid w:val="00822B83"/>
    <w:rsid w:val="008342F8"/>
    <w:rsid w:val="00834CAE"/>
    <w:rsid w:val="0083514A"/>
    <w:rsid w:val="00837931"/>
    <w:rsid w:val="00837C08"/>
    <w:rsid w:val="00842BB8"/>
    <w:rsid w:val="0084736F"/>
    <w:rsid w:val="008642DF"/>
    <w:rsid w:val="0086471A"/>
    <w:rsid w:val="00872B58"/>
    <w:rsid w:val="008749AD"/>
    <w:rsid w:val="00877953"/>
    <w:rsid w:val="008811BE"/>
    <w:rsid w:val="00881C48"/>
    <w:rsid w:val="008857DF"/>
    <w:rsid w:val="008865D2"/>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4E28"/>
    <w:rsid w:val="008D59A5"/>
    <w:rsid w:val="008E444F"/>
    <w:rsid w:val="008E5977"/>
    <w:rsid w:val="008E73FB"/>
    <w:rsid w:val="008F36C4"/>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2B9A"/>
    <w:rsid w:val="00963587"/>
    <w:rsid w:val="00966CD3"/>
    <w:rsid w:val="00970244"/>
    <w:rsid w:val="00971F88"/>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ABC"/>
    <w:rsid w:val="009B448F"/>
    <w:rsid w:val="009B7DC5"/>
    <w:rsid w:val="009C0ABF"/>
    <w:rsid w:val="009C1BF7"/>
    <w:rsid w:val="009C3E3A"/>
    <w:rsid w:val="009C43EC"/>
    <w:rsid w:val="009C5C71"/>
    <w:rsid w:val="009D62CF"/>
    <w:rsid w:val="009E65D9"/>
    <w:rsid w:val="009E67CF"/>
    <w:rsid w:val="009E76FB"/>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46"/>
    <w:rsid w:val="00A63050"/>
    <w:rsid w:val="00A63766"/>
    <w:rsid w:val="00A64203"/>
    <w:rsid w:val="00A6480B"/>
    <w:rsid w:val="00A677ED"/>
    <w:rsid w:val="00A70449"/>
    <w:rsid w:val="00A801E4"/>
    <w:rsid w:val="00A80453"/>
    <w:rsid w:val="00A8147A"/>
    <w:rsid w:val="00A81930"/>
    <w:rsid w:val="00A83235"/>
    <w:rsid w:val="00A87FCB"/>
    <w:rsid w:val="00A90343"/>
    <w:rsid w:val="00AA0065"/>
    <w:rsid w:val="00AA1506"/>
    <w:rsid w:val="00AA229E"/>
    <w:rsid w:val="00AA6034"/>
    <w:rsid w:val="00AA6C9D"/>
    <w:rsid w:val="00AB157E"/>
    <w:rsid w:val="00AB47E3"/>
    <w:rsid w:val="00AB7247"/>
    <w:rsid w:val="00AC47A8"/>
    <w:rsid w:val="00AD09A3"/>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64C0"/>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94788"/>
    <w:rsid w:val="00BA1348"/>
    <w:rsid w:val="00BA2A2A"/>
    <w:rsid w:val="00BA34B7"/>
    <w:rsid w:val="00BA64C1"/>
    <w:rsid w:val="00BB0753"/>
    <w:rsid w:val="00BB2190"/>
    <w:rsid w:val="00BB67EB"/>
    <w:rsid w:val="00BB7BAD"/>
    <w:rsid w:val="00BC5A89"/>
    <w:rsid w:val="00BC62A9"/>
    <w:rsid w:val="00BC62F6"/>
    <w:rsid w:val="00BC7D1A"/>
    <w:rsid w:val="00BD2D50"/>
    <w:rsid w:val="00BD5818"/>
    <w:rsid w:val="00BD6DCD"/>
    <w:rsid w:val="00BE0F87"/>
    <w:rsid w:val="00BE20D8"/>
    <w:rsid w:val="00BE610E"/>
    <w:rsid w:val="00BF29AE"/>
    <w:rsid w:val="00BF3D7E"/>
    <w:rsid w:val="00BF5B2E"/>
    <w:rsid w:val="00BF64E7"/>
    <w:rsid w:val="00BF6F08"/>
    <w:rsid w:val="00C03C95"/>
    <w:rsid w:val="00C03DE8"/>
    <w:rsid w:val="00C04F52"/>
    <w:rsid w:val="00C06C5D"/>
    <w:rsid w:val="00C13FF9"/>
    <w:rsid w:val="00C1485A"/>
    <w:rsid w:val="00C2475E"/>
    <w:rsid w:val="00C24CCB"/>
    <w:rsid w:val="00C27B7B"/>
    <w:rsid w:val="00C303A6"/>
    <w:rsid w:val="00C31355"/>
    <w:rsid w:val="00C320AB"/>
    <w:rsid w:val="00C33231"/>
    <w:rsid w:val="00C34571"/>
    <w:rsid w:val="00C346F3"/>
    <w:rsid w:val="00C363AE"/>
    <w:rsid w:val="00C404BD"/>
    <w:rsid w:val="00C43132"/>
    <w:rsid w:val="00C43F21"/>
    <w:rsid w:val="00C441EF"/>
    <w:rsid w:val="00C468A9"/>
    <w:rsid w:val="00C52316"/>
    <w:rsid w:val="00C548BB"/>
    <w:rsid w:val="00C57AD8"/>
    <w:rsid w:val="00C6679C"/>
    <w:rsid w:val="00C720C4"/>
    <w:rsid w:val="00C73181"/>
    <w:rsid w:val="00C74C8A"/>
    <w:rsid w:val="00C80827"/>
    <w:rsid w:val="00C922B1"/>
    <w:rsid w:val="00C92F91"/>
    <w:rsid w:val="00C968E6"/>
    <w:rsid w:val="00C9761A"/>
    <w:rsid w:val="00C97EE2"/>
    <w:rsid w:val="00CA1701"/>
    <w:rsid w:val="00CA33F8"/>
    <w:rsid w:val="00CA34BB"/>
    <w:rsid w:val="00CA385F"/>
    <w:rsid w:val="00CA4674"/>
    <w:rsid w:val="00CA5A3F"/>
    <w:rsid w:val="00CB04AA"/>
    <w:rsid w:val="00CB0852"/>
    <w:rsid w:val="00CB1228"/>
    <w:rsid w:val="00CB2B92"/>
    <w:rsid w:val="00CB6763"/>
    <w:rsid w:val="00CB6941"/>
    <w:rsid w:val="00CB6D7A"/>
    <w:rsid w:val="00CC211A"/>
    <w:rsid w:val="00CC5ECD"/>
    <w:rsid w:val="00CC6A49"/>
    <w:rsid w:val="00CD2601"/>
    <w:rsid w:val="00CD3E0B"/>
    <w:rsid w:val="00CD4F67"/>
    <w:rsid w:val="00CD616E"/>
    <w:rsid w:val="00CE230E"/>
    <w:rsid w:val="00CF1448"/>
    <w:rsid w:val="00CF500B"/>
    <w:rsid w:val="00CF78E7"/>
    <w:rsid w:val="00D02DE7"/>
    <w:rsid w:val="00D10C94"/>
    <w:rsid w:val="00D11EBD"/>
    <w:rsid w:val="00D11F4C"/>
    <w:rsid w:val="00D16F1A"/>
    <w:rsid w:val="00D17A40"/>
    <w:rsid w:val="00D17B47"/>
    <w:rsid w:val="00D2045B"/>
    <w:rsid w:val="00D23AAD"/>
    <w:rsid w:val="00D2493F"/>
    <w:rsid w:val="00D261E0"/>
    <w:rsid w:val="00D32456"/>
    <w:rsid w:val="00D347F8"/>
    <w:rsid w:val="00D40A27"/>
    <w:rsid w:val="00D40D1C"/>
    <w:rsid w:val="00D44ED0"/>
    <w:rsid w:val="00D45BAE"/>
    <w:rsid w:val="00D47694"/>
    <w:rsid w:val="00D5175A"/>
    <w:rsid w:val="00D5369E"/>
    <w:rsid w:val="00D540B5"/>
    <w:rsid w:val="00D55471"/>
    <w:rsid w:val="00D6053D"/>
    <w:rsid w:val="00D61771"/>
    <w:rsid w:val="00D62317"/>
    <w:rsid w:val="00D64762"/>
    <w:rsid w:val="00D73178"/>
    <w:rsid w:val="00D73469"/>
    <w:rsid w:val="00D7367C"/>
    <w:rsid w:val="00D75390"/>
    <w:rsid w:val="00D76DCF"/>
    <w:rsid w:val="00D850A6"/>
    <w:rsid w:val="00D86F29"/>
    <w:rsid w:val="00D86FB4"/>
    <w:rsid w:val="00D9071C"/>
    <w:rsid w:val="00D919EC"/>
    <w:rsid w:val="00D9514D"/>
    <w:rsid w:val="00D95668"/>
    <w:rsid w:val="00DA4D60"/>
    <w:rsid w:val="00DB2E50"/>
    <w:rsid w:val="00DB3919"/>
    <w:rsid w:val="00DB607E"/>
    <w:rsid w:val="00DB77E2"/>
    <w:rsid w:val="00DC0976"/>
    <w:rsid w:val="00DC0C47"/>
    <w:rsid w:val="00DC3F74"/>
    <w:rsid w:val="00DC69AF"/>
    <w:rsid w:val="00DD7D00"/>
    <w:rsid w:val="00DF31D3"/>
    <w:rsid w:val="00DF44DA"/>
    <w:rsid w:val="00E008A8"/>
    <w:rsid w:val="00E00DBF"/>
    <w:rsid w:val="00E031F3"/>
    <w:rsid w:val="00E0686D"/>
    <w:rsid w:val="00E10EAB"/>
    <w:rsid w:val="00E11791"/>
    <w:rsid w:val="00E13BAA"/>
    <w:rsid w:val="00E2493F"/>
    <w:rsid w:val="00E26280"/>
    <w:rsid w:val="00E354ED"/>
    <w:rsid w:val="00E41667"/>
    <w:rsid w:val="00E433DE"/>
    <w:rsid w:val="00E461D5"/>
    <w:rsid w:val="00E46FB0"/>
    <w:rsid w:val="00E5096F"/>
    <w:rsid w:val="00E51553"/>
    <w:rsid w:val="00E559FF"/>
    <w:rsid w:val="00E62714"/>
    <w:rsid w:val="00E75AA0"/>
    <w:rsid w:val="00E77725"/>
    <w:rsid w:val="00E82BCC"/>
    <w:rsid w:val="00E82D58"/>
    <w:rsid w:val="00E91C1B"/>
    <w:rsid w:val="00E92301"/>
    <w:rsid w:val="00E94C5B"/>
    <w:rsid w:val="00E95637"/>
    <w:rsid w:val="00E97016"/>
    <w:rsid w:val="00EA09BA"/>
    <w:rsid w:val="00EA3780"/>
    <w:rsid w:val="00EA4B27"/>
    <w:rsid w:val="00EA620C"/>
    <w:rsid w:val="00EA684B"/>
    <w:rsid w:val="00EB44F7"/>
    <w:rsid w:val="00EC1CEE"/>
    <w:rsid w:val="00EC5D83"/>
    <w:rsid w:val="00EC78B9"/>
    <w:rsid w:val="00EC7D9F"/>
    <w:rsid w:val="00ED0C08"/>
    <w:rsid w:val="00ED1602"/>
    <w:rsid w:val="00ED5367"/>
    <w:rsid w:val="00ED6868"/>
    <w:rsid w:val="00ED751A"/>
    <w:rsid w:val="00EF141C"/>
    <w:rsid w:val="00EF2CDC"/>
    <w:rsid w:val="00EF56BA"/>
    <w:rsid w:val="00F02A13"/>
    <w:rsid w:val="00F0426A"/>
    <w:rsid w:val="00F05AFA"/>
    <w:rsid w:val="00F05DC8"/>
    <w:rsid w:val="00F103A7"/>
    <w:rsid w:val="00F10B81"/>
    <w:rsid w:val="00F14473"/>
    <w:rsid w:val="00F1567A"/>
    <w:rsid w:val="00F164FE"/>
    <w:rsid w:val="00F227A3"/>
    <w:rsid w:val="00F25DC0"/>
    <w:rsid w:val="00F30E5F"/>
    <w:rsid w:val="00F34312"/>
    <w:rsid w:val="00F34C22"/>
    <w:rsid w:val="00F35531"/>
    <w:rsid w:val="00F37D16"/>
    <w:rsid w:val="00F46090"/>
    <w:rsid w:val="00F54223"/>
    <w:rsid w:val="00F553F8"/>
    <w:rsid w:val="00F64203"/>
    <w:rsid w:val="00F64EB4"/>
    <w:rsid w:val="00F72974"/>
    <w:rsid w:val="00F72C42"/>
    <w:rsid w:val="00F750E0"/>
    <w:rsid w:val="00F7546A"/>
    <w:rsid w:val="00F7766A"/>
    <w:rsid w:val="00F812F1"/>
    <w:rsid w:val="00F820D2"/>
    <w:rsid w:val="00F8283E"/>
    <w:rsid w:val="00F9154B"/>
    <w:rsid w:val="00F9159C"/>
    <w:rsid w:val="00F930DD"/>
    <w:rsid w:val="00F942F2"/>
    <w:rsid w:val="00F94CB0"/>
    <w:rsid w:val="00F97A2A"/>
    <w:rsid w:val="00FA53E1"/>
    <w:rsid w:val="00FA5E3A"/>
    <w:rsid w:val="00FA6F75"/>
    <w:rsid w:val="00FB09A1"/>
    <w:rsid w:val="00FB6382"/>
    <w:rsid w:val="00FD05A7"/>
    <w:rsid w:val="00FD0CD6"/>
    <w:rsid w:val="00FD16F0"/>
    <w:rsid w:val="00FD20D7"/>
    <w:rsid w:val="00FD7D66"/>
    <w:rsid w:val="00FE27EF"/>
    <w:rsid w:val="00FE5A9E"/>
    <w:rsid w:val="00FE5F54"/>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9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A230FC"/>
    <w:rPr>
      <w:rFonts w:cs="Times New Roman"/>
      <w:color w:val="0000FF"/>
      <w:u w:val="single"/>
    </w:rPr>
  </w:style>
  <w:style w:type="table" w:styleId="TableGrid">
    <w:name w:val="Table Grid"/>
    <w:basedOn w:val="TableNormal"/>
    <w:uiPriority w:val="99"/>
    <w:rsid w:val="004102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A4D60"/>
    <w:rPr>
      <w:rFonts w:cs="Times New Roman"/>
      <w:i/>
      <w:iCs/>
    </w:rPr>
  </w:style>
  <w:style w:type="paragraph" w:customStyle="1" w:styleId="wikip">
    <w:name w:val="wikip"/>
    <w:basedOn w:val="Normal"/>
    <w:uiPriority w:val="99"/>
    <w:rsid w:val="00514F1D"/>
    <w:pPr>
      <w:spacing w:before="100" w:beforeAutospacing="1" w:after="100" w:afterAutospacing="1"/>
      <w:jc w:val="both"/>
    </w:pPr>
  </w:style>
  <w:style w:type="paragraph" w:customStyle="1" w:styleId="Style4">
    <w:name w:val="Style4"/>
    <w:basedOn w:val="Normal"/>
    <w:uiPriority w:val="99"/>
    <w:rsid w:val="00AE51BD"/>
    <w:pPr>
      <w:widowControl w:val="0"/>
      <w:autoSpaceDE w:val="0"/>
      <w:autoSpaceDN w:val="0"/>
      <w:adjustRightInd w:val="0"/>
      <w:spacing w:after="120" w:line="480" w:lineRule="exact"/>
      <w:ind w:firstLine="763"/>
      <w:jc w:val="both"/>
    </w:pPr>
    <w:rPr>
      <w:rFonts w:ascii="Calibri" w:hAnsi="Calibri" w:cs="Calibri"/>
      <w:lang w:eastAsia="en-US"/>
    </w:rPr>
  </w:style>
  <w:style w:type="character" w:customStyle="1" w:styleId="FontStyle14">
    <w:name w:val="Font Style14"/>
    <w:uiPriority w:val="99"/>
    <w:rsid w:val="00AE51BD"/>
    <w:rPr>
      <w:rFonts w:ascii="Times New Roman" w:hAnsi="Times New Roman"/>
      <w:sz w:val="26"/>
    </w:rPr>
  </w:style>
  <w:style w:type="paragraph" w:styleId="Header">
    <w:name w:val="header"/>
    <w:basedOn w:val="Normal"/>
    <w:link w:val="HeaderChar"/>
    <w:uiPriority w:val="99"/>
    <w:rsid w:val="008A62E3"/>
    <w:pPr>
      <w:tabs>
        <w:tab w:val="center" w:pos="4677"/>
        <w:tab w:val="right" w:pos="9355"/>
      </w:tabs>
    </w:pPr>
  </w:style>
  <w:style w:type="character" w:customStyle="1" w:styleId="HeaderChar">
    <w:name w:val="Header Char"/>
    <w:basedOn w:val="DefaultParagraphFont"/>
    <w:link w:val="Header"/>
    <w:uiPriority w:val="99"/>
    <w:locked/>
    <w:rsid w:val="008A62E3"/>
    <w:rPr>
      <w:rFonts w:cs="Times New Roman"/>
      <w:sz w:val="24"/>
      <w:szCs w:val="24"/>
    </w:rPr>
  </w:style>
  <w:style w:type="paragraph" w:styleId="Footer">
    <w:name w:val="footer"/>
    <w:basedOn w:val="Normal"/>
    <w:link w:val="FooterChar"/>
    <w:uiPriority w:val="99"/>
    <w:rsid w:val="008A62E3"/>
    <w:pPr>
      <w:tabs>
        <w:tab w:val="center" w:pos="4677"/>
        <w:tab w:val="right" w:pos="9355"/>
      </w:tabs>
    </w:pPr>
  </w:style>
  <w:style w:type="character" w:customStyle="1" w:styleId="FooterChar">
    <w:name w:val="Footer Char"/>
    <w:basedOn w:val="DefaultParagraphFont"/>
    <w:link w:val="Footer"/>
    <w:uiPriority w:val="99"/>
    <w:locked/>
    <w:rsid w:val="008A62E3"/>
    <w:rPr>
      <w:rFonts w:cs="Times New Roman"/>
      <w:sz w:val="24"/>
      <w:szCs w:val="24"/>
    </w:rPr>
  </w:style>
  <w:style w:type="paragraph" w:customStyle="1" w:styleId="a">
    <w:name w:val="Готовый текст"/>
    <w:uiPriority w:val="99"/>
    <w:rsid w:val="00C80827"/>
    <w:rPr>
      <w:spacing w:val="-4"/>
      <w:sz w:val="24"/>
      <w:szCs w:val="24"/>
    </w:rPr>
  </w:style>
  <w:style w:type="character" w:customStyle="1" w:styleId="a0">
    <w:name w:val="Готовый текст Знак"/>
    <w:uiPriority w:val="99"/>
    <w:rsid w:val="00C80827"/>
    <w:rPr>
      <w:spacing w:val="-4"/>
      <w:sz w:val="24"/>
      <w:lang w:val="ru-RU" w:eastAsia="ru-RU"/>
    </w:rPr>
  </w:style>
  <w:style w:type="paragraph" w:customStyle="1" w:styleId="a1">
    <w:name w:val="Вставлено"/>
    <w:aliases w:val="добавленно"/>
    <w:basedOn w:val="Normal"/>
    <w:uiPriority w:val="99"/>
    <w:rsid w:val="00C80827"/>
    <w:pPr>
      <w:widowControl w:val="0"/>
      <w:shd w:val="clear" w:color="auto" w:fill="FFFFFF"/>
      <w:autoSpaceDE w:val="0"/>
      <w:autoSpaceDN w:val="0"/>
      <w:adjustRightInd w:val="0"/>
      <w:ind w:firstLine="720"/>
      <w:jc w:val="both"/>
    </w:pPr>
    <w:rPr>
      <w:i/>
      <w:iCs/>
      <w:color w:val="00B050"/>
    </w:rPr>
  </w:style>
  <w:style w:type="paragraph" w:styleId="BodyTextIndent2">
    <w:name w:val="Body Text Indent 2"/>
    <w:basedOn w:val="Normal"/>
    <w:link w:val="BodyTextIndent2Char"/>
    <w:uiPriority w:val="99"/>
    <w:rsid w:val="00BF6F08"/>
    <w:pPr>
      <w:shd w:val="clear" w:color="auto" w:fill="FFFFFF"/>
      <w:overflowPunct w:val="0"/>
      <w:autoSpaceDE w:val="0"/>
      <w:autoSpaceDN w:val="0"/>
      <w:adjustRightInd w:val="0"/>
      <w:ind w:left="4956"/>
      <w:jc w:val="both"/>
    </w:pPr>
    <w:rPr>
      <w:b/>
      <w:bCs/>
      <w:color w:val="000000"/>
      <w:spacing w:val="-3"/>
      <w:sz w:val="20"/>
      <w:szCs w:val="20"/>
    </w:rPr>
  </w:style>
  <w:style w:type="character" w:customStyle="1" w:styleId="BodyTextIndent2Char">
    <w:name w:val="Body Text Indent 2 Char"/>
    <w:basedOn w:val="DefaultParagraphFont"/>
    <w:link w:val="BodyTextIndent2"/>
    <w:uiPriority w:val="99"/>
    <w:semiHidden/>
    <w:locked/>
    <w:rsid w:val="0023118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3261973">
      <w:marLeft w:val="0"/>
      <w:marRight w:val="0"/>
      <w:marTop w:val="0"/>
      <w:marBottom w:val="0"/>
      <w:divBdr>
        <w:top w:val="none" w:sz="0" w:space="0" w:color="auto"/>
        <w:left w:val="none" w:sz="0" w:space="0" w:color="auto"/>
        <w:bottom w:val="none" w:sz="0" w:space="0" w:color="auto"/>
        <w:right w:val="none" w:sz="0" w:space="0" w:color="auto"/>
      </w:divBdr>
    </w:div>
    <w:div w:id="673261974">
      <w:marLeft w:val="0"/>
      <w:marRight w:val="0"/>
      <w:marTop w:val="0"/>
      <w:marBottom w:val="0"/>
      <w:divBdr>
        <w:top w:val="none" w:sz="0" w:space="0" w:color="auto"/>
        <w:left w:val="none" w:sz="0" w:space="0" w:color="auto"/>
        <w:bottom w:val="none" w:sz="0" w:space="0" w:color="auto"/>
        <w:right w:val="none" w:sz="0" w:space="0" w:color="auto"/>
      </w:divBdr>
    </w:div>
    <w:div w:id="673261975">
      <w:marLeft w:val="0"/>
      <w:marRight w:val="0"/>
      <w:marTop w:val="0"/>
      <w:marBottom w:val="0"/>
      <w:divBdr>
        <w:top w:val="none" w:sz="0" w:space="0" w:color="auto"/>
        <w:left w:val="none" w:sz="0" w:space="0" w:color="auto"/>
        <w:bottom w:val="none" w:sz="0" w:space="0" w:color="auto"/>
        <w:right w:val="none" w:sz="0" w:space="0" w:color="auto"/>
      </w:divBdr>
    </w:div>
    <w:div w:id="673261976">
      <w:marLeft w:val="0"/>
      <w:marRight w:val="0"/>
      <w:marTop w:val="0"/>
      <w:marBottom w:val="0"/>
      <w:divBdr>
        <w:top w:val="none" w:sz="0" w:space="0" w:color="auto"/>
        <w:left w:val="none" w:sz="0" w:space="0" w:color="auto"/>
        <w:bottom w:val="none" w:sz="0" w:space="0" w:color="auto"/>
        <w:right w:val="none" w:sz="0" w:space="0" w:color="auto"/>
      </w:divBdr>
    </w:div>
    <w:div w:id="673261977">
      <w:marLeft w:val="0"/>
      <w:marRight w:val="0"/>
      <w:marTop w:val="0"/>
      <w:marBottom w:val="0"/>
      <w:divBdr>
        <w:top w:val="none" w:sz="0" w:space="0" w:color="auto"/>
        <w:left w:val="none" w:sz="0" w:space="0" w:color="auto"/>
        <w:bottom w:val="none" w:sz="0" w:space="0" w:color="auto"/>
        <w:right w:val="none" w:sz="0" w:space="0" w:color="auto"/>
      </w:divBdr>
    </w:div>
    <w:div w:id="673261978">
      <w:marLeft w:val="0"/>
      <w:marRight w:val="0"/>
      <w:marTop w:val="0"/>
      <w:marBottom w:val="0"/>
      <w:divBdr>
        <w:top w:val="none" w:sz="0" w:space="0" w:color="auto"/>
        <w:left w:val="none" w:sz="0" w:space="0" w:color="auto"/>
        <w:bottom w:val="none" w:sz="0" w:space="0" w:color="auto"/>
        <w:right w:val="none" w:sz="0" w:space="0" w:color="auto"/>
      </w:divBdr>
    </w:div>
    <w:div w:id="673261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jdakovo_adm@mail.ru" TargetMode="External"/><Relationship Id="rId12" Type="http://schemas.openxmlformats.org/officeDocument/2006/relationships/hyperlink" Target="http://www.pgu.ivanovoob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ajdakovo_adm@mail.ru" TargetMode="External"/><Relationship Id="rId10" Type="http://schemas.openxmlformats.org/officeDocument/2006/relationships/hyperlink" Target="consultantplus://offline/ref=792AE0E7CCA85871C15012AF97B588765C2342FDFF9160E036F83D3110BFC0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gu.ivanovoobl.ru" TargetMode="External"/><Relationship Id="rId14" Type="http://schemas.openxmlformats.org/officeDocument/2006/relationships/hyperlink" Target="http://www.pgu.ivanovo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15</Pages>
  <Words>7392</Words>
  <Characters>-32766</Characters>
  <Application>Microsoft Office Outlook</Application>
  <DocSecurity>0</DocSecurity>
  <Lines>0</Lines>
  <Paragraphs>0</Paragraphs>
  <ScaleCrop>false</ScaleCrop>
  <Company>gkui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User</cp:lastModifiedBy>
  <cp:revision>8</cp:revision>
  <cp:lastPrinted>2015-02-11T11:30:00Z</cp:lastPrinted>
  <dcterms:created xsi:type="dcterms:W3CDTF">2015-03-02T07:53:00Z</dcterms:created>
  <dcterms:modified xsi:type="dcterms:W3CDTF">2015-04-01T11:23:00Z</dcterms:modified>
</cp:coreProperties>
</file>