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A7024">
        <w:trPr>
          <w:trHeight w:val="2875"/>
        </w:trPr>
        <w:tc>
          <w:tcPr>
            <w:tcW w:w="9639" w:type="dxa"/>
            <w:tcBorders>
              <w:top w:val="nil"/>
              <w:left w:val="nil"/>
              <w:bottom w:val="nil"/>
              <w:right w:val="nil"/>
            </w:tcBorders>
          </w:tcPr>
          <w:p w:rsidR="005A7024" w:rsidRPr="00D6732A" w:rsidRDefault="005A7024" w:rsidP="00D6732A">
            <w:pPr>
              <w:tabs>
                <w:tab w:val="left" w:pos="10440"/>
              </w:tabs>
              <w:jc w:val="center"/>
              <w:rPr>
                <w:b/>
                <w:bCs/>
              </w:rPr>
            </w:pPr>
            <w:bookmarkStart w:id="0" w:name="_GoBack"/>
            <w:bookmarkEnd w:id="0"/>
            <w:r w:rsidRPr="00D6732A">
              <w:rPr>
                <w:b/>
                <w:bCs/>
              </w:rPr>
              <w:t>РОССИЙСКАЯ  ФЕДЕРАЦИЯ</w:t>
            </w:r>
          </w:p>
          <w:p w:rsidR="005A7024" w:rsidRPr="00D6732A" w:rsidRDefault="005A7024" w:rsidP="00D6732A">
            <w:pPr>
              <w:tabs>
                <w:tab w:val="left" w:pos="10440"/>
              </w:tabs>
              <w:jc w:val="center"/>
              <w:rPr>
                <w:b/>
                <w:bCs/>
              </w:rPr>
            </w:pPr>
            <w:r w:rsidRPr="00D6732A">
              <w:rPr>
                <w:b/>
                <w:bCs/>
              </w:rPr>
              <w:t>ИВАНОВСКАЯ  ОБЛАСТЬ</w:t>
            </w:r>
          </w:p>
          <w:p w:rsidR="005A7024" w:rsidRPr="00D6732A" w:rsidRDefault="005A7024" w:rsidP="00D6732A">
            <w:pPr>
              <w:tabs>
                <w:tab w:val="left" w:pos="10440"/>
              </w:tabs>
              <w:jc w:val="center"/>
              <w:rPr>
                <w:b/>
                <w:bCs/>
              </w:rPr>
            </w:pPr>
          </w:p>
          <w:p w:rsidR="005A7024" w:rsidRPr="00D6732A" w:rsidRDefault="005A7024" w:rsidP="00D6732A">
            <w:pPr>
              <w:tabs>
                <w:tab w:val="left" w:pos="10440"/>
              </w:tabs>
              <w:jc w:val="center"/>
              <w:rPr>
                <w:b/>
                <w:bCs/>
              </w:rPr>
            </w:pPr>
            <w:r w:rsidRPr="00D6732A">
              <w:rPr>
                <w:b/>
                <w:bCs/>
              </w:rPr>
              <w:t>АДМИНИСТРАЦИЯ  МАЙДАКОВСКОГО  СЕЛЬСКОГО  ПОСЕЛЕНИЯ</w:t>
            </w:r>
          </w:p>
          <w:p w:rsidR="005A7024" w:rsidRPr="00D6732A" w:rsidRDefault="005A7024" w:rsidP="00D6732A">
            <w:pPr>
              <w:tabs>
                <w:tab w:val="left" w:pos="10440"/>
              </w:tabs>
              <w:jc w:val="center"/>
              <w:rPr>
                <w:b/>
                <w:bCs/>
              </w:rPr>
            </w:pPr>
            <w:r w:rsidRPr="00D6732A">
              <w:rPr>
                <w:b/>
                <w:bCs/>
              </w:rPr>
              <w:t>ПАЛЕХСКОГО  МУНИЦИПАЛЬНОГО  РАЙОНА</w:t>
            </w:r>
          </w:p>
          <w:p w:rsidR="005A7024" w:rsidRPr="00D6732A" w:rsidRDefault="005A7024" w:rsidP="00D6732A">
            <w:pPr>
              <w:tabs>
                <w:tab w:val="left" w:pos="10440"/>
              </w:tabs>
              <w:jc w:val="center"/>
              <w:rPr>
                <w:b/>
                <w:bCs/>
                <w:sz w:val="20"/>
                <w:szCs w:val="20"/>
              </w:rPr>
            </w:pPr>
          </w:p>
          <w:p w:rsidR="005A7024" w:rsidRPr="00D6732A" w:rsidRDefault="005A7024" w:rsidP="00D6732A">
            <w:pPr>
              <w:tabs>
                <w:tab w:val="left" w:pos="10440"/>
              </w:tabs>
              <w:jc w:val="center"/>
              <w:rPr>
                <w:b/>
                <w:bCs/>
              </w:rPr>
            </w:pPr>
            <w:r w:rsidRPr="00D6732A">
              <w:rPr>
                <w:b/>
                <w:bCs/>
              </w:rPr>
              <w:t>П О С Т А Н О В Л Е Н И Е</w:t>
            </w:r>
          </w:p>
          <w:p w:rsidR="005A7024" w:rsidRPr="00D6732A" w:rsidRDefault="005A7024" w:rsidP="00D6732A">
            <w:pPr>
              <w:tabs>
                <w:tab w:val="left" w:pos="10440"/>
              </w:tabs>
              <w:jc w:val="center"/>
              <w:rPr>
                <w:sz w:val="20"/>
                <w:szCs w:val="20"/>
              </w:rPr>
            </w:pPr>
          </w:p>
          <w:p w:rsidR="005A7024" w:rsidRDefault="005A7024" w:rsidP="00D6732A">
            <w:pPr>
              <w:tabs>
                <w:tab w:val="left" w:pos="10440"/>
              </w:tabs>
              <w:jc w:val="center"/>
            </w:pPr>
          </w:p>
          <w:p w:rsidR="005A7024" w:rsidRPr="00D6732A" w:rsidRDefault="005A7024" w:rsidP="00D6732A">
            <w:pPr>
              <w:pStyle w:val="BodyTextIndent2"/>
              <w:tabs>
                <w:tab w:val="left" w:pos="6630"/>
                <w:tab w:val="left" w:pos="10440"/>
              </w:tabs>
              <w:ind w:left="0"/>
              <w:jc w:val="center"/>
              <w:rPr>
                <w:sz w:val="24"/>
                <w:szCs w:val="24"/>
              </w:rPr>
            </w:pPr>
            <w:r w:rsidRPr="00D6732A">
              <w:rPr>
                <w:sz w:val="24"/>
                <w:szCs w:val="24"/>
              </w:rPr>
              <w:t>от 29  января 2015 года № 11</w:t>
            </w:r>
          </w:p>
          <w:p w:rsidR="005A7024" w:rsidRPr="00D6732A" w:rsidRDefault="005A7024" w:rsidP="00D6732A">
            <w:pPr>
              <w:tabs>
                <w:tab w:val="left" w:pos="10440"/>
              </w:tabs>
              <w:overflowPunct w:val="0"/>
              <w:autoSpaceDE w:val="0"/>
              <w:autoSpaceDN w:val="0"/>
              <w:adjustRightInd w:val="0"/>
              <w:jc w:val="center"/>
              <w:rPr>
                <w:b/>
                <w:bCs/>
                <w:color w:val="000000"/>
                <w:spacing w:val="-3"/>
              </w:rPr>
            </w:pPr>
          </w:p>
        </w:tc>
      </w:tr>
    </w:tbl>
    <w:p w:rsidR="005A7024" w:rsidRPr="00FB0736" w:rsidRDefault="005A7024" w:rsidP="00F427AB">
      <w:pPr>
        <w:pStyle w:val="ConsPlusTitle"/>
        <w:widowControl/>
        <w:jc w:val="center"/>
        <w:rPr>
          <w:bCs w:val="0"/>
        </w:rPr>
      </w:pPr>
      <w:r w:rsidRPr="00FB0736">
        <w:rPr>
          <w:bCs w:val="0"/>
        </w:rPr>
        <w:t xml:space="preserve">Об утверждении административного регламента предоставления муниципальной услуги </w:t>
      </w:r>
    </w:p>
    <w:p w:rsidR="005A7024" w:rsidRPr="00FB0736" w:rsidRDefault="005A7024" w:rsidP="00F427AB">
      <w:pPr>
        <w:autoSpaceDE w:val="0"/>
        <w:autoSpaceDN w:val="0"/>
        <w:adjustRightInd w:val="0"/>
        <w:jc w:val="center"/>
        <w:outlineLvl w:val="1"/>
        <w:rPr>
          <w:b/>
        </w:rPr>
      </w:pPr>
      <w:r w:rsidRPr="00FB0736">
        <w:rPr>
          <w:b/>
        </w:rPr>
        <w:t xml:space="preserve">«Предоставление в собственность, постоянное (бессрочное) пользование, </w:t>
      </w:r>
      <w:r w:rsidRPr="00FB0736">
        <w:rPr>
          <w:b/>
        </w:rPr>
        <w:br/>
        <w:t xml:space="preserve">в безвозмездное пользование и в аренду юридическим и физическим лицам </w:t>
      </w:r>
    </w:p>
    <w:p w:rsidR="005A7024" w:rsidRPr="00FB0736" w:rsidRDefault="005A7024" w:rsidP="00F427AB">
      <w:pPr>
        <w:autoSpaceDE w:val="0"/>
        <w:autoSpaceDN w:val="0"/>
        <w:adjustRightInd w:val="0"/>
        <w:jc w:val="center"/>
        <w:outlineLvl w:val="1"/>
        <w:rPr>
          <w:b/>
        </w:rPr>
      </w:pPr>
      <w:r w:rsidRPr="00FB0736">
        <w:rPr>
          <w:b/>
        </w:rPr>
        <w:t>земельных участков, на которых расположены здания, сооружения»</w:t>
      </w:r>
    </w:p>
    <w:p w:rsidR="005A7024" w:rsidRPr="00D64762" w:rsidRDefault="005A7024" w:rsidP="00F427AB">
      <w:pPr>
        <w:autoSpaceDE w:val="0"/>
        <w:autoSpaceDN w:val="0"/>
        <w:adjustRightInd w:val="0"/>
        <w:jc w:val="center"/>
        <w:outlineLvl w:val="1"/>
        <w:rPr>
          <w:b/>
          <w:bCs/>
        </w:rPr>
      </w:pPr>
    </w:p>
    <w:p w:rsidR="005A7024" w:rsidRDefault="005A7024" w:rsidP="00F427AB">
      <w:pPr>
        <w:tabs>
          <w:tab w:val="left" w:pos="10440"/>
        </w:tabs>
        <w:jc w:val="center"/>
        <w:outlineLvl w:val="0"/>
        <w:rPr>
          <w:rFonts w:ascii="Arial" w:hAnsi="Arial" w:cs="Arial"/>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A7024">
        <w:tc>
          <w:tcPr>
            <w:tcW w:w="9288" w:type="dxa"/>
            <w:tcBorders>
              <w:top w:val="nil"/>
              <w:left w:val="nil"/>
              <w:bottom w:val="nil"/>
              <w:right w:val="nil"/>
            </w:tcBorders>
          </w:tcPr>
          <w:p w:rsidR="005A7024" w:rsidRPr="00D6732A" w:rsidRDefault="005A7024" w:rsidP="00D6732A">
            <w:pPr>
              <w:tabs>
                <w:tab w:val="left" w:pos="10440"/>
              </w:tabs>
              <w:ind w:firstLine="709"/>
              <w:jc w:val="center"/>
              <w:rPr>
                <w:rFonts w:ascii="Times New Roman CYR" w:hAnsi="Times New Roman CYR" w:cs="Times New Roman CYR"/>
              </w:rPr>
            </w:pPr>
          </w:p>
          <w:p w:rsidR="005A7024" w:rsidRDefault="005A7024" w:rsidP="00D6732A">
            <w:pPr>
              <w:tabs>
                <w:tab w:val="left" w:pos="10440"/>
              </w:tabs>
              <w:ind w:firstLine="540"/>
              <w:jc w:val="both"/>
              <w:outlineLvl w:val="0"/>
            </w:pPr>
            <w:r>
              <w:t>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Майдаковского сельского поселения Палехского муниципального района Ивановской области от 26.01.2015 г.  № 7 «О муниципальных услугах, предоставляемых органами местного самоуправления и муниципальными учреждениями Майдаковского сельского поселения»,</w:t>
            </w:r>
            <w:r>
              <w:rPr>
                <w:sz w:val="28"/>
                <w:szCs w:val="28"/>
              </w:rPr>
              <w:t xml:space="preserve"> </w:t>
            </w:r>
            <w:r>
              <w:t xml:space="preserve">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 </w:t>
            </w:r>
          </w:p>
          <w:p w:rsidR="005A7024" w:rsidRDefault="005A7024" w:rsidP="00D6732A">
            <w:pPr>
              <w:tabs>
                <w:tab w:val="left" w:pos="10440"/>
              </w:tabs>
              <w:ind w:firstLine="540"/>
              <w:jc w:val="both"/>
              <w:outlineLvl w:val="0"/>
            </w:pPr>
          </w:p>
          <w:p w:rsidR="005A7024" w:rsidRPr="00D6732A" w:rsidRDefault="005A7024" w:rsidP="00D6732A">
            <w:pPr>
              <w:tabs>
                <w:tab w:val="left" w:pos="10440"/>
              </w:tabs>
              <w:ind w:firstLine="540"/>
              <w:jc w:val="center"/>
              <w:outlineLvl w:val="0"/>
              <w:rPr>
                <w:rFonts w:ascii="Times New Roman CYR" w:hAnsi="Times New Roman CYR" w:cs="Times New Roman CYR"/>
                <w:b/>
                <w:bCs/>
              </w:rPr>
            </w:pPr>
            <w:r w:rsidRPr="00D6732A">
              <w:rPr>
                <w:b/>
                <w:bCs/>
              </w:rPr>
              <w:t>ПОСТАНОВЛЯЕТ:</w:t>
            </w:r>
          </w:p>
          <w:p w:rsidR="005A7024" w:rsidRPr="00D6732A" w:rsidRDefault="005A7024" w:rsidP="00D6732A">
            <w:pPr>
              <w:tabs>
                <w:tab w:val="left" w:pos="10440"/>
              </w:tabs>
              <w:overflowPunct w:val="0"/>
              <w:autoSpaceDE w:val="0"/>
              <w:autoSpaceDN w:val="0"/>
              <w:adjustRightInd w:val="0"/>
              <w:jc w:val="both"/>
              <w:rPr>
                <w:b/>
                <w:bCs/>
                <w:color w:val="000000"/>
                <w:spacing w:val="-3"/>
              </w:rPr>
            </w:pPr>
          </w:p>
        </w:tc>
      </w:tr>
    </w:tbl>
    <w:p w:rsidR="005A7024" w:rsidRDefault="005A7024" w:rsidP="00F427AB">
      <w:pPr>
        <w:shd w:val="clear" w:color="auto" w:fill="FFFFFF"/>
        <w:tabs>
          <w:tab w:val="left" w:pos="10440"/>
        </w:tabs>
        <w:rPr>
          <w:b/>
          <w:bCs/>
          <w:color w:val="000000"/>
          <w:spacing w:val="-3"/>
        </w:rPr>
      </w:pPr>
      <w:r>
        <w:rPr>
          <w:b/>
          <w:bCs/>
          <w:color w:val="000000"/>
          <w:spacing w:val="-3"/>
        </w:rPr>
        <w:tab/>
      </w:r>
    </w:p>
    <w:p w:rsidR="005A7024" w:rsidRPr="00F427AB" w:rsidRDefault="005A7024" w:rsidP="00F427AB">
      <w:pPr>
        <w:autoSpaceDE w:val="0"/>
        <w:autoSpaceDN w:val="0"/>
        <w:adjustRightInd w:val="0"/>
        <w:jc w:val="both"/>
        <w:outlineLvl w:val="1"/>
      </w:pPr>
      <w:r>
        <w:t xml:space="preserve">          1. Утвердить прилагаемый административный регламент предоставления муниципальной услуги по предоставлению</w:t>
      </w:r>
      <w:r w:rsidRPr="00D64762">
        <w:t xml:space="preserve"> в собственность, постоянное (бессрочное) пользование, </w:t>
      </w:r>
      <w:r w:rsidRPr="00D64762">
        <w:br/>
        <w:t>в безвозмездное пользование и в аренду юридическим и физическим лицам земельных участков, на которых расположены здания, сооружения</w:t>
      </w:r>
      <w:r>
        <w:t>.</w:t>
      </w:r>
    </w:p>
    <w:p w:rsidR="005A7024" w:rsidRDefault="005A7024" w:rsidP="00F427AB">
      <w:pPr>
        <w:tabs>
          <w:tab w:val="left" w:pos="10440"/>
        </w:tabs>
        <w:ind w:firstLine="709"/>
        <w:jc w:val="both"/>
      </w:pPr>
      <w:r>
        <w:t>2. Настоящее Постановление вступает в силу с момента его подписания.</w:t>
      </w:r>
    </w:p>
    <w:p w:rsidR="005A7024" w:rsidRDefault="005A7024" w:rsidP="00F427AB">
      <w:pPr>
        <w:tabs>
          <w:tab w:val="left" w:pos="10440"/>
        </w:tabs>
        <w:ind w:firstLine="709"/>
        <w:jc w:val="both"/>
      </w:pPr>
      <w:r>
        <w:t>3. 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p>
    <w:p w:rsidR="005A7024" w:rsidRDefault="005A7024" w:rsidP="00F427AB">
      <w:pPr>
        <w:tabs>
          <w:tab w:val="left" w:pos="10440"/>
        </w:tabs>
        <w:ind w:firstLine="709"/>
        <w:jc w:val="both"/>
      </w:pPr>
      <w:r>
        <w:t>4. Контроль за исполнением настоящего постановления возложить на заместителя Главы Администрации Майдаковского сельского поселения Палехского муниципального района Клюквину О.Б.</w:t>
      </w:r>
    </w:p>
    <w:p w:rsidR="005A7024" w:rsidRDefault="005A7024" w:rsidP="00F427AB">
      <w:pPr>
        <w:tabs>
          <w:tab w:val="left" w:pos="10440"/>
        </w:tabs>
        <w:ind w:firstLine="709"/>
        <w:jc w:val="both"/>
      </w:pPr>
    </w:p>
    <w:p w:rsidR="005A7024" w:rsidRDefault="005A7024" w:rsidP="00F427AB">
      <w:pPr>
        <w:tabs>
          <w:tab w:val="left" w:pos="10440"/>
        </w:tabs>
        <w:jc w:val="both"/>
      </w:pPr>
    </w:p>
    <w:p w:rsidR="005A7024" w:rsidRDefault="005A7024" w:rsidP="00F427AB">
      <w:pPr>
        <w:tabs>
          <w:tab w:val="left" w:pos="10440"/>
        </w:tabs>
        <w:jc w:val="both"/>
      </w:pPr>
    </w:p>
    <w:p w:rsidR="005A7024" w:rsidRDefault="005A7024" w:rsidP="00F427AB">
      <w:pPr>
        <w:tabs>
          <w:tab w:val="left" w:pos="10440"/>
        </w:tabs>
        <w:jc w:val="both"/>
        <w:rPr>
          <w:b/>
          <w:bCs/>
        </w:rPr>
      </w:pPr>
      <w:r>
        <w:rPr>
          <w:b/>
          <w:bCs/>
        </w:rPr>
        <w:t>Глава Администрации</w:t>
      </w:r>
    </w:p>
    <w:p w:rsidR="005A7024" w:rsidRDefault="005A7024" w:rsidP="00F427AB">
      <w:pPr>
        <w:tabs>
          <w:tab w:val="left" w:pos="10440"/>
        </w:tabs>
        <w:jc w:val="both"/>
        <w:rPr>
          <w:b/>
          <w:bCs/>
        </w:rPr>
      </w:pPr>
      <w:r>
        <w:rPr>
          <w:b/>
          <w:bCs/>
        </w:rPr>
        <w:t xml:space="preserve">Майдаковского сельского поселения </w:t>
      </w:r>
    </w:p>
    <w:p w:rsidR="005A7024" w:rsidRDefault="005A7024" w:rsidP="00F427AB">
      <w:pPr>
        <w:tabs>
          <w:tab w:val="left" w:pos="10440"/>
        </w:tabs>
        <w:jc w:val="both"/>
        <w:rPr>
          <w:b/>
          <w:bCs/>
        </w:rPr>
      </w:pPr>
      <w:r>
        <w:rPr>
          <w:b/>
          <w:bCs/>
        </w:rPr>
        <w:t>Палехского муниципального района                                                                 Н. В. Ларина</w:t>
      </w:r>
    </w:p>
    <w:p w:rsidR="005A7024" w:rsidRDefault="005A7024" w:rsidP="00F427AB">
      <w:pPr>
        <w:tabs>
          <w:tab w:val="left" w:pos="10440"/>
        </w:tabs>
        <w:jc w:val="both"/>
        <w:rPr>
          <w:b/>
          <w:bCs/>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Default="005A7024" w:rsidP="00F427AB">
      <w:pPr>
        <w:rPr>
          <w:sz w:val="20"/>
          <w:szCs w:val="20"/>
        </w:rPr>
      </w:pPr>
    </w:p>
    <w:p w:rsidR="005A7024" w:rsidRPr="00D64762" w:rsidRDefault="005A7024" w:rsidP="00F427AB">
      <w:pPr>
        <w:pStyle w:val="ConsPlusTitle"/>
        <w:widowControl/>
        <w:jc w:val="right"/>
        <w:rPr>
          <w:b w:val="0"/>
          <w:bCs w:val="0"/>
        </w:rPr>
      </w:pPr>
      <w:r w:rsidRPr="00976D5E">
        <w:rPr>
          <w:b w:val="0"/>
          <w:bCs w:val="0"/>
          <w:sz w:val="20"/>
          <w:szCs w:val="20"/>
        </w:rPr>
        <w:t xml:space="preserve">                                               </w:t>
      </w:r>
      <w:r w:rsidRPr="00D64762">
        <w:rPr>
          <w:b w:val="0"/>
          <w:bCs w:val="0"/>
        </w:rPr>
        <w:t xml:space="preserve">                                              </w:t>
      </w:r>
      <w:r>
        <w:rPr>
          <w:b w:val="0"/>
          <w:bCs w:val="0"/>
        </w:rPr>
        <w:t xml:space="preserve">     </w:t>
      </w:r>
      <w:r w:rsidRPr="00D64762">
        <w:rPr>
          <w:b w:val="0"/>
          <w:bCs w:val="0"/>
        </w:rPr>
        <w:t>Приложение к постановлению</w:t>
      </w:r>
    </w:p>
    <w:p w:rsidR="005A7024" w:rsidRDefault="005A7024" w:rsidP="00F427AB">
      <w:pPr>
        <w:pStyle w:val="ConsPlusTitle"/>
        <w:widowControl/>
        <w:jc w:val="right"/>
        <w:rPr>
          <w:b w:val="0"/>
          <w:bCs w:val="0"/>
        </w:rPr>
      </w:pPr>
      <w:r w:rsidRPr="00D64762">
        <w:rPr>
          <w:b w:val="0"/>
          <w:bCs w:val="0"/>
        </w:rPr>
        <w:t xml:space="preserve">                                                                                                Администрации </w:t>
      </w:r>
      <w:r>
        <w:rPr>
          <w:b w:val="0"/>
          <w:bCs w:val="0"/>
        </w:rPr>
        <w:t xml:space="preserve">Майдаковского сельского поселения                  </w:t>
      </w:r>
    </w:p>
    <w:p w:rsidR="005A7024" w:rsidRPr="00D64762" w:rsidRDefault="005A7024" w:rsidP="00F427AB">
      <w:pPr>
        <w:pStyle w:val="ConsPlusTitle"/>
        <w:widowControl/>
        <w:jc w:val="right"/>
        <w:rPr>
          <w:b w:val="0"/>
          <w:bCs w:val="0"/>
        </w:rPr>
      </w:pPr>
      <w:r>
        <w:rPr>
          <w:b w:val="0"/>
          <w:bCs w:val="0"/>
        </w:rPr>
        <w:t xml:space="preserve">                                                                                               Палехского Муниципального района</w:t>
      </w:r>
    </w:p>
    <w:p w:rsidR="005A7024" w:rsidRPr="00D64762" w:rsidRDefault="005A7024" w:rsidP="00F427AB">
      <w:pPr>
        <w:pStyle w:val="ConsPlusTitle"/>
        <w:widowControl/>
        <w:jc w:val="right"/>
        <w:rPr>
          <w:b w:val="0"/>
          <w:bCs w:val="0"/>
        </w:rPr>
      </w:pPr>
      <w:r w:rsidRPr="00D64762">
        <w:rPr>
          <w:b w:val="0"/>
          <w:bCs w:val="0"/>
        </w:rPr>
        <w:t xml:space="preserve">                                                                                               </w:t>
      </w:r>
      <w:r>
        <w:rPr>
          <w:b w:val="0"/>
          <w:bCs w:val="0"/>
        </w:rPr>
        <w:t xml:space="preserve">    от  29.01.2015 года №11</w:t>
      </w:r>
    </w:p>
    <w:p w:rsidR="005A7024" w:rsidRDefault="005A7024" w:rsidP="00F427AB">
      <w:pPr>
        <w:pStyle w:val="ConsPlusTitle"/>
        <w:widowControl/>
        <w:jc w:val="right"/>
        <w:rPr>
          <w:b w:val="0"/>
          <w:bCs w:val="0"/>
        </w:rPr>
      </w:pPr>
    </w:p>
    <w:p w:rsidR="005A7024" w:rsidRPr="00FB0736" w:rsidRDefault="005A7024">
      <w:pPr>
        <w:pStyle w:val="ConsPlusTitle"/>
        <w:widowControl/>
        <w:jc w:val="center"/>
        <w:rPr>
          <w:bCs w:val="0"/>
        </w:rPr>
      </w:pPr>
      <w:r>
        <w:rPr>
          <w:b w:val="0"/>
          <w:bCs w:val="0"/>
        </w:rPr>
        <w:t xml:space="preserve"> </w:t>
      </w:r>
      <w:r w:rsidRPr="00FB0736">
        <w:rPr>
          <w:bCs w:val="0"/>
        </w:rPr>
        <w:t>Административный регламент</w:t>
      </w:r>
    </w:p>
    <w:p w:rsidR="005A7024" w:rsidRPr="00FB0736" w:rsidRDefault="005A7024">
      <w:pPr>
        <w:pStyle w:val="ConsPlusTitle"/>
        <w:widowControl/>
        <w:jc w:val="center"/>
        <w:rPr>
          <w:bCs w:val="0"/>
        </w:rPr>
      </w:pPr>
      <w:r w:rsidRPr="00FB0736">
        <w:rPr>
          <w:bCs w:val="0"/>
        </w:rPr>
        <w:t>предоставления муниципальной услуги</w:t>
      </w:r>
    </w:p>
    <w:p w:rsidR="005A7024" w:rsidRPr="00FB0736" w:rsidRDefault="005A7024" w:rsidP="00CA5A3F">
      <w:pPr>
        <w:autoSpaceDE w:val="0"/>
        <w:autoSpaceDN w:val="0"/>
        <w:adjustRightInd w:val="0"/>
        <w:jc w:val="center"/>
        <w:outlineLvl w:val="1"/>
        <w:rPr>
          <w:b/>
        </w:rPr>
      </w:pPr>
      <w:r w:rsidRPr="00FB0736">
        <w:rPr>
          <w:b/>
        </w:rPr>
        <w:t xml:space="preserve">«Предоставление в собственность, постоянное (бессрочное) пользование, </w:t>
      </w:r>
      <w:r w:rsidRPr="00FB0736">
        <w:rPr>
          <w:b/>
        </w:rPr>
        <w:br/>
        <w:t xml:space="preserve">в безвозмездное пользование и в аренду юридическим и физическим лицам </w:t>
      </w:r>
    </w:p>
    <w:p w:rsidR="005A7024" w:rsidRPr="00FB0736" w:rsidRDefault="005A7024" w:rsidP="00CA5A3F">
      <w:pPr>
        <w:autoSpaceDE w:val="0"/>
        <w:autoSpaceDN w:val="0"/>
        <w:adjustRightInd w:val="0"/>
        <w:jc w:val="center"/>
        <w:outlineLvl w:val="1"/>
        <w:rPr>
          <w:b/>
        </w:rPr>
      </w:pPr>
      <w:r w:rsidRPr="00FB0736">
        <w:rPr>
          <w:b/>
        </w:rPr>
        <w:t>земельных участков, на которых расположены здания, сооружения»</w:t>
      </w:r>
    </w:p>
    <w:p w:rsidR="005A7024" w:rsidRPr="00D64762" w:rsidRDefault="005A7024">
      <w:pPr>
        <w:autoSpaceDE w:val="0"/>
        <w:autoSpaceDN w:val="0"/>
        <w:adjustRightInd w:val="0"/>
        <w:jc w:val="center"/>
        <w:outlineLvl w:val="1"/>
        <w:rPr>
          <w:b/>
          <w:bCs/>
        </w:rPr>
      </w:pPr>
    </w:p>
    <w:p w:rsidR="005A7024" w:rsidRPr="00D64762" w:rsidRDefault="005A7024">
      <w:pPr>
        <w:autoSpaceDE w:val="0"/>
        <w:autoSpaceDN w:val="0"/>
        <w:adjustRightInd w:val="0"/>
        <w:jc w:val="center"/>
        <w:outlineLvl w:val="1"/>
        <w:rPr>
          <w:b/>
          <w:bCs/>
        </w:rPr>
      </w:pPr>
      <w:r w:rsidRPr="00D64762">
        <w:rPr>
          <w:b/>
          <w:bCs/>
        </w:rPr>
        <w:t>1. Общие положения</w:t>
      </w:r>
    </w:p>
    <w:p w:rsidR="005A7024" w:rsidRPr="00D64762" w:rsidRDefault="005A7024">
      <w:pPr>
        <w:autoSpaceDE w:val="0"/>
        <w:autoSpaceDN w:val="0"/>
        <w:adjustRightInd w:val="0"/>
        <w:jc w:val="center"/>
        <w:outlineLvl w:val="1"/>
        <w:rPr>
          <w:b/>
          <w:bCs/>
        </w:rPr>
      </w:pPr>
    </w:p>
    <w:p w:rsidR="005A7024" w:rsidRPr="00D64762" w:rsidRDefault="005A7024" w:rsidP="00CA5A3F">
      <w:pPr>
        <w:autoSpaceDE w:val="0"/>
        <w:autoSpaceDN w:val="0"/>
        <w:adjustRightInd w:val="0"/>
        <w:ind w:firstLine="567"/>
        <w:jc w:val="both"/>
        <w:outlineLvl w:val="1"/>
      </w:pPr>
      <w:r w:rsidRPr="00D64762">
        <w:t xml:space="preserve">1.1.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(далее - Регламент) разработан в соответствии </w:t>
      </w:r>
      <w:r>
        <w:br/>
      </w:r>
      <w:r w:rsidRPr="00D64762">
        <w:t>с Федеральным законом от 27.07.2010 № 210-ФЗ «Об организации предоставления государственных и муниципальных услуг».</w:t>
      </w:r>
    </w:p>
    <w:p w:rsidR="005A7024" w:rsidRPr="00D64762" w:rsidRDefault="005A7024" w:rsidP="006831B9">
      <w:pPr>
        <w:pStyle w:val="ConsPlusTitle"/>
        <w:widowControl/>
        <w:ind w:firstLine="567"/>
        <w:jc w:val="both"/>
      </w:pPr>
      <w:r w:rsidRPr="00D64762">
        <w:rPr>
          <w:b w:val="0"/>
          <w:bCs w:val="0"/>
        </w:rPr>
        <w:t xml:space="preserve">1.2. Цель разработки Регламента -  реализация права физических и юридических лиц </w:t>
      </w:r>
      <w:r>
        <w:rPr>
          <w:b w:val="0"/>
          <w:bCs w:val="0"/>
        </w:rPr>
        <w:br/>
      </w:r>
      <w:r w:rsidRPr="00D64762">
        <w:rPr>
          <w:b w:val="0"/>
          <w:bCs w:val="0"/>
        </w:rPr>
        <w:t xml:space="preserve">на обращение в органы местного самоуправления и повышение качества рассмотрения таких обращений в Администрации </w:t>
      </w:r>
      <w:r>
        <w:rPr>
          <w:b w:val="0"/>
          <w:bCs w:val="0"/>
        </w:rPr>
        <w:t>муниципального образования</w:t>
      </w:r>
      <w:r w:rsidRPr="00D64762">
        <w:rPr>
          <w:b w:val="0"/>
          <w:bCs w:val="0"/>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5A7024" w:rsidRPr="00D64762" w:rsidRDefault="005A7024" w:rsidP="00341374">
      <w:pPr>
        <w:pStyle w:val="wikip"/>
        <w:spacing w:before="0" w:beforeAutospacing="0" w:after="0" w:afterAutospacing="0"/>
        <w:ind w:firstLine="567"/>
      </w:pPr>
      <w:r w:rsidRPr="00D64762">
        <w:t xml:space="preserve">1.3. Настоящий Регламент устанавливает требования к предоставлению муниципальной услуги, определяет сроки и последовательность действий </w:t>
      </w:r>
      <w:r w:rsidRPr="00B90C4F">
        <w:t>(</w:t>
      </w:r>
      <w:r w:rsidRPr="00D64762">
        <w:t>административны</w:t>
      </w:r>
      <w:r>
        <w:t>е</w:t>
      </w:r>
      <w:r w:rsidRPr="00D64762">
        <w:t xml:space="preserve"> процедур</w:t>
      </w:r>
      <w:r>
        <w:t>ы</w:t>
      </w:r>
      <w:r w:rsidRPr="00B90C4F">
        <w:t>)</w:t>
      </w:r>
      <w:r w:rsidRPr="00D64762">
        <w:t xml:space="preserve"> при рассмотрении обращений физических и юридических лиц.</w:t>
      </w:r>
    </w:p>
    <w:p w:rsidR="005A7024" w:rsidRDefault="005A7024" w:rsidP="00341374">
      <w:pPr>
        <w:pStyle w:val="wikip"/>
        <w:spacing w:before="0" w:beforeAutospacing="0" w:after="0" w:afterAutospacing="0"/>
        <w:ind w:firstLine="567"/>
      </w:pPr>
      <w:r w:rsidRPr="00D64762">
        <w:t xml:space="preserve">1.4. Правом на получение муниципальной услуги, указанной в настоящем Регламенте, обладают физические и юридические лица </w:t>
      </w:r>
      <w:r>
        <w:t xml:space="preserve">- </w:t>
      </w:r>
      <w:r w:rsidRPr="00D64762">
        <w:t>собственники зданий, сооружений, расположенных на участке, заинтересованные в предоставлении</w:t>
      </w:r>
      <w:r>
        <w:t xml:space="preserve"> земельного участка</w:t>
      </w:r>
      <w:r w:rsidRPr="00D64762">
        <w:t xml:space="preserve"> в собственность, постоянное (бессрочное) пользование, в безвозмездное пользование </w:t>
      </w:r>
      <w:r>
        <w:br/>
      </w:r>
      <w:r w:rsidRPr="00D64762">
        <w:t>и в аренду</w:t>
      </w:r>
      <w:r>
        <w:t>.</w:t>
      </w:r>
    </w:p>
    <w:p w:rsidR="005A7024" w:rsidRDefault="005A7024" w:rsidP="003565FD">
      <w:pPr>
        <w:pStyle w:val="wikip"/>
        <w:spacing w:before="0" w:beforeAutospacing="0" w:after="0" w:afterAutospacing="0" w:line="276" w:lineRule="auto"/>
        <w:ind w:firstLine="567"/>
      </w:pPr>
      <w: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A7024" w:rsidRPr="00D64762" w:rsidRDefault="005A7024" w:rsidP="00341374">
      <w:pPr>
        <w:pStyle w:val="wikip"/>
        <w:spacing w:before="0" w:beforeAutospacing="0" w:after="0" w:afterAutospacing="0"/>
        <w:ind w:firstLine="567"/>
      </w:pPr>
    </w:p>
    <w:p w:rsidR="005A7024" w:rsidRPr="00D64762" w:rsidRDefault="005A7024" w:rsidP="003847C6">
      <w:pPr>
        <w:jc w:val="center"/>
        <w:rPr>
          <w:b/>
          <w:bCs/>
        </w:rPr>
      </w:pPr>
      <w:r w:rsidRPr="00D64762">
        <w:rPr>
          <w:b/>
          <w:bCs/>
        </w:rPr>
        <w:t>2. Стандарт предоставления муниципальной услуги</w:t>
      </w:r>
    </w:p>
    <w:p w:rsidR="005A7024" w:rsidRPr="00D64762" w:rsidRDefault="005A7024" w:rsidP="008811BE">
      <w:pPr>
        <w:autoSpaceDE w:val="0"/>
        <w:autoSpaceDN w:val="0"/>
        <w:adjustRightInd w:val="0"/>
        <w:ind w:firstLine="567"/>
        <w:jc w:val="both"/>
      </w:pPr>
    </w:p>
    <w:p w:rsidR="005A7024" w:rsidRPr="00D64762" w:rsidRDefault="005A7024" w:rsidP="006831B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bCs/>
          <w:sz w:val="24"/>
          <w:szCs w:val="24"/>
        </w:rPr>
        <w:t>-</w:t>
      </w:r>
      <w:r w:rsidRPr="00D64762">
        <w:rPr>
          <w:rFonts w:ascii="Times New Roman" w:hAnsi="Times New Roman" w:cs="Times New Roman"/>
          <w:sz w:val="24"/>
          <w:szCs w:val="24"/>
        </w:rPr>
        <w:t xml:space="preserve"> «Предоставление в собственность, постоянное (бессрочное) пользование, в безвозмездное пользование и в аренду юридическим </w:t>
      </w:r>
      <w:r>
        <w:rPr>
          <w:rFonts w:ascii="Times New Roman" w:hAnsi="Times New Roman" w:cs="Times New Roman"/>
          <w:sz w:val="24"/>
          <w:szCs w:val="24"/>
        </w:rPr>
        <w:br/>
      </w:r>
      <w:r w:rsidRPr="00D64762">
        <w:rPr>
          <w:rFonts w:ascii="Times New Roman" w:hAnsi="Times New Roman" w:cs="Times New Roman"/>
          <w:sz w:val="24"/>
          <w:szCs w:val="24"/>
        </w:rPr>
        <w:t>и физическим лицам земельных участков, на которых расположены здания, сооружения» (далее – муниципальная услуга).</w:t>
      </w:r>
    </w:p>
    <w:p w:rsidR="005A7024" w:rsidRPr="00D64762" w:rsidRDefault="005A7024" w:rsidP="006831B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2.2. Муниципальная </w:t>
      </w:r>
      <w:r w:rsidRPr="00B4342D">
        <w:rPr>
          <w:rFonts w:ascii="Times New Roman" w:hAnsi="Times New Roman" w:cs="Times New Roman"/>
          <w:sz w:val="24"/>
          <w:szCs w:val="24"/>
        </w:rPr>
        <w:t xml:space="preserve">услуга предоставляется </w:t>
      </w:r>
      <w:r>
        <w:rPr>
          <w:rFonts w:ascii="Times New Roman" w:hAnsi="Times New Roman" w:cs="Times New Roman"/>
          <w:sz w:val="24"/>
          <w:szCs w:val="24"/>
        </w:rPr>
        <w:t xml:space="preserve">Администрацией Майдаковского сельского поселения Палехского </w:t>
      </w:r>
      <w:r w:rsidRPr="00B4342D">
        <w:rPr>
          <w:rFonts w:ascii="Times New Roman" w:hAnsi="Times New Roman" w:cs="Times New Roman"/>
          <w:sz w:val="24"/>
          <w:szCs w:val="24"/>
        </w:rPr>
        <w:t>муниципального</w:t>
      </w:r>
      <w:r>
        <w:rPr>
          <w:rFonts w:ascii="Times New Roman" w:hAnsi="Times New Roman" w:cs="Times New Roman"/>
          <w:sz w:val="24"/>
          <w:szCs w:val="24"/>
        </w:rPr>
        <w:t xml:space="preserve"> района (далее - Администрация)</w:t>
      </w:r>
      <w:r w:rsidRPr="00D64762">
        <w:rPr>
          <w:rFonts w:ascii="Times New Roman" w:hAnsi="Times New Roman" w:cs="Times New Roman"/>
          <w:sz w:val="24"/>
          <w:szCs w:val="24"/>
        </w:rPr>
        <w:t xml:space="preserve">. Административные действия выполняются </w:t>
      </w:r>
      <w:r>
        <w:rPr>
          <w:rFonts w:ascii="Times New Roman" w:hAnsi="Times New Roman" w:cs="Times New Roman"/>
          <w:sz w:val="24"/>
          <w:szCs w:val="24"/>
        </w:rPr>
        <w:t>специалистами Администрации</w:t>
      </w:r>
      <w:r w:rsidRPr="00D64762">
        <w:rPr>
          <w:rFonts w:ascii="Times New Roman" w:hAnsi="Times New Roman" w:cs="Times New Roman"/>
          <w:sz w:val="24"/>
          <w:szCs w:val="24"/>
        </w:rPr>
        <w:t xml:space="preserve"> (далее - специалисты)  в соответствии с установленным распределением должностных обязанностей.</w:t>
      </w:r>
    </w:p>
    <w:p w:rsidR="005A7024" w:rsidRPr="00D64762" w:rsidRDefault="005A7024" w:rsidP="00F97A2A">
      <w:pPr>
        <w:pStyle w:val="ConsPlusNormal"/>
        <w:widowControl/>
        <w:ind w:firstLine="567"/>
        <w:jc w:val="both"/>
        <w:rPr>
          <w:rFonts w:ascii="Times New Roman" w:hAnsi="Times New Roman" w:cs="Times New Roman"/>
          <w:sz w:val="24"/>
          <w:szCs w:val="24"/>
          <w:u w:val="single"/>
        </w:rPr>
      </w:pPr>
      <w:r w:rsidRPr="00D64762">
        <w:rPr>
          <w:rFonts w:ascii="Times New Roman" w:hAnsi="Times New Roman" w:cs="Times New Roman"/>
          <w:sz w:val="24"/>
          <w:szCs w:val="24"/>
        </w:rPr>
        <w:t>Муниципальная услуга по предоставлению земельных участков в собственность осущ</w:t>
      </w:r>
      <w:r>
        <w:rPr>
          <w:rFonts w:ascii="Times New Roman" w:hAnsi="Times New Roman" w:cs="Times New Roman"/>
          <w:sz w:val="24"/>
          <w:szCs w:val="24"/>
        </w:rPr>
        <w:t>ествляется специалистами Администрации</w:t>
      </w:r>
      <w:r w:rsidRPr="00D64762">
        <w:rPr>
          <w:rFonts w:ascii="Times New Roman" w:hAnsi="Times New Roman" w:cs="Times New Roman"/>
          <w:sz w:val="24"/>
          <w:szCs w:val="24"/>
        </w:rPr>
        <w:t xml:space="preserve"> по адресу: </w:t>
      </w:r>
      <w:r>
        <w:rPr>
          <w:rFonts w:ascii="Times New Roman" w:hAnsi="Times New Roman" w:cs="Times New Roman"/>
          <w:sz w:val="24"/>
          <w:szCs w:val="24"/>
        </w:rPr>
        <w:t xml:space="preserve"> 155623</w:t>
      </w:r>
      <w:r w:rsidRPr="00D64762">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обл. Палехский р-н с. Майдаково ул. Центральная д.28 </w:t>
      </w:r>
      <w:r w:rsidRPr="00D64762">
        <w:rPr>
          <w:rFonts w:ascii="Times New Roman" w:hAnsi="Times New Roman" w:cs="Times New Roman"/>
          <w:sz w:val="24"/>
          <w:szCs w:val="24"/>
        </w:rPr>
        <w:t xml:space="preserve"> тел. </w:t>
      </w:r>
      <w:r>
        <w:rPr>
          <w:rFonts w:ascii="Times New Roman" w:hAnsi="Times New Roman" w:cs="Times New Roman"/>
          <w:sz w:val="24"/>
          <w:szCs w:val="24"/>
        </w:rPr>
        <w:t>(849334)2-30-90.</w:t>
      </w:r>
    </w:p>
    <w:p w:rsidR="005A7024" w:rsidRDefault="005A7024" w:rsidP="00660915">
      <w:pPr>
        <w:pStyle w:val="ConsPlusNormal"/>
        <w:widowControl/>
        <w:ind w:firstLine="0"/>
        <w:jc w:val="both"/>
        <w:rPr>
          <w:rFonts w:ascii="Times New Roman" w:hAnsi="Times New Roman" w:cs="Times New Roman"/>
          <w:sz w:val="24"/>
          <w:szCs w:val="24"/>
        </w:rPr>
      </w:pPr>
      <w:r w:rsidRPr="00D64762">
        <w:rPr>
          <w:rFonts w:ascii="Times New Roman" w:hAnsi="Times New Roman" w:cs="Times New Roman"/>
          <w:sz w:val="24"/>
          <w:szCs w:val="24"/>
        </w:rPr>
        <w:t xml:space="preserve">График приема: </w:t>
      </w:r>
      <w:r>
        <w:rPr>
          <w:rFonts w:ascii="Times New Roman" w:hAnsi="Times New Roman" w:cs="Times New Roman"/>
          <w:sz w:val="24"/>
          <w:szCs w:val="24"/>
        </w:rPr>
        <w:t xml:space="preserve">консультации и прием заявлений,  подписание и выдача готовых документов с 8.00 </w:t>
      </w:r>
      <w:r w:rsidRPr="00D64762">
        <w:rPr>
          <w:rFonts w:ascii="Times New Roman" w:hAnsi="Times New Roman" w:cs="Times New Roman"/>
          <w:sz w:val="24"/>
          <w:szCs w:val="24"/>
        </w:rPr>
        <w:t>д</w:t>
      </w:r>
      <w:r>
        <w:rPr>
          <w:rFonts w:ascii="Times New Roman" w:hAnsi="Times New Roman" w:cs="Times New Roman"/>
          <w:sz w:val="24"/>
          <w:szCs w:val="24"/>
        </w:rPr>
        <w:t>о 16.00 понедельник – пятница.</w:t>
      </w:r>
    </w:p>
    <w:p w:rsidR="005A7024" w:rsidRPr="00D64762" w:rsidRDefault="005A7024" w:rsidP="00CB0852">
      <w:pPr>
        <w:pStyle w:val="ConsPlusNormal"/>
        <w:widowControl/>
        <w:ind w:firstLine="708"/>
        <w:jc w:val="both"/>
        <w:rPr>
          <w:rFonts w:ascii="Times New Roman" w:hAnsi="Times New Roman" w:cs="Times New Roman"/>
          <w:sz w:val="24"/>
          <w:szCs w:val="24"/>
        </w:rPr>
      </w:pPr>
      <w:r w:rsidRPr="00D64762">
        <w:rPr>
          <w:rFonts w:ascii="Times New Roman" w:hAnsi="Times New Roman" w:cs="Times New Roman"/>
          <w:sz w:val="24"/>
          <w:szCs w:val="24"/>
        </w:rPr>
        <w:t xml:space="preserve">Почтовый адрес для направления письменных обращений и документов: </w:t>
      </w:r>
      <w:r>
        <w:rPr>
          <w:rFonts w:ascii="Times New Roman" w:hAnsi="Times New Roman" w:cs="Times New Roman"/>
          <w:sz w:val="24"/>
          <w:szCs w:val="24"/>
        </w:rPr>
        <w:t>155623</w:t>
      </w:r>
      <w:r w:rsidRPr="00D64762">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обл. Палехский р-н с. Майдаково ул. Центральная д.28 </w:t>
      </w:r>
    </w:p>
    <w:p w:rsidR="005A7024" w:rsidRPr="00E53895" w:rsidRDefault="005A7024" w:rsidP="00CB0852">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Адрес электронной почты:</w:t>
      </w:r>
      <w:r>
        <w:rPr>
          <w:sz w:val="22"/>
          <w:szCs w:val="22"/>
        </w:rPr>
        <w:t xml:space="preserve"> </w:t>
      </w:r>
      <w:hyperlink r:id="rId7" w:history="1">
        <w:r w:rsidRPr="00E53895">
          <w:rPr>
            <w:rStyle w:val="Hyperlink"/>
            <w:rFonts w:ascii="Times New Roman" w:hAnsi="Times New Roman"/>
            <w:color w:val="auto"/>
            <w:sz w:val="24"/>
            <w:szCs w:val="24"/>
            <w:u w:val="none"/>
            <w:lang w:val="en-US"/>
          </w:rPr>
          <w:t>majdakovo</w:t>
        </w:r>
        <w:r w:rsidRPr="00E53895">
          <w:rPr>
            <w:rStyle w:val="Hyperlink"/>
            <w:rFonts w:ascii="Times New Roman" w:hAnsi="Times New Roman"/>
            <w:color w:val="auto"/>
            <w:sz w:val="24"/>
            <w:szCs w:val="24"/>
            <w:u w:val="none"/>
          </w:rPr>
          <w:t>_</w:t>
        </w:r>
        <w:r w:rsidRPr="00E53895">
          <w:rPr>
            <w:rStyle w:val="Hyperlink"/>
            <w:rFonts w:ascii="Times New Roman" w:hAnsi="Times New Roman"/>
            <w:color w:val="auto"/>
            <w:sz w:val="24"/>
            <w:szCs w:val="24"/>
            <w:u w:val="none"/>
            <w:lang w:val="en-US"/>
          </w:rPr>
          <w:t>adm</w:t>
        </w:r>
        <w:r w:rsidRPr="00E53895">
          <w:rPr>
            <w:rStyle w:val="Hyperlink"/>
            <w:rFonts w:ascii="Times New Roman" w:hAnsi="Times New Roman"/>
            <w:color w:val="auto"/>
            <w:sz w:val="24"/>
            <w:szCs w:val="24"/>
            <w:u w:val="none"/>
          </w:rPr>
          <w:t>@</w:t>
        </w:r>
        <w:r w:rsidRPr="00E53895">
          <w:rPr>
            <w:rStyle w:val="Hyperlink"/>
            <w:rFonts w:ascii="Times New Roman" w:hAnsi="Times New Roman"/>
            <w:color w:val="auto"/>
            <w:sz w:val="24"/>
            <w:szCs w:val="24"/>
            <w:u w:val="none"/>
            <w:lang w:val="en-US"/>
          </w:rPr>
          <w:t>mail</w:t>
        </w:r>
        <w:r w:rsidRPr="00E53895">
          <w:rPr>
            <w:rStyle w:val="Hyperlink"/>
            <w:rFonts w:ascii="Times New Roman" w:hAnsi="Times New Roman"/>
            <w:color w:val="auto"/>
            <w:sz w:val="24"/>
            <w:szCs w:val="24"/>
            <w:u w:val="none"/>
          </w:rPr>
          <w:t>.</w:t>
        </w:r>
        <w:r w:rsidRPr="00E53895">
          <w:rPr>
            <w:rStyle w:val="Hyperlink"/>
            <w:rFonts w:ascii="Times New Roman" w:hAnsi="Times New Roman"/>
            <w:color w:val="auto"/>
            <w:sz w:val="24"/>
            <w:szCs w:val="24"/>
            <w:u w:val="none"/>
            <w:lang w:val="en-US"/>
          </w:rPr>
          <w:t>ru</w:t>
        </w:r>
      </w:hyperlink>
      <w:r w:rsidRPr="00E53895">
        <w:rPr>
          <w:rFonts w:ascii="Times New Roman" w:hAnsi="Times New Roman" w:cs="Times New Roman"/>
          <w:sz w:val="24"/>
          <w:szCs w:val="24"/>
        </w:rPr>
        <w:t>.</w:t>
      </w:r>
    </w:p>
    <w:p w:rsidR="005A7024" w:rsidRPr="00D64762" w:rsidRDefault="005A7024" w:rsidP="009B6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Данная услуга может предоставляться через многофункциональные</w:t>
      </w:r>
      <w:r w:rsidRPr="00D64762">
        <w:rPr>
          <w:rFonts w:ascii="Times New Roman" w:hAnsi="Times New Roman" w:cs="Times New Roman"/>
          <w:sz w:val="24"/>
          <w:szCs w:val="24"/>
        </w:rPr>
        <w:t xml:space="preserve"> центр</w:t>
      </w:r>
      <w:r>
        <w:rPr>
          <w:rFonts w:ascii="Times New Roman" w:hAnsi="Times New Roman" w:cs="Times New Roman"/>
          <w:sz w:val="24"/>
          <w:szCs w:val="24"/>
        </w:rPr>
        <w:t>ы</w:t>
      </w:r>
      <w:r w:rsidRPr="00D64762">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w:t>
      </w:r>
      <w:r w:rsidRPr="00D64762">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D6476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D64762">
        <w:rPr>
          <w:rFonts w:ascii="Times New Roman" w:hAnsi="Times New Roman" w:cs="Times New Roman"/>
          <w:sz w:val="24"/>
          <w:szCs w:val="24"/>
        </w:rPr>
        <w:t xml:space="preserve"> </w:t>
      </w:r>
    </w:p>
    <w:p w:rsidR="005A7024" w:rsidRPr="00D64762" w:rsidRDefault="005A7024"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2.3. Получатели муниципальной услуги.</w:t>
      </w:r>
    </w:p>
    <w:p w:rsidR="005A7024" w:rsidRPr="00D64762" w:rsidRDefault="005A7024"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Получателями услуги являются физические или юридические лица (далее - Заявители) собственники зданий, сооружений, расположенных на участке, заинтересованные </w:t>
      </w:r>
      <w:r>
        <w:rPr>
          <w:rFonts w:ascii="Times New Roman" w:hAnsi="Times New Roman" w:cs="Times New Roman"/>
          <w:sz w:val="24"/>
          <w:szCs w:val="24"/>
        </w:rPr>
        <w:br/>
      </w:r>
      <w:r w:rsidRPr="00D64762">
        <w:rPr>
          <w:rFonts w:ascii="Times New Roman" w:hAnsi="Times New Roman" w:cs="Times New Roman"/>
          <w:sz w:val="24"/>
          <w:szCs w:val="24"/>
        </w:rPr>
        <w:t>в предоставлении в собственность, постоянное (бессрочное) пользование, в безвозмездное пользование и</w:t>
      </w:r>
      <w:r>
        <w:rPr>
          <w:rFonts w:ascii="Times New Roman" w:hAnsi="Times New Roman" w:cs="Times New Roman"/>
          <w:sz w:val="24"/>
          <w:szCs w:val="24"/>
        </w:rPr>
        <w:t>ли</w:t>
      </w:r>
      <w:r w:rsidRPr="00D64762">
        <w:rPr>
          <w:rFonts w:ascii="Times New Roman" w:hAnsi="Times New Roman" w:cs="Times New Roman"/>
          <w:sz w:val="24"/>
          <w:szCs w:val="24"/>
        </w:rPr>
        <w:t xml:space="preserve"> в аренду земельн</w:t>
      </w:r>
      <w:r>
        <w:rPr>
          <w:rFonts w:ascii="Times New Roman" w:hAnsi="Times New Roman" w:cs="Times New Roman"/>
          <w:sz w:val="24"/>
          <w:szCs w:val="24"/>
        </w:rPr>
        <w:t>ого</w:t>
      </w:r>
      <w:r w:rsidRPr="00D64762">
        <w:rPr>
          <w:rFonts w:ascii="Times New Roman" w:hAnsi="Times New Roman" w:cs="Times New Roman"/>
          <w:sz w:val="24"/>
          <w:szCs w:val="24"/>
        </w:rPr>
        <w:t xml:space="preserve"> участк</w:t>
      </w:r>
      <w:r>
        <w:rPr>
          <w:rFonts w:ascii="Times New Roman" w:hAnsi="Times New Roman" w:cs="Times New Roman"/>
          <w:sz w:val="24"/>
          <w:szCs w:val="24"/>
        </w:rPr>
        <w:t>а</w:t>
      </w:r>
      <w:r w:rsidRPr="00D64762">
        <w:rPr>
          <w:rFonts w:ascii="Times New Roman" w:hAnsi="Times New Roman" w:cs="Times New Roman"/>
          <w:sz w:val="24"/>
          <w:szCs w:val="24"/>
        </w:rPr>
        <w:t>.</w:t>
      </w:r>
    </w:p>
    <w:p w:rsidR="005A7024" w:rsidRPr="00D64762" w:rsidRDefault="005A7024" w:rsidP="00837C08">
      <w:pPr>
        <w:shd w:val="clear" w:color="auto" w:fill="FFFFFF"/>
        <w:ind w:firstLine="567"/>
        <w:jc w:val="both"/>
        <w:rPr>
          <w:spacing w:val="-2"/>
        </w:rPr>
      </w:pPr>
      <w:r w:rsidRPr="00D64762">
        <w:rPr>
          <w:spacing w:val="-2"/>
        </w:rPr>
        <w:t>2.4. Конечным результатом предоставления муниципальной услуги, предусмотренной настоящим Регламентом, является выдача или направление</w:t>
      </w:r>
      <w:r>
        <w:rPr>
          <w:spacing w:val="-2"/>
        </w:rPr>
        <w:t xml:space="preserve"> Заявителю (Заявителям)</w:t>
      </w:r>
      <w:r w:rsidRPr="00D64762">
        <w:rPr>
          <w:spacing w:val="-2"/>
        </w:rPr>
        <w:t xml:space="preserve"> </w:t>
      </w:r>
      <w:r w:rsidRPr="00D64762">
        <w:t>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w:t>
      </w:r>
      <w:r w:rsidRPr="00D64762">
        <w:rPr>
          <w:spacing w:val="-2"/>
        </w:rPr>
        <w:t xml:space="preserve">. </w:t>
      </w:r>
    </w:p>
    <w:p w:rsidR="005A7024" w:rsidRPr="00D64762" w:rsidRDefault="005A7024" w:rsidP="004A2BA9">
      <w:pPr>
        <w:shd w:val="clear" w:color="auto" w:fill="FFFFFF"/>
        <w:ind w:firstLine="567"/>
        <w:jc w:val="both"/>
        <w:rPr>
          <w:spacing w:val="-2"/>
        </w:rPr>
      </w:pPr>
      <w:r w:rsidRPr="00D64762">
        <w:t>2.5. </w:t>
      </w:r>
      <w:r w:rsidRPr="00D64762">
        <w:rPr>
          <w:spacing w:val="-2"/>
        </w:rPr>
        <w:t>Срок предоставления муниципальной услуги составляет 30 дней</w:t>
      </w:r>
      <w:r>
        <w:rPr>
          <w:spacing w:val="-2"/>
        </w:rPr>
        <w:t>.</w:t>
      </w:r>
    </w:p>
    <w:p w:rsidR="005A7024" w:rsidRPr="00D64762" w:rsidRDefault="005A7024" w:rsidP="00FA5E3A">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2.5.1. В срок не более чем тридцать дней со дня поступления заявления </w:t>
      </w:r>
      <w:r>
        <w:rPr>
          <w:rFonts w:ascii="Times New Roman" w:hAnsi="Times New Roman" w:cs="Times New Roman"/>
          <w:sz w:val="24"/>
          <w:szCs w:val="24"/>
        </w:rPr>
        <w:br/>
      </w:r>
      <w:r w:rsidRPr="00D64762">
        <w:rPr>
          <w:rFonts w:ascii="Times New Roman" w:hAnsi="Times New Roman" w:cs="Times New Roman"/>
          <w:sz w:val="24"/>
          <w:szCs w:val="24"/>
        </w:rPr>
        <w:t>о предостав</w:t>
      </w:r>
      <w:r>
        <w:rPr>
          <w:rFonts w:ascii="Times New Roman" w:hAnsi="Times New Roman" w:cs="Times New Roman"/>
          <w:sz w:val="24"/>
          <w:szCs w:val="24"/>
        </w:rPr>
        <w:t>лении земельного участка специалисты рассматриваю</w:t>
      </w:r>
      <w:r w:rsidRPr="00D64762">
        <w:rPr>
          <w:rFonts w:ascii="Times New Roman" w:hAnsi="Times New Roman" w:cs="Times New Roman"/>
          <w:sz w:val="24"/>
          <w:szCs w:val="24"/>
        </w:rPr>
        <w:t>т</w:t>
      </w:r>
      <w:r>
        <w:rPr>
          <w:rFonts w:ascii="Times New Roman" w:hAnsi="Times New Roman" w:cs="Times New Roman"/>
          <w:sz w:val="24"/>
          <w:szCs w:val="24"/>
        </w:rPr>
        <w:t xml:space="preserve"> поступившее заявление, проверяю</w:t>
      </w:r>
      <w:r w:rsidRPr="00D64762">
        <w:rPr>
          <w:rFonts w:ascii="Times New Roman" w:hAnsi="Times New Roman" w:cs="Times New Roman"/>
          <w:sz w:val="24"/>
          <w:szCs w:val="24"/>
        </w:rPr>
        <w:t xml:space="preserve">т наличие или отсутствие оснований, предусмотренных </w:t>
      </w:r>
      <w:hyperlink w:anchor="Par1138" w:tooltip="Ссылка на текущий документ" w:history="1">
        <w:r w:rsidRPr="00D64762">
          <w:rPr>
            <w:rFonts w:ascii="Times New Roman" w:hAnsi="Times New Roman" w:cs="Times New Roman"/>
            <w:sz w:val="24"/>
            <w:szCs w:val="24"/>
          </w:rPr>
          <w:t>пунктом 2.12</w:t>
        </w:r>
      </w:hyperlink>
      <w:r w:rsidRPr="00D64762">
        <w:rPr>
          <w:rFonts w:ascii="Times New Roman" w:hAnsi="Times New Roman" w:cs="Times New Roman"/>
          <w:sz w:val="24"/>
          <w:szCs w:val="24"/>
        </w:rPr>
        <w:t xml:space="preserve">. настоящего регламента, и по результатам указанных </w:t>
      </w:r>
      <w:r>
        <w:rPr>
          <w:rFonts w:ascii="Times New Roman" w:hAnsi="Times New Roman" w:cs="Times New Roman"/>
          <w:sz w:val="24"/>
          <w:szCs w:val="24"/>
        </w:rPr>
        <w:t>рассмотрения и проверки совершаю</w:t>
      </w:r>
      <w:r w:rsidRPr="00D64762">
        <w:rPr>
          <w:rFonts w:ascii="Times New Roman" w:hAnsi="Times New Roman" w:cs="Times New Roman"/>
          <w:sz w:val="24"/>
          <w:szCs w:val="24"/>
        </w:rPr>
        <w:t xml:space="preserve">т одно </w:t>
      </w:r>
      <w:r>
        <w:rPr>
          <w:rFonts w:ascii="Times New Roman" w:hAnsi="Times New Roman" w:cs="Times New Roman"/>
          <w:sz w:val="24"/>
          <w:szCs w:val="24"/>
        </w:rPr>
        <w:br/>
      </w:r>
      <w:r w:rsidRPr="00D64762">
        <w:rPr>
          <w:rFonts w:ascii="Times New Roman" w:hAnsi="Times New Roman" w:cs="Times New Roman"/>
          <w:sz w:val="24"/>
          <w:szCs w:val="24"/>
        </w:rPr>
        <w:t>из следующих действий:</w:t>
      </w:r>
    </w:p>
    <w:p w:rsidR="005A7024" w:rsidRPr="00D64762" w:rsidRDefault="005A7024" w:rsidP="0024565D">
      <w:pPr>
        <w:pStyle w:val="ConsPlusNormal"/>
        <w:ind w:firstLine="540"/>
        <w:jc w:val="both"/>
        <w:rPr>
          <w:rFonts w:ascii="Times New Roman" w:hAnsi="Times New Roman" w:cs="Times New Roman"/>
          <w:sz w:val="24"/>
          <w:szCs w:val="24"/>
        </w:rPr>
      </w:pPr>
      <w:bookmarkStart w:id="1" w:name="Par1184"/>
      <w:bookmarkEnd w:id="1"/>
      <w:r>
        <w:rPr>
          <w:rFonts w:ascii="Times New Roman" w:hAnsi="Times New Roman" w:cs="Times New Roman"/>
          <w:sz w:val="24"/>
          <w:szCs w:val="24"/>
        </w:rPr>
        <w:t>1) осуществляю</w:t>
      </w:r>
      <w:r w:rsidRPr="00D64762">
        <w:rPr>
          <w:rFonts w:ascii="Times New Roman" w:hAnsi="Times New Roman" w:cs="Times New Roman"/>
          <w:sz w:val="24"/>
          <w:szCs w:val="24"/>
        </w:rPr>
        <w:t xml:space="preserve">т подготовку проектов договора купли-продажи, договора аренды земельного участка или договора безвозмездного пользования земельным участком  </w:t>
      </w:r>
      <w:r>
        <w:rPr>
          <w:rFonts w:ascii="Times New Roman" w:hAnsi="Times New Roman" w:cs="Times New Roman"/>
          <w:sz w:val="24"/>
          <w:szCs w:val="24"/>
        </w:rPr>
        <w:br/>
      </w:r>
      <w:r w:rsidRPr="00D64762">
        <w:rPr>
          <w:rFonts w:ascii="Times New Roman" w:hAnsi="Times New Roman" w:cs="Times New Roman"/>
          <w:sz w:val="24"/>
          <w:szCs w:val="24"/>
        </w:rPr>
        <w:t>и их подписание, а также направляет проекты указанных договоров для подписания заявителю;</w:t>
      </w:r>
    </w:p>
    <w:p w:rsidR="005A7024" w:rsidRPr="00D64762" w:rsidRDefault="005A7024" w:rsidP="00FA5E3A">
      <w:pPr>
        <w:pStyle w:val="ConsPlusNormal"/>
        <w:ind w:firstLine="540"/>
        <w:jc w:val="both"/>
        <w:rPr>
          <w:rFonts w:ascii="Times New Roman" w:hAnsi="Times New Roman" w:cs="Times New Roman"/>
          <w:sz w:val="24"/>
          <w:szCs w:val="24"/>
        </w:rPr>
      </w:pPr>
      <w:bookmarkStart w:id="2" w:name="Par1185"/>
      <w:bookmarkEnd w:id="2"/>
      <w:r>
        <w:rPr>
          <w:rFonts w:ascii="Times New Roman" w:hAnsi="Times New Roman" w:cs="Times New Roman"/>
          <w:sz w:val="24"/>
          <w:szCs w:val="24"/>
        </w:rPr>
        <w:t>2) принимаю</w:t>
      </w:r>
      <w:r w:rsidRPr="00D64762">
        <w:rPr>
          <w:rFonts w:ascii="Times New Roman" w:hAnsi="Times New Roman" w:cs="Times New Roman"/>
          <w:sz w:val="24"/>
          <w:szCs w:val="24"/>
        </w:rPr>
        <w:t>т решение о предоставлении земельного участка в собственность бесплатно или в постоянное (бессрочное) пользование;</w:t>
      </w:r>
    </w:p>
    <w:p w:rsidR="005A7024" w:rsidRPr="00D64762" w:rsidRDefault="005A7024" w:rsidP="00FA5E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принимаю</w:t>
      </w:r>
      <w:r w:rsidRPr="00D64762">
        <w:rPr>
          <w:rFonts w:ascii="Times New Roman" w:hAnsi="Times New Roman" w:cs="Times New Roman"/>
          <w:sz w:val="24"/>
          <w:szCs w:val="24"/>
        </w:rPr>
        <w:t xml:space="preserve">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D64762">
          <w:rPr>
            <w:rFonts w:ascii="Times New Roman" w:hAnsi="Times New Roman" w:cs="Times New Roman"/>
            <w:sz w:val="24"/>
            <w:szCs w:val="24"/>
          </w:rPr>
          <w:t>пунктом 2.12</w:t>
        </w:r>
      </w:hyperlink>
      <w:r w:rsidRPr="00D64762">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br/>
      </w:r>
      <w:r w:rsidRPr="00D64762">
        <w:rPr>
          <w:rFonts w:ascii="Times New Roman" w:hAnsi="Times New Roman" w:cs="Times New Roman"/>
          <w:sz w:val="24"/>
          <w:szCs w:val="24"/>
        </w:rPr>
        <w:t>и направляет принятое решение заявителю. В указанном решении должны быть указаны все основания отказа.</w:t>
      </w:r>
    </w:p>
    <w:p w:rsidR="005A7024" w:rsidRPr="00D64762" w:rsidRDefault="005A7024" w:rsidP="00441379">
      <w:pPr>
        <w:shd w:val="clear" w:color="auto" w:fill="FFFFFF"/>
        <w:ind w:firstLine="567"/>
        <w:jc w:val="both"/>
      </w:pPr>
      <w:r w:rsidRPr="00D64762">
        <w:rPr>
          <w:spacing w:val="-2"/>
        </w:rPr>
        <w:t>2.5.2.</w:t>
      </w:r>
      <w:r w:rsidRPr="00D64762">
        <w:t xml:space="preserve"> В случае подачи Заявителем</w:t>
      </w:r>
      <w:r>
        <w:t xml:space="preserve"> (Заявителями)</w:t>
      </w:r>
      <w:r w:rsidRPr="00D64762">
        <w:t xml:space="preserve">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w:t>
      </w:r>
      <w:r>
        <w:t xml:space="preserve"> муниципальной услуги, специалистам</w:t>
      </w:r>
      <w:r w:rsidRPr="00D64762">
        <w:t>.</w:t>
      </w:r>
    </w:p>
    <w:p w:rsidR="005A7024" w:rsidRPr="00D64762" w:rsidRDefault="005A7024" w:rsidP="00F97A2A">
      <w:pPr>
        <w:autoSpaceDE w:val="0"/>
        <w:autoSpaceDN w:val="0"/>
        <w:adjustRightInd w:val="0"/>
        <w:ind w:firstLine="567"/>
        <w:jc w:val="both"/>
      </w:pPr>
      <w:r w:rsidRPr="00D64762">
        <w:t>2.6. Предоставление муниципальной услуги осуществляется в соответствии со следующими нормативно- правовыми актами:</w:t>
      </w:r>
    </w:p>
    <w:p w:rsidR="005A7024" w:rsidRPr="00D64762" w:rsidRDefault="005A7024" w:rsidP="008811BE">
      <w:pPr>
        <w:autoSpaceDE w:val="0"/>
        <w:autoSpaceDN w:val="0"/>
        <w:adjustRightInd w:val="0"/>
        <w:ind w:firstLine="567"/>
        <w:jc w:val="both"/>
      </w:pPr>
      <w:r w:rsidRPr="00D64762">
        <w:t>- Конституцией Российской Федерации;</w:t>
      </w:r>
    </w:p>
    <w:p w:rsidR="005A7024" w:rsidRPr="00D64762" w:rsidRDefault="005A7024" w:rsidP="00705EC6">
      <w:pPr>
        <w:autoSpaceDE w:val="0"/>
        <w:autoSpaceDN w:val="0"/>
        <w:adjustRightInd w:val="0"/>
        <w:ind w:firstLine="540"/>
        <w:jc w:val="both"/>
      </w:pPr>
      <w:r w:rsidRPr="00D64762">
        <w:t>- Земельным кодексом Российской Федерации;</w:t>
      </w:r>
    </w:p>
    <w:p w:rsidR="005A7024" w:rsidRDefault="005A7024" w:rsidP="00660915">
      <w:pPr>
        <w:autoSpaceDE w:val="0"/>
        <w:autoSpaceDN w:val="0"/>
        <w:adjustRightInd w:val="0"/>
        <w:ind w:firstLine="540"/>
        <w:jc w:val="both"/>
      </w:pPr>
      <w:r w:rsidRPr="00D64762">
        <w:t>- Федеральным законом от 06.10.2003  № 131-ФЗ «Об общих принципах организации местного самоуправления в Российской Федерации»;</w:t>
      </w:r>
    </w:p>
    <w:p w:rsidR="005A7024" w:rsidRPr="00D64762" w:rsidRDefault="005A7024" w:rsidP="00705EC6">
      <w:pPr>
        <w:autoSpaceDE w:val="0"/>
        <w:autoSpaceDN w:val="0"/>
        <w:adjustRightInd w:val="0"/>
        <w:ind w:firstLine="540"/>
        <w:jc w:val="both"/>
      </w:pPr>
      <w:r w:rsidRPr="00D64762">
        <w:t>- Федеральным законом от 27.07.2010 № 210-ФЗ «Об организации предоставления государственных и муниципальных услуг»;</w:t>
      </w:r>
    </w:p>
    <w:p w:rsidR="005A7024" w:rsidRPr="00D64762" w:rsidRDefault="005A7024" w:rsidP="0064660B">
      <w:pPr>
        <w:autoSpaceDE w:val="0"/>
        <w:autoSpaceDN w:val="0"/>
        <w:adjustRightInd w:val="0"/>
        <w:ind w:firstLine="567"/>
        <w:jc w:val="both"/>
      </w:pPr>
      <w:r w:rsidRPr="00D64762">
        <w:t xml:space="preserve">- Уставом </w:t>
      </w:r>
      <w:r>
        <w:t>Майдаковского сельского поселения</w:t>
      </w:r>
      <w:r w:rsidRPr="00D64762">
        <w:t>;</w:t>
      </w:r>
    </w:p>
    <w:p w:rsidR="005A7024" w:rsidRPr="00832399" w:rsidRDefault="005A7024">
      <w:pPr>
        <w:autoSpaceDE w:val="0"/>
        <w:autoSpaceDN w:val="0"/>
        <w:adjustRightInd w:val="0"/>
        <w:ind w:firstLine="540"/>
        <w:jc w:val="both"/>
        <w:rPr>
          <w:color w:val="FF0000"/>
        </w:rPr>
      </w:pPr>
      <w:r w:rsidRPr="00D66D27">
        <w:t>- </w:t>
      </w:r>
      <w:r>
        <w:t>постановлением администрации Майдаковского сельского поселения Палехского муниципального района Ивановской области от 26.01.2015 г.  № 7 «О муниципальных услугах, предоставляемых органами местного самоуправления и муниципальными учреждениями Майдаковского сельского поселения»,</w:t>
      </w:r>
    </w:p>
    <w:p w:rsidR="005A7024" w:rsidRPr="00E53895" w:rsidRDefault="005A7024" w:rsidP="00DB2E50">
      <w:pPr>
        <w:autoSpaceDE w:val="0"/>
        <w:autoSpaceDN w:val="0"/>
        <w:adjustRightInd w:val="0"/>
        <w:ind w:firstLine="540"/>
        <w:jc w:val="both"/>
      </w:pPr>
      <w:r w:rsidRPr="00E53895">
        <w:t>- Решением Совета Палехского муниципального района от 27.11.2014 года №97 «Об утверждении Правил землепользования и застройки Майдаковского сельского поселения Палехского муниципального района Ивановской области».</w:t>
      </w:r>
    </w:p>
    <w:p w:rsidR="005A7024" w:rsidRPr="00D64762" w:rsidRDefault="005A7024"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2.7. Муниципальная услуга предоставляется на основании поступившего </w:t>
      </w:r>
      <w:r>
        <w:rPr>
          <w:rFonts w:ascii="Times New Roman" w:hAnsi="Times New Roman" w:cs="Times New Roman"/>
          <w:sz w:val="24"/>
          <w:szCs w:val="24"/>
        </w:rPr>
        <w:t>специалистам</w:t>
      </w:r>
      <w:r w:rsidRPr="00D64762">
        <w:rPr>
          <w:rFonts w:ascii="Times New Roman" w:hAnsi="Times New Roman" w:cs="Times New Roman"/>
          <w:sz w:val="24"/>
          <w:szCs w:val="24"/>
        </w:rPr>
        <w:t xml:space="preserve"> письменного заявления, поданного через многофункциональный центр, на приеме или направленного по почте или заявления, поданного в электронной форме через единый </w:t>
      </w:r>
      <w:r>
        <w:rPr>
          <w:rFonts w:ascii="Times New Roman" w:hAnsi="Times New Roman" w:cs="Times New Roman"/>
          <w:sz w:val="24"/>
          <w:szCs w:val="24"/>
        </w:rPr>
        <w:br/>
      </w:r>
      <w:r w:rsidRPr="00D64762">
        <w:rPr>
          <w:rFonts w:ascii="Times New Roman" w:hAnsi="Times New Roman" w:cs="Times New Roman"/>
          <w:sz w:val="24"/>
          <w:szCs w:val="24"/>
        </w:rPr>
        <w:t xml:space="preserve">и (или) региональный порталы государственных и муниципальных услуг по адресу </w:t>
      </w:r>
      <w:hyperlink r:id="rId8" w:history="1">
        <w:r w:rsidRPr="00D64762">
          <w:rPr>
            <w:rStyle w:val="Hyperlink"/>
            <w:rFonts w:ascii="Times New Roman" w:hAnsi="Times New Roman"/>
            <w:color w:val="auto"/>
            <w:sz w:val="24"/>
            <w:szCs w:val="24"/>
            <w:u w:val="none"/>
          </w:rPr>
          <w:t>www.</w:t>
        </w:r>
        <w:r w:rsidRPr="00D64762">
          <w:rPr>
            <w:rStyle w:val="Hyperlink"/>
            <w:rFonts w:ascii="Times New Roman" w:hAnsi="Times New Roman"/>
            <w:color w:val="auto"/>
            <w:sz w:val="24"/>
            <w:szCs w:val="24"/>
            <w:u w:val="none"/>
            <w:lang w:val="en-US"/>
          </w:rPr>
          <w:t>gosuslugi</w:t>
        </w:r>
        <w:r w:rsidRPr="00D64762">
          <w:rPr>
            <w:rStyle w:val="Hyperlink"/>
            <w:rFonts w:ascii="Times New Roman" w:hAnsi="Times New Roman"/>
            <w:color w:val="auto"/>
            <w:sz w:val="24"/>
            <w:szCs w:val="24"/>
            <w:u w:val="none"/>
          </w:rPr>
          <w:t>.</w:t>
        </w:r>
        <w:r w:rsidRPr="00D64762">
          <w:rPr>
            <w:rStyle w:val="Hyperlink"/>
            <w:rFonts w:ascii="Times New Roman" w:hAnsi="Times New Roman"/>
            <w:color w:val="auto"/>
            <w:sz w:val="24"/>
            <w:szCs w:val="24"/>
            <w:u w:val="none"/>
            <w:lang w:val="en-US"/>
          </w:rPr>
          <w:t>ru</w:t>
        </w:r>
      </w:hyperlink>
      <w:r w:rsidRPr="00D64762">
        <w:rPr>
          <w:rFonts w:ascii="Times New Roman" w:hAnsi="Times New Roman" w:cs="Times New Roman"/>
          <w:sz w:val="24"/>
          <w:szCs w:val="24"/>
        </w:rPr>
        <w:t xml:space="preserve"> и (или) </w:t>
      </w:r>
      <w:hyperlink r:id="rId9" w:history="1">
        <w:r w:rsidRPr="00D64762">
          <w:rPr>
            <w:rStyle w:val="Hyperlink"/>
            <w:rFonts w:ascii="Times New Roman" w:hAnsi="Times New Roman"/>
            <w:color w:val="auto"/>
            <w:sz w:val="24"/>
            <w:szCs w:val="24"/>
            <w:u w:val="none"/>
          </w:rPr>
          <w:t>www.pgu.ivanovoobl.ru</w:t>
        </w:r>
      </w:hyperlink>
      <w:r w:rsidRPr="00D64762">
        <w:rPr>
          <w:rFonts w:ascii="Times New Roman" w:hAnsi="Times New Roman" w:cs="Times New Roman"/>
          <w:sz w:val="24"/>
          <w:szCs w:val="24"/>
        </w:rPr>
        <w:t xml:space="preserve"> (далее - Порталы). Рекомендуемая форма заявления приведена в </w:t>
      </w:r>
      <w:r>
        <w:rPr>
          <w:rFonts w:ascii="Times New Roman" w:hAnsi="Times New Roman" w:cs="Times New Roman"/>
          <w:sz w:val="24"/>
          <w:szCs w:val="24"/>
        </w:rPr>
        <w:t>приложениях</w:t>
      </w:r>
      <w:r w:rsidRPr="00D64762">
        <w:rPr>
          <w:rFonts w:ascii="Times New Roman" w:hAnsi="Times New Roman" w:cs="Times New Roman"/>
          <w:sz w:val="24"/>
          <w:szCs w:val="24"/>
        </w:rPr>
        <w:t xml:space="preserve"> №1, №2 и №3 к настоящему Регламенту.</w:t>
      </w:r>
    </w:p>
    <w:p w:rsidR="005A7024" w:rsidRPr="00D64762" w:rsidRDefault="005A7024" w:rsidP="008811BE">
      <w:pPr>
        <w:autoSpaceDE w:val="0"/>
        <w:autoSpaceDN w:val="0"/>
        <w:adjustRightInd w:val="0"/>
        <w:ind w:firstLine="567"/>
        <w:jc w:val="both"/>
      </w:pPr>
      <w:r w:rsidRPr="00D64762">
        <w:t>2.8. Заявители имеют право на неоднократное обращение за предоставлением муниципальной услуги.</w:t>
      </w:r>
    </w:p>
    <w:p w:rsidR="005A7024" w:rsidRPr="00D64762" w:rsidRDefault="005A7024" w:rsidP="004A2BA9">
      <w:pPr>
        <w:shd w:val="clear" w:color="auto" w:fill="FFFFFF"/>
        <w:ind w:right="5" w:firstLine="540"/>
        <w:jc w:val="both"/>
      </w:pPr>
      <w:r w:rsidRPr="00D64762">
        <w:t xml:space="preserve">2.9. Для получения муниципальной услуги Заявителю (Заявителям) необходимо представить следующие документы: </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2.9.1. Заявление от правообладателей зданий, сооружений, расположенных на земельном участке, о приобретении прав на земельный участок (в случае предоставления земельного участка в аренду с заявлением может обраться любой из заинтересованных правообладателей здания, сооружений или помещений в них).</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 В заявлении о предоставлении земельного участка указываются:</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 кадастровый номер испрашиваемого земельного участка;</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5) цель использования земельного участка;</w:t>
      </w:r>
    </w:p>
    <w:p w:rsidR="005A7024" w:rsidRPr="00D64762" w:rsidRDefault="005A7024"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7024" w:rsidRPr="00D64762" w:rsidRDefault="005A7024" w:rsidP="0046538F">
      <w:pPr>
        <w:pStyle w:val="ConsPlusNormal"/>
        <w:widowControl/>
        <w:ind w:firstLine="540"/>
        <w:jc w:val="both"/>
        <w:rPr>
          <w:rFonts w:ascii="Times New Roman" w:hAnsi="Times New Roman" w:cs="Times New Roman"/>
          <w:sz w:val="24"/>
          <w:szCs w:val="24"/>
        </w:rPr>
      </w:pPr>
      <w:r w:rsidRPr="00D64762">
        <w:rPr>
          <w:rFonts w:ascii="Times New Roman" w:hAnsi="Times New Roman" w:cs="Times New Roman"/>
          <w:sz w:val="24"/>
          <w:szCs w:val="24"/>
        </w:rPr>
        <w:t>7) почтовый адрес и (или) адрес электронной почты, а также телефон (в случае наличия) для связи с заявителем.</w:t>
      </w:r>
    </w:p>
    <w:p w:rsidR="005A7024" w:rsidRPr="00D64762" w:rsidRDefault="005A7024" w:rsidP="004A2BA9">
      <w:pPr>
        <w:shd w:val="clear" w:color="auto" w:fill="FFFFFF"/>
        <w:ind w:firstLine="567"/>
        <w:jc w:val="both"/>
        <w:rPr>
          <w:spacing w:val="-1"/>
        </w:rPr>
      </w:pPr>
      <w:r w:rsidRPr="00D64762">
        <w:rPr>
          <w:spacing w:val="-1"/>
        </w:rPr>
        <w:t>2.9.2.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A7024" w:rsidRPr="00D64762" w:rsidRDefault="005A7024" w:rsidP="004A2BA9">
      <w:pPr>
        <w:shd w:val="clear" w:color="auto" w:fill="FFFFFF"/>
        <w:ind w:firstLine="567"/>
        <w:jc w:val="both"/>
      </w:pPr>
      <w:r w:rsidRPr="00D64762">
        <w:rPr>
          <w:spacing w:val="-1"/>
        </w:rPr>
        <w:t>2.9.3.</w:t>
      </w:r>
      <w:r w:rsidRPr="00D64762">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A7024" w:rsidRPr="00D64762" w:rsidRDefault="005A7024" w:rsidP="004A2BA9">
      <w:pPr>
        <w:shd w:val="clear" w:color="auto" w:fill="FFFFFF"/>
        <w:ind w:right="10" w:firstLine="567"/>
        <w:jc w:val="both"/>
      </w:pPr>
      <w:r w:rsidRPr="00D64762">
        <w:t>2.9.4. </w:t>
      </w:r>
      <w:r>
        <w:t>К</w:t>
      </w:r>
      <w:r w:rsidRPr="00D64762">
        <w:t>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(далее - ЕГРП).</w:t>
      </w:r>
    </w:p>
    <w:p w:rsidR="005A7024" w:rsidRPr="00D64762" w:rsidRDefault="005A7024" w:rsidP="004A2BA9">
      <w:pPr>
        <w:shd w:val="clear" w:color="auto" w:fill="FFFFFF"/>
        <w:ind w:right="10" w:firstLine="567"/>
        <w:jc w:val="both"/>
      </w:pPr>
      <w:r w:rsidRPr="00D64762">
        <w:t xml:space="preserve">2.9.5. Копии документов, удостоверяющих (устанавливающих) права </w:t>
      </w:r>
      <w:r>
        <w:br/>
      </w:r>
      <w:r w:rsidRPr="00D64762">
        <w:t xml:space="preserve">на приобретаемый земельный участок, если право на данный земельный участок </w:t>
      </w:r>
      <w:r>
        <w:br/>
      </w:r>
      <w:r w:rsidRPr="00D64762">
        <w:t>в соответствии с</w:t>
      </w:r>
      <w:r w:rsidRPr="00D64762">
        <w:rPr>
          <w:lang w:val="en-US"/>
        </w:rPr>
        <w:t> </w:t>
      </w:r>
      <w:r w:rsidRPr="00D64762">
        <w:t>законодательством Российской Федерации признается возникшим независимо от его регистрации в ЕГРП.</w:t>
      </w:r>
    </w:p>
    <w:p w:rsidR="005A7024" w:rsidRDefault="005A7024" w:rsidP="00584E12">
      <w:pPr>
        <w:shd w:val="clear" w:color="auto" w:fill="FFFFFF"/>
        <w:ind w:right="10" w:firstLine="567"/>
        <w:jc w:val="both"/>
      </w:pPr>
      <w:r w:rsidRPr="00D64762">
        <w:t>2.9.6.</w:t>
      </w:r>
      <w:r w:rsidRPr="00D64762">
        <w:rPr>
          <w:lang w:val="en-US"/>
        </w:rPr>
        <w:t> </w:t>
      </w:r>
      <w:r w:rsidRPr="00D64762">
        <w:t xml:space="preserve">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пользование, в собственность или аренду на условиях, </w:t>
      </w:r>
      <w:r>
        <w:t xml:space="preserve">    </w:t>
      </w:r>
      <w:r w:rsidRPr="00D64762">
        <w:t xml:space="preserve">установленных </w:t>
      </w:r>
      <w:r>
        <w:t>земель-</w:t>
      </w:r>
    </w:p>
    <w:p w:rsidR="005A7024" w:rsidRPr="00D64762" w:rsidRDefault="005A7024" w:rsidP="0058169D">
      <w:pPr>
        <w:shd w:val="clear" w:color="auto" w:fill="FFFFFF"/>
        <w:ind w:right="10"/>
        <w:jc w:val="both"/>
      </w:pPr>
      <w:r w:rsidRPr="00D64762">
        <w:t>ным законодательством, и данное обстоятельство не следует из документов, указанных в подпунктах 2</w:t>
      </w:r>
      <w:r>
        <w:t>.9.2.</w:t>
      </w:r>
      <w:r w:rsidRPr="00D64762">
        <w:t xml:space="preserve"> – </w:t>
      </w:r>
      <w:r>
        <w:t>2.9.</w:t>
      </w:r>
      <w:r w:rsidRPr="00D64762">
        <w:t>5</w:t>
      </w:r>
      <w:r>
        <w:t>.</w:t>
      </w:r>
      <w:r w:rsidRPr="00D64762">
        <w:t xml:space="preserve"> настоящего пункта, подпункта</w:t>
      </w:r>
      <w:r>
        <w:t>х</w:t>
      </w:r>
      <w:r w:rsidRPr="00D64762">
        <w:t xml:space="preserve"> </w:t>
      </w:r>
      <w:r>
        <w:br/>
        <w:t>2.10.1. –</w:t>
      </w:r>
      <w:r w:rsidRPr="00D64762">
        <w:t xml:space="preserve"> </w:t>
      </w:r>
      <w:r>
        <w:t>2.10.4.</w:t>
      </w:r>
      <w:r w:rsidRPr="00D64762">
        <w:t xml:space="preserve"> пункта 2.10. Регламента.</w:t>
      </w:r>
    </w:p>
    <w:p w:rsidR="005A7024" w:rsidRPr="00D64762" w:rsidRDefault="005A7024" w:rsidP="004A2BA9">
      <w:pPr>
        <w:shd w:val="clear" w:color="auto" w:fill="FFFFFF"/>
        <w:ind w:right="10" w:firstLine="567"/>
        <w:jc w:val="both"/>
      </w:pPr>
      <w:r w:rsidRPr="00D64762">
        <w:t>2.9.7.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5A7024" w:rsidRPr="00D64762" w:rsidRDefault="005A7024" w:rsidP="00EB44F7">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2.9.8.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7024" w:rsidRPr="00D64762" w:rsidRDefault="005A7024" w:rsidP="0002369F">
      <w:pPr>
        <w:shd w:val="clear" w:color="auto" w:fill="FFFFFF"/>
        <w:ind w:right="10" w:firstLine="567"/>
        <w:jc w:val="both"/>
      </w:pPr>
      <w:r w:rsidRPr="0084736F">
        <w:t>2.10.</w:t>
      </w:r>
      <w:r w:rsidRPr="00D64762">
        <w:t>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5A7024" w:rsidRPr="00D64762" w:rsidRDefault="005A7024" w:rsidP="00AB157E">
      <w:pPr>
        <w:shd w:val="clear" w:color="auto" w:fill="FFFFFF"/>
        <w:ind w:firstLine="567"/>
        <w:jc w:val="both"/>
      </w:pPr>
      <w:r w:rsidRPr="00D64762">
        <w:rPr>
          <w:spacing w:val="-1"/>
        </w:rPr>
        <w:t xml:space="preserve">2.10.1. Копию свидетельства о государственной регистрации физического лица </w:t>
      </w:r>
      <w:r>
        <w:rPr>
          <w:spacing w:val="-1"/>
        </w:rPr>
        <w:br/>
      </w:r>
      <w:r w:rsidRPr="00D64762">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A7024" w:rsidRPr="00D64762" w:rsidRDefault="005A7024" w:rsidP="00837C08">
      <w:pPr>
        <w:shd w:val="clear" w:color="auto" w:fill="FFFFFF"/>
        <w:ind w:right="10" w:firstLine="567"/>
        <w:jc w:val="both"/>
      </w:pPr>
      <w:r w:rsidRPr="00D64762">
        <w:t xml:space="preserve">2.10.2. Выписку из ЕГРП на недвижимое имущество и сделок с ним о правах на здание, сооружение, находящиеся на приобретаемом земельном участке, или уведомление </w:t>
      </w:r>
      <w:r>
        <w:br/>
      </w:r>
      <w:r w:rsidRPr="00D64762">
        <w:t>об отсутствии в ЕГРП запрашиваемых сведений о зарегистрированных правах на указанные здания, сооружения.</w:t>
      </w:r>
    </w:p>
    <w:p w:rsidR="005A7024" w:rsidRPr="00D64762" w:rsidRDefault="005A7024" w:rsidP="0002369F">
      <w:pPr>
        <w:shd w:val="clear" w:color="auto" w:fill="FFFFFF"/>
        <w:ind w:right="10" w:firstLine="567"/>
        <w:jc w:val="both"/>
      </w:pPr>
      <w:r w:rsidRPr="00D64762">
        <w:t>2.10.3.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A7024" w:rsidRPr="00D64762" w:rsidRDefault="005A7024" w:rsidP="0002369F">
      <w:pPr>
        <w:shd w:val="clear" w:color="auto" w:fill="FFFFFF"/>
        <w:ind w:right="10" w:firstLine="567"/>
        <w:jc w:val="both"/>
      </w:pPr>
      <w:r w:rsidRPr="00D64762">
        <w:t>2.10.4. Кадастровый паспорт земельного участка, либо кадастров</w:t>
      </w:r>
      <w:r>
        <w:t>ую</w:t>
      </w:r>
      <w:r w:rsidRPr="00D64762">
        <w:t xml:space="preserve"> выписк</w:t>
      </w:r>
      <w:r>
        <w:t>у</w:t>
      </w:r>
      <w:r w:rsidRPr="00D64762">
        <w:t xml:space="preserve"> </w:t>
      </w:r>
      <w:r>
        <w:br/>
      </w:r>
      <w:r w:rsidRPr="00D64762">
        <w:t>о земельном участке в случае, если заявление о приобретении прав на данный земельный участок подано с целью переоформления прав на него.</w:t>
      </w:r>
    </w:p>
    <w:p w:rsidR="005A7024" w:rsidRPr="00D64762" w:rsidRDefault="005A7024" w:rsidP="0074182F">
      <w:pPr>
        <w:autoSpaceDE w:val="0"/>
        <w:autoSpaceDN w:val="0"/>
        <w:adjustRightInd w:val="0"/>
        <w:ind w:firstLine="540"/>
        <w:jc w:val="both"/>
      </w:pPr>
      <w:r w:rsidRPr="009758DA">
        <w:t>2.11.</w:t>
      </w:r>
      <w:r w:rsidRPr="00D64762">
        <w:rPr>
          <w:b/>
          <w:bCs/>
        </w:rPr>
        <w:t xml:space="preserve"> </w:t>
      </w:r>
      <w:r w:rsidRPr="00D64762">
        <w:t>Основания для отказа в приеме (</w:t>
      </w:r>
      <w:r w:rsidRPr="00172904">
        <w:t>рассмотрении</w:t>
      </w:r>
      <w:r w:rsidRPr="00D64762">
        <w:t>) заявления о предоставлении муниципальной услуги:</w:t>
      </w:r>
    </w:p>
    <w:p w:rsidR="005A7024" w:rsidRPr="00D64762" w:rsidRDefault="005A7024" w:rsidP="0002369F">
      <w:pPr>
        <w:autoSpaceDE w:val="0"/>
        <w:autoSpaceDN w:val="0"/>
        <w:adjustRightInd w:val="0"/>
        <w:ind w:firstLine="540"/>
        <w:jc w:val="both"/>
      </w:pPr>
      <w:r w:rsidRPr="00D64762">
        <w:t>2.11.1. Не предоставлены или предоставлены не в полном объеме документы, предусмотренные пунктом 2.9. настоящего Регламента.</w:t>
      </w:r>
    </w:p>
    <w:p w:rsidR="005A7024" w:rsidRPr="00D64762" w:rsidRDefault="005A7024" w:rsidP="0002369F">
      <w:pPr>
        <w:autoSpaceDE w:val="0"/>
        <w:autoSpaceDN w:val="0"/>
        <w:adjustRightInd w:val="0"/>
        <w:ind w:firstLine="540"/>
        <w:jc w:val="both"/>
      </w:pPr>
      <w:r w:rsidRPr="00D64762">
        <w:t>2.11.2. Представлены незаверенные копии документов или копии документов, которые должны быть представлены в подлиннике.</w:t>
      </w:r>
    </w:p>
    <w:p w:rsidR="005A7024" w:rsidRPr="00D64762" w:rsidRDefault="005A7024" w:rsidP="0002369F">
      <w:pPr>
        <w:autoSpaceDE w:val="0"/>
        <w:autoSpaceDN w:val="0"/>
        <w:adjustRightInd w:val="0"/>
        <w:ind w:firstLine="540"/>
        <w:jc w:val="both"/>
      </w:pPr>
      <w:r w:rsidRPr="00D64762">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5A7024" w:rsidRPr="00D64762" w:rsidRDefault="005A7024" w:rsidP="0002369F">
      <w:pPr>
        <w:autoSpaceDE w:val="0"/>
        <w:autoSpaceDN w:val="0"/>
        <w:adjustRightInd w:val="0"/>
        <w:ind w:firstLine="540"/>
        <w:jc w:val="both"/>
      </w:pPr>
      <w:r w:rsidRPr="00D64762">
        <w:t>2.11.4. Текст заявления не поддается прочтению или не подписан уполномоченным лицом.</w:t>
      </w:r>
    </w:p>
    <w:p w:rsidR="005A7024" w:rsidRPr="00D64762" w:rsidRDefault="005A7024" w:rsidP="0002369F">
      <w:pPr>
        <w:autoSpaceDE w:val="0"/>
        <w:autoSpaceDN w:val="0"/>
        <w:adjustRightInd w:val="0"/>
        <w:ind w:firstLine="540"/>
        <w:jc w:val="both"/>
      </w:pPr>
      <w:r w:rsidRPr="00D64762">
        <w:t>2.11.5.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5A7024" w:rsidRPr="00D64762" w:rsidRDefault="005A7024" w:rsidP="0002369F">
      <w:pPr>
        <w:autoSpaceDE w:val="0"/>
        <w:autoSpaceDN w:val="0"/>
        <w:adjustRightInd w:val="0"/>
        <w:ind w:firstLine="540"/>
        <w:jc w:val="both"/>
      </w:pPr>
      <w:r w:rsidRPr="00D64762">
        <w:t>2.11.6. С заявлением о предоставлении муниципальной услуги обратилось ненадлежащее лицо.</w:t>
      </w:r>
    </w:p>
    <w:p w:rsidR="005A7024" w:rsidRPr="00D64762" w:rsidRDefault="005A7024" w:rsidP="0002369F">
      <w:pPr>
        <w:autoSpaceDE w:val="0"/>
        <w:autoSpaceDN w:val="0"/>
        <w:adjustRightInd w:val="0"/>
        <w:ind w:firstLine="540"/>
        <w:jc w:val="both"/>
      </w:pPr>
      <w:r w:rsidRPr="00D64762">
        <w:t>2.11.7. Письменное обращение или запрос анонимного характера.</w:t>
      </w:r>
    </w:p>
    <w:p w:rsidR="005A7024" w:rsidRPr="00D64762" w:rsidRDefault="005A7024" w:rsidP="0002369F">
      <w:pPr>
        <w:shd w:val="clear" w:color="auto" w:fill="FFFFFF"/>
        <w:ind w:right="5" w:firstLine="540"/>
        <w:jc w:val="both"/>
        <w:rPr>
          <w:spacing w:val="-2"/>
        </w:rPr>
      </w:pPr>
      <w:r w:rsidRPr="0084736F">
        <w:t>2.12.</w:t>
      </w:r>
      <w:r w:rsidRPr="00D64762">
        <w:t> </w:t>
      </w:r>
      <w:r w:rsidRPr="00D64762">
        <w:rPr>
          <w:spacing w:val="-2"/>
        </w:rPr>
        <w:t>Основанием для отказа в предоставлении муниципальной услуги может являться:</w:t>
      </w:r>
    </w:p>
    <w:p w:rsidR="005A7024" w:rsidRPr="00D64762" w:rsidRDefault="005A7024"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2.12.1. С заявлением о предоставлении земельного участка обратилось лицо, которое </w:t>
      </w:r>
      <w:r w:rsidRPr="00D64762">
        <w:rPr>
          <w:rFonts w:ascii="Times New Roman" w:hAnsi="Times New Roman" w:cs="Times New Roman"/>
          <w:sz w:val="24"/>
          <w:szCs w:val="24"/>
        </w:rPr>
        <w:br/>
        <w:t>в соответствии с земельным законодательством не имеет права на приобретение земельного участка без проведения торгов.</w:t>
      </w:r>
    </w:p>
    <w:p w:rsidR="005A7024" w:rsidRPr="00C14D90" w:rsidRDefault="005A7024" w:rsidP="00C14D90">
      <w:pPr>
        <w:pStyle w:val="ConsPlusNormal"/>
        <w:ind w:firstLine="540"/>
        <w:jc w:val="both"/>
        <w:rPr>
          <w:rFonts w:ascii="Times New Roman" w:hAnsi="Times New Roman" w:cs="Times New Roman"/>
          <w:sz w:val="24"/>
          <w:szCs w:val="24"/>
        </w:rPr>
      </w:pPr>
      <w:r w:rsidRPr="00C14D90">
        <w:rPr>
          <w:rFonts w:ascii="Times New Roman" w:hAnsi="Times New Roman" w:cs="Times New Roman"/>
          <w:sz w:val="24"/>
          <w:szCs w:val="24"/>
        </w:rPr>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p>
    <w:p w:rsidR="005A7024" w:rsidRPr="00D64762" w:rsidRDefault="005A7024" w:rsidP="00776B32">
      <w:pPr>
        <w:pStyle w:val="ConsPlusNormal"/>
        <w:ind w:firstLine="0"/>
        <w:jc w:val="both"/>
        <w:rPr>
          <w:rFonts w:ascii="Times New Roman" w:hAnsi="Times New Roman" w:cs="Times New Roman"/>
          <w:sz w:val="24"/>
          <w:szCs w:val="24"/>
        </w:rPr>
      </w:pPr>
      <w:r w:rsidRPr="00D64762">
        <w:rPr>
          <w:rFonts w:ascii="Times New Roman" w:hAnsi="Times New Roman" w:cs="Times New Roman"/>
          <w:sz w:val="24"/>
          <w:szCs w:val="24"/>
        </w:rPr>
        <w:t>о предоставлении земельного участка обратился обладатель данных прав.</w:t>
      </w:r>
    </w:p>
    <w:p w:rsidR="005A7024" w:rsidRPr="00D64762" w:rsidRDefault="005A7024"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w:t>
      </w:r>
      <w:r>
        <w:rPr>
          <w:rFonts w:ascii="Times New Roman" w:hAnsi="Times New Roman" w:cs="Times New Roman"/>
          <w:sz w:val="24"/>
          <w:szCs w:val="24"/>
        </w:rPr>
        <w:t>3</w:t>
      </w:r>
      <w:r w:rsidRPr="00D6476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w:t>
      </w:r>
      <w:r>
        <w:rPr>
          <w:rFonts w:ascii="Times New Roman" w:hAnsi="Times New Roman" w:cs="Times New Roman"/>
          <w:sz w:val="24"/>
          <w:szCs w:val="24"/>
        </w:rPr>
        <w:br/>
      </w:r>
      <w:r w:rsidRPr="00D64762">
        <w:rPr>
          <w:rFonts w:ascii="Times New Roman" w:hAnsi="Times New Roman" w:cs="Times New Roman"/>
          <w:sz w:val="24"/>
          <w:szCs w:val="24"/>
        </w:rPr>
        <w:t xml:space="preserve">в целях индивидуального жилищного строительства, за исключением случаев обращения </w:t>
      </w:r>
      <w:r>
        <w:rPr>
          <w:rFonts w:ascii="Times New Roman" w:hAnsi="Times New Roman" w:cs="Times New Roman"/>
          <w:sz w:val="24"/>
          <w:szCs w:val="24"/>
        </w:rPr>
        <w:br/>
      </w:r>
      <w:r w:rsidRPr="00D64762">
        <w:rPr>
          <w:rFonts w:ascii="Times New Roman" w:hAnsi="Times New Roman" w:cs="Times New Roman"/>
          <w:sz w:val="24"/>
          <w:szCs w:val="24"/>
        </w:rPr>
        <w:t>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A7024" w:rsidRDefault="005A7024" w:rsidP="003F17B6">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2.12.</w:t>
      </w:r>
      <w:r>
        <w:rPr>
          <w:rFonts w:ascii="Times New Roman" w:hAnsi="Times New Roman" w:cs="Times New Roman"/>
          <w:sz w:val="24"/>
          <w:szCs w:val="24"/>
        </w:rPr>
        <w:t>4</w:t>
      </w:r>
      <w:r w:rsidRPr="00172904">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5A7024" w:rsidRDefault="005A7024" w:rsidP="00E11791">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2.12.</w:t>
      </w:r>
      <w:r>
        <w:rPr>
          <w:rFonts w:ascii="Times New Roman" w:hAnsi="Times New Roman" w:cs="Times New Roman"/>
          <w:sz w:val="24"/>
          <w:szCs w:val="24"/>
        </w:rPr>
        <w:t>5</w:t>
      </w:r>
      <w:r w:rsidRPr="00172904">
        <w:rPr>
          <w:rFonts w:ascii="Times New Roman" w:hAnsi="Times New Roman" w:cs="Times New Roman"/>
          <w:sz w:val="24"/>
          <w:szCs w:val="24"/>
        </w:rPr>
        <w:t>. На указанном</w:t>
      </w:r>
      <w:r w:rsidRPr="00D64762">
        <w:rPr>
          <w:rFonts w:ascii="Times New Roman" w:hAnsi="Times New Roman" w:cs="Times New Roman"/>
          <w:sz w:val="24"/>
          <w:szCs w:val="24"/>
        </w:rPr>
        <w:t xml:space="preserve">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7024" w:rsidRDefault="005A7024" w:rsidP="00E11791">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w:t>
      </w:r>
      <w:r>
        <w:rPr>
          <w:rFonts w:ascii="Times New Roman" w:hAnsi="Times New Roman" w:cs="Times New Roman"/>
          <w:sz w:val="24"/>
          <w:szCs w:val="24"/>
        </w:rPr>
        <w:t>6</w:t>
      </w:r>
      <w:r w:rsidRPr="00D6476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Pr>
          <w:rFonts w:ascii="Times New Roman" w:hAnsi="Times New Roman" w:cs="Times New Roman"/>
          <w:sz w:val="24"/>
          <w:szCs w:val="24"/>
        </w:rPr>
        <w:br/>
      </w:r>
      <w:r w:rsidRPr="00D64762">
        <w:rPr>
          <w:rFonts w:ascii="Times New Roman" w:hAnsi="Times New Roman" w:cs="Times New Roman"/>
          <w:sz w:val="24"/>
          <w:szCs w:val="24"/>
        </w:rPr>
        <w:t>не допускается на праве, указанном в заявлении о предоставлении земельного участка.</w:t>
      </w:r>
    </w:p>
    <w:p w:rsidR="005A7024" w:rsidRDefault="005A7024" w:rsidP="00172904">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2.12.</w:t>
      </w:r>
      <w:r>
        <w:rPr>
          <w:rFonts w:ascii="Times New Roman" w:hAnsi="Times New Roman" w:cs="Times New Roman"/>
          <w:sz w:val="24"/>
          <w:szCs w:val="24"/>
        </w:rPr>
        <w:t>7</w:t>
      </w:r>
      <w:r w:rsidRPr="00172904">
        <w:rPr>
          <w:rFonts w:ascii="Times New Roman" w:hAnsi="Times New Roman" w:cs="Times New Roman"/>
          <w:sz w:val="24"/>
          <w:szCs w:val="24"/>
        </w:rPr>
        <w:t>. Наличие противоречий в предоставленных документах.</w:t>
      </w:r>
    </w:p>
    <w:p w:rsidR="005A7024" w:rsidRDefault="005A7024" w:rsidP="002A397B">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2.12.8.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Pr>
          <w:rFonts w:ascii="Times New Roman" w:hAnsi="Times New Roman" w:cs="Times New Roman"/>
          <w:sz w:val="24"/>
          <w:szCs w:val="24"/>
        </w:rPr>
        <w:t xml:space="preserve"> </w:t>
      </w:r>
      <w:r w:rsidRPr="00D64762">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D64762">
        <w:rPr>
          <w:rFonts w:ascii="Times New Roman" w:hAnsi="Times New Roman" w:cs="Times New Roman"/>
          <w:sz w:val="24"/>
          <w:szCs w:val="24"/>
        </w:rPr>
        <w:t>случае, если</w:t>
      </w:r>
      <w:r>
        <w:rPr>
          <w:rFonts w:ascii="Times New Roman" w:hAnsi="Times New Roman" w:cs="Times New Roman"/>
          <w:sz w:val="24"/>
          <w:szCs w:val="24"/>
        </w:rPr>
        <w:t xml:space="preserve"> </w:t>
      </w:r>
      <w:r w:rsidRPr="00D64762">
        <w:rPr>
          <w:rFonts w:ascii="Times New Roman" w:hAnsi="Times New Roman" w:cs="Times New Roman"/>
          <w:sz w:val="24"/>
          <w:szCs w:val="24"/>
        </w:rPr>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Pr>
          <w:rFonts w:ascii="Times New Roman" w:hAnsi="Times New Roman" w:cs="Times New Roman"/>
          <w:sz w:val="24"/>
          <w:szCs w:val="24"/>
        </w:rPr>
        <w:br/>
      </w:r>
      <w:r w:rsidRPr="00D64762">
        <w:rPr>
          <w:rFonts w:ascii="Times New Roman" w:hAnsi="Times New Roman" w:cs="Times New Roman"/>
          <w:sz w:val="24"/>
          <w:szCs w:val="24"/>
        </w:rPr>
        <w:t>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2.12.11. Предоставление земельного участка на заявленном виде прав не допускается.</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2.12.12. В отношении земельного участка, указанного в заявлении о его предоставлении, не установлен вид разрешенного использования.</w:t>
      </w:r>
    </w:p>
    <w:p w:rsidR="005A7024" w:rsidRDefault="005A7024"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2.12.13. Указанный в заявлении о предоставлении земельного участка земельный участок не отнесен к определенной категории земель.</w:t>
      </w:r>
    </w:p>
    <w:p w:rsidR="005A7024" w:rsidRDefault="005A7024" w:rsidP="00660915">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 xml:space="preserve">2.12.14. </w:t>
      </w:r>
      <w:r>
        <w:rPr>
          <w:rFonts w:ascii="Times New Roman" w:hAnsi="Times New Roman" w:cs="Times New Roman"/>
          <w:sz w:val="24"/>
          <w:szCs w:val="24"/>
        </w:rPr>
        <w:t>Распоряжение земельным участком не относится к компетенции Администрации .</w:t>
      </w:r>
    </w:p>
    <w:p w:rsidR="005A7024" w:rsidRDefault="005A7024" w:rsidP="00E11791">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2.12.15.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7024" w:rsidRPr="00D64762" w:rsidRDefault="005A7024" w:rsidP="00E11791">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2.12.16. Границы земельного участка, указанного в заявлении о его предоставлении, подлежат уточнению в соответствии с Федеральным </w:t>
      </w:r>
      <w:hyperlink r:id="rId10" w:tooltip="Федеральный закон от 24.07.2007 N 221-ФЗ (ред. от 21.07.2014) &quot;О государственном кадастре недвижимости&quot;{КонсультантПлюс}" w:history="1">
        <w:r w:rsidRPr="00D64762">
          <w:rPr>
            <w:rFonts w:ascii="Times New Roman" w:hAnsi="Times New Roman" w:cs="Times New Roman"/>
            <w:sz w:val="24"/>
            <w:szCs w:val="24"/>
          </w:rPr>
          <w:t>законом</w:t>
        </w:r>
      </w:hyperlink>
      <w:r w:rsidRPr="00D64762">
        <w:rPr>
          <w:rFonts w:ascii="Times New Roman" w:hAnsi="Times New Roman" w:cs="Times New Roman"/>
          <w:sz w:val="24"/>
          <w:szCs w:val="24"/>
        </w:rPr>
        <w:t xml:space="preserve"> «О государственном кадастре недвижимости».</w:t>
      </w:r>
    </w:p>
    <w:p w:rsidR="005A7024" w:rsidRPr="00D64762" w:rsidRDefault="005A7024" w:rsidP="00E11791">
      <w:pPr>
        <w:autoSpaceDE w:val="0"/>
        <w:autoSpaceDN w:val="0"/>
        <w:adjustRightInd w:val="0"/>
        <w:ind w:firstLine="540"/>
        <w:jc w:val="both"/>
      </w:pPr>
      <w:bookmarkStart w:id="3" w:name="Par1155"/>
      <w:bookmarkStart w:id="4" w:name="Par1159"/>
      <w:bookmarkStart w:id="5" w:name="Par1162"/>
      <w:bookmarkStart w:id="6" w:name="Par1163"/>
      <w:bookmarkEnd w:id="3"/>
      <w:bookmarkEnd w:id="4"/>
      <w:bookmarkEnd w:id="5"/>
      <w:bookmarkEnd w:id="6"/>
      <w:r w:rsidRPr="002B0AD5">
        <w:t>2.13.</w:t>
      </w:r>
      <w:r w:rsidRPr="00D64762">
        <w:t> Муниципальная услуга предоставляется бесплатно.</w:t>
      </w:r>
    </w:p>
    <w:p w:rsidR="005A7024" w:rsidRPr="00D64762" w:rsidRDefault="005A7024" w:rsidP="00122E2D">
      <w:pPr>
        <w:autoSpaceDE w:val="0"/>
        <w:autoSpaceDN w:val="0"/>
        <w:adjustRightInd w:val="0"/>
        <w:ind w:firstLine="540"/>
        <w:jc w:val="both"/>
      </w:pPr>
      <w:r w:rsidRPr="00D64762">
        <w:t>2.14.</w:t>
      </w:r>
      <w:r w:rsidRPr="00D64762">
        <w:rPr>
          <w:lang w:val="en-US"/>
        </w:rPr>
        <w:t> </w:t>
      </w:r>
      <w:r w:rsidRPr="00D64762">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5A7024" w:rsidRPr="00D64762" w:rsidRDefault="005A7024" w:rsidP="00122E2D">
      <w:pPr>
        <w:autoSpaceDE w:val="0"/>
        <w:autoSpaceDN w:val="0"/>
        <w:adjustRightInd w:val="0"/>
        <w:ind w:firstLine="540"/>
        <w:jc w:val="both"/>
      </w:pPr>
      <w:r w:rsidRPr="00D64762">
        <w:t>2.15.</w:t>
      </w:r>
      <w:r w:rsidRPr="00D64762">
        <w:rPr>
          <w:lang w:val="en-US"/>
        </w:rPr>
        <w:t> </w:t>
      </w:r>
      <w:r w:rsidRPr="00D64762">
        <w:t xml:space="preserve">Заявление о предоставлении муниципальной </w:t>
      </w:r>
      <w:r>
        <w:t>услуги регистрируется специалистами Администрации</w:t>
      </w:r>
      <w:r w:rsidRPr="00D64762">
        <w:t xml:space="preserve"> либо в многофункциональном центре в</w:t>
      </w:r>
      <w:r w:rsidRPr="00D64762">
        <w:rPr>
          <w:lang w:val="en-US"/>
        </w:rPr>
        <w:t> </w:t>
      </w:r>
      <w:r w:rsidRPr="00D64762">
        <w:t>порядке, указанном в пункте 3.2.3. настоящего Регламента.</w:t>
      </w:r>
    </w:p>
    <w:p w:rsidR="005A7024" w:rsidRPr="00D64762" w:rsidRDefault="005A7024" w:rsidP="001B5CD5">
      <w:pPr>
        <w:autoSpaceDE w:val="0"/>
        <w:autoSpaceDN w:val="0"/>
        <w:adjustRightInd w:val="0"/>
        <w:ind w:firstLine="567"/>
        <w:jc w:val="both"/>
      </w:pPr>
      <w:r w:rsidRPr="00D64762">
        <w:t>2.16.</w:t>
      </w:r>
      <w:r w:rsidRPr="00D64762">
        <w:rPr>
          <w:lang w:val="en-US"/>
        </w:rPr>
        <w:t> </w:t>
      </w:r>
      <w:r w:rsidRPr="00D64762">
        <w:t>Требования к месту предоставления муниципальной услуги.</w:t>
      </w:r>
    </w:p>
    <w:p w:rsidR="005A7024" w:rsidRPr="00D64762" w:rsidRDefault="005A7024" w:rsidP="005A1FA5">
      <w:pPr>
        <w:autoSpaceDE w:val="0"/>
        <w:autoSpaceDN w:val="0"/>
        <w:adjustRightInd w:val="0"/>
        <w:ind w:firstLine="567"/>
        <w:jc w:val="both"/>
      </w:pPr>
      <w:r w:rsidRPr="00D64762">
        <w:t>Прием Заявителя (Заявителей) для предоставления муниципальной услуги осуще</w:t>
      </w:r>
      <w:r>
        <w:t>ствляется специалистамиАдминистрации.</w:t>
      </w:r>
      <w:r w:rsidRPr="00D64762">
        <w:t xml:space="preserve"> </w:t>
      </w:r>
    </w:p>
    <w:p w:rsidR="005A7024" w:rsidRPr="00D64762" w:rsidRDefault="005A7024" w:rsidP="007F4674">
      <w:pPr>
        <w:autoSpaceDE w:val="0"/>
        <w:autoSpaceDN w:val="0"/>
        <w:adjustRightInd w:val="0"/>
        <w:ind w:firstLine="540"/>
        <w:jc w:val="both"/>
      </w:pPr>
      <w:r w:rsidRPr="00D64762">
        <w:t>Ра</w:t>
      </w:r>
      <w:r>
        <w:t>бочее место специалиста Администрации</w:t>
      </w:r>
      <w:r w:rsidRPr="00D64762">
        <w:t xml:space="preserve"> оборудуется необходимой функциональной мебелью, оргтехникой и телефонной связью.</w:t>
      </w:r>
    </w:p>
    <w:p w:rsidR="005A7024" w:rsidRPr="00D64762" w:rsidRDefault="005A7024" w:rsidP="00A61D0E">
      <w:pPr>
        <w:autoSpaceDE w:val="0"/>
        <w:autoSpaceDN w:val="0"/>
        <w:adjustRightInd w:val="0"/>
        <w:ind w:firstLine="540"/>
        <w:jc w:val="both"/>
      </w:pPr>
      <w:r w:rsidRPr="00D64762">
        <w:t>Рядом с помещением для предоставления муниципальной услуги предусматривается размещение мест</w:t>
      </w:r>
      <w:r>
        <w:t>а</w:t>
      </w:r>
      <w:r w:rsidRPr="00D64762">
        <w:t xml:space="preserve"> для ожидания, оборудованное стульями и информационным стендом. Места для заполнения заявлений (и иных документов) расположены в помещении, </w:t>
      </w:r>
      <w:r>
        <w:t>в котором</w:t>
      </w:r>
      <w:r w:rsidRPr="00D64762">
        <w:t xml:space="preserve"> предоставляется муниципальная услуга. Места для заполнения заявлений должны</w:t>
      </w:r>
      <w:r>
        <w:br/>
      </w:r>
      <w:r w:rsidRPr="00D64762">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5A7024" w:rsidRPr="00D64762" w:rsidRDefault="005A7024" w:rsidP="007F4674">
      <w:pPr>
        <w:shd w:val="clear" w:color="auto" w:fill="FFFFFF"/>
        <w:ind w:firstLine="567"/>
        <w:jc w:val="both"/>
      </w:pPr>
      <w:r w:rsidRPr="00D64762">
        <w:t xml:space="preserve">На информационном стенде, расположенном рядом со входом, </w:t>
      </w:r>
      <w:r>
        <w:t>в помещение</w:t>
      </w:r>
      <w:r w:rsidRPr="00B90C4F">
        <w:t>, в котором</w:t>
      </w:r>
      <w:r w:rsidRPr="00D64762">
        <w:t xml:space="preserve"> предоставляется муниципальная услуга, размещается следующая информация:</w:t>
      </w:r>
    </w:p>
    <w:p w:rsidR="005A7024" w:rsidRPr="00D64762" w:rsidRDefault="005A7024" w:rsidP="007F4674">
      <w:pPr>
        <w:autoSpaceDE w:val="0"/>
        <w:autoSpaceDN w:val="0"/>
        <w:adjustRightInd w:val="0"/>
        <w:ind w:firstLine="567"/>
        <w:jc w:val="both"/>
      </w:pPr>
      <w:r w:rsidRPr="00D64762">
        <w:t>- образцы заполнения заявлений;</w:t>
      </w:r>
    </w:p>
    <w:p w:rsidR="005A7024" w:rsidRPr="00D64762" w:rsidRDefault="005A7024" w:rsidP="00A83235">
      <w:pPr>
        <w:autoSpaceDE w:val="0"/>
        <w:autoSpaceDN w:val="0"/>
        <w:adjustRightInd w:val="0"/>
        <w:ind w:firstLine="567"/>
        <w:jc w:val="both"/>
      </w:pPr>
      <w:r w:rsidRPr="00D64762">
        <w:t>- перечень документов для получения муниципальной услуги.</w:t>
      </w:r>
    </w:p>
    <w:p w:rsidR="005A7024" w:rsidRPr="00D64762" w:rsidRDefault="005A7024" w:rsidP="00921E07">
      <w:pPr>
        <w:shd w:val="clear" w:color="auto" w:fill="FFFFFF"/>
        <w:ind w:right="10" w:firstLine="567"/>
        <w:jc w:val="both"/>
      </w:pPr>
      <w:r w:rsidRPr="00D64762">
        <w:t>2.17.</w:t>
      </w:r>
      <w:r w:rsidRPr="00D64762">
        <w:rPr>
          <w:lang w:val="en-US"/>
        </w:rPr>
        <w:t> </w:t>
      </w:r>
      <w:r w:rsidRPr="00D64762">
        <w:t>Порядок информирования о предоставлении муниципальной услуги.</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Информирование о предоставлении муниципальной услуги осуществляется:</w:t>
      </w:r>
    </w:p>
    <w:p w:rsidR="005A7024" w:rsidRPr="003944A7" w:rsidRDefault="005A7024" w:rsidP="00A93A03">
      <w:pPr>
        <w:jc w:val="both"/>
      </w:pPr>
      <w:r w:rsidRPr="00D64762">
        <w:t>-</w:t>
      </w:r>
      <w:r w:rsidRPr="00D64762">
        <w:rPr>
          <w:lang w:val="en-US"/>
        </w:rPr>
        <w:t> </w:t>
      </w:r>
      <w:r w:rsidRPr="00D64762">
        <w:t>посредством размещения соответствующей информации на официальном сайте</w:t>
      </w:r>
      <w:r w:rsidRPr="00A93A03">
        <w:t xml:space="preserve"> </w:t>
      </w:r>
      <w:r>
        <w:t>А</w:t>
      </w:r>
      <w:r w:rsidRPr="003944A7">
        <w:t>дминистрации;</w:t>
      </w:r>
    </w:p>
    <w:p w:rsidR="005A7024" w:rsidRPr="00D64762" w:rsidRDefault="005A7024" w:rsidP="00A677ED">
      <w:pPr>
        <w:autoSpaceDE w:val="0"/>
        <w:autoSpaceDN w:val="0"/>
        <w:adjustRightInd w:val="0"/>
        <w:ind w:firstLine="567"/>
        <w:jc w:val="both"/>
      </w:pPr>
      <w:r w:rsidRPr="00D64762">
        <w:t>-</w:t>
      </w:r>
      <w:r w:rsidRPr="00D64762">
        <w:rPr>
          <w:lang w:val="en-US"/>
        </w:rPr>
        <w:t> </w:t>
      </w:r>
      <w:r w:rsidRPr="00D64762">
        <w:t>путем размещения на едином и (или) региональном порталах государственных и</w:t>
      </w:r>
      <w:r w:rsidRPr="00D64762">
        <w:rPr>
          <w:lang w:val="en-US"/>
        </w:rPr>
        <w:t> </w:t>
      </w:r>
      <w:r w:rsidRPr="00D64762">
        <w:t xml:space="preserve">муниципальных услуг по адресу </w:t>
      </w:r>
      <w:hyperlink r:id="rId11" w:history="1">
        <w:r w:rsidRPr="00D64762">
          <w:rPr>
            <w:rStyle w:val="Hyperlink"/>
            <w:color w:val="auto"/>
            <w:u w:val="none"/>
          </w:rPr>
          <w:t>www.</w:t>
        </w:r>
        <w:r w:rsidRPr="00D64762">
          <w:rPr>
            <w:rStyle w:val="Hyperlink"/>
            <w:color w:val="auto"/>
            <w:u w:val="none"/>
            <w:lang w:val="en-US"/>
          </w:rPr>
          <w:t>gosuslugi</w:t>
        </w:r>
        <w:r w:rsidRPr="00D64762">
          <w:rPr>
            <w:rStyle w:val="Hyperlink"/>
            <w:color w:val="auto"/>
            <w:u w:val="none"/>
          </w:rPr>
          <w:t>.</w:t>
        </w:r>
        <w:r w:rsidRPr="00D64762">
          <w:rPr>
            <w:rStyle w:val="Hyperlink"/>
            <w:color w:val="auto"/>
            <w:u w:val="none"/>
            <w:lang w:val="en-US"/>
          </w:rPr>
          <w:t>ru</w:t>
        </w:r>
      </w:hyperlink>
      <w:r w:rsidRPr="00D64762">
        <w:t xml:space="preserve"> и (или) </w:t>
      </w:r>
      <w:hyperlink r:id="rId12" w:history="1">
        <w:r w:rsidRPr="00D64762">
          <w:rPr>
            <w:rStyle w:val="Hyperlink"/>
            <w:color w:val="auto"/>
            <w:u w:val="none"/>
          </w:rPr>
          <w:t>www.pgu.ivanovoobl.ru</w:t>
        </w:r>
      </w:hyperlink>
      <w:r w:rsidRPr="00D64762">
        <w:t>;</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 информационном стенде, расположенном в непосредственной близости от</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помещения, где предоставляется муниципальная услуга;</w:t>
      </w:r>
    </w:p>
    <w:p w:rsidR="005A7024" w:rsidRPr="0055740D" w:rsidRDefault="005A7024" w:rsidP="0055740D">
      <w:pPr>
        <w:pStyle w:val="ConsPlusNormal"/>
        <w:widowControl/>
        <w:ind w:firstLine="708"/>
        <w:jc w:val="both"/>
        <w:rPr>
          <w:rFonts w:ascii="Times New Roman" w:hAnsi="Times New Roman" w:cs="Times New Roman"/>
          <w:sz w:val="24"/>
          <w:szCs w:val="24"/>
        </w:rPr>
      </w:pPr>
      <w:r w:rsidRPr="00552308">
        <w:rPr>
          <w:rFonts w:ascii="Times New Roman" w:hAnsi="Times New Roman" w:cs="Times New Roman"/>
          <w:sz w:val="24"/>
          <w:szCs w:val="24"/>
        </w:rPr>
        <w:t>-</w:t>
      </w:r>
      <w:r w:rsidRPr="00552308">
        <w:rPr>
          <w:rFonts w:ascii="Times New Roman" w:hAnsi="Times New Roman" w:cs="Times New Roman"/>
          <w:sz w:val="24"/>
          <w:szCs w:val="24"/>
          <w:lang w:val="en-US"/>
        </w:rPr>
        <w:t> </w:t>
      </w:r>
      <w:r>
        <w:rPr>
          <w:rFonts w:ascii="Times New Roman" w:hAnsi="Times New Roman" w:cs="Times New Roman"/>
          <w:sz w:val="24"/>
          <w:szCs w:val="24"/>
        </w:rPr>
        <w:t>специалистами</w:t>
      </w:r>
      <w:r w:rsidRPr="00552308">
        <w:rPr>
          <w:rFonts w:ascii="Times New Roman" w:hAnsi="Times New Roman" w:cs="Times New Roman"/>
          <w:sz w:val="24"/>
          <w:szCs w:val="24"/>
        </w:rPr>
        <w:t xml:space="preserve"> по адресу: </w:t>
      </w:r>
      <w:r>
        <w:rPr>
          <w:rFonts w:ascii="Times New Roman" w:hAnsi="Times New Roman" w:cs="Times New Roman"/>
          <w:sz w:val="24"/>
          <w:szCs w:val="24"/>
        </w:rPr>
        <w:t>155623</w:t>
      </w:r>
      <w:r w:rsidRPr="00D64762">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обл. Палехский р-н с. Майдаково ул. Центральная д.28, </w:t>
      </w:r>
      <w:r w:rsidRPr="00552308">
        <w:rPr>
          <w:rFonts w:ascii="Times New Roman" w:hAnsi="Times New Roman" w:cs="Times New Roman"/>
          <w:sz w:val="24"/>
          <w:szCs w:val="24"/>
        </w:rPr>
        <w:t>с использованием средств телефонн</w:t>
      </w:r>
      <w:r>
        <w:rPr>
          <w:rFonts w:ascii="Times New Roman" w:hAnsi="Times New Roman" w:cs="Times New Roman"/>
          <w:sz w:val="24"/>
          <w:szCs w:val="24"/>
        </w:rPr>
        <w:t xml:space="preserve">ой связи, телефон:  (849334)2-30-90. </w:t>
      </w:r>
    </w:p>
    <w:p w:rsidR="005A7024" w:rsidRPr="00D64762" w:rsidRDefault="005A7024" w:rsidP="007B29C6">
      <w:pPr>
        <w:ind w:firstLine="567"/>
        <w:jc w:val="both"/>
      </w:pPr>
      <w:r w:rsidRPr="00D64762">
        <w:t xml:space="preserve">На официальном сайте Администрации </w:t>
      </w:r>
      <w:r>
        <w:t xml:space="preserve"> </w:t>
      </w:r>
      <w:r w:rsidRPr="00D64762">
        <w:t>в сети Интернет</w:t>
      </w:r>
      <w:r>
        <w:t xml:space="preserve"> размещается следующая информация:</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наименование и процедура предоставления муниципальной услуги;</w:t>
      </w:r>
    </w:p>
    <w:p w:rsidR="005A7024" w:rsidRDefault="005A7024" w:rsidP="00CD339F">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место нахождения, почтовый адрес, номера телефонов, гра</w:t>
      </w:r>
      <w:r>
        <w:rPr>
          <w:rFonts w:ascii="Times New Roman" w:hAnsi="Times New Roman" w:cs="Times New Roman"/>
          <w:sz w:val="24"/>
          <w:szCs w:val="24"/>
        </w:rPr>
        <w:t>фик работы специалистов</w:t>
      </w:r>
      <w:r w:rsidRPr="00D64762">
        <w:rPr>
          <w:rFonts w:ascii="Times New Roman" w:hAnsi="Times New Roman" w:cs="Times New Roman"/>
          <w:sz w:val="24"/>
          <w:szCs w:val="24"/>
        </w:rPr>
        <w:t>;</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образцы заявлений;</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извлечения из нормативных правовых актов по вопросам предоставления муниципальной услуги</w:t>
      </w:r>
      <w:r>
        <w:rPr>
          <w:rFonts w:ascii="Times New Roman" w:hAnsi="Times New Roman" w:cs="Times New Roman"/>
          <w:sz w:val="24"/>
          <w:szCs w:val="24"/>
        </w:rPr>
        <w:t xml:space="preserve">, </w:t>
      </w:r>
      <w:r w:rsidRPr="00D64762">
        <w:rPr>
          <w:rFonts w:ascii="Times New Roman" w:hAnsi="Times New Roman" w:cs="Times New Roman"/>
          <w:sz w:val="24"/>
          <w:szCs w:val="24"/>
        </w:rPr>
        <w:t>полный текст Регламента.</w:t>
      </w:r>
    </w:p>
    <w:p w:rsidR="005A7024" w:rsidRPr="00D64762" w:rsidRDefault="005A7024" w:rsidP="00A677ED">
      <w:pPr>
        <w:autoSpaceDE w:val="0"/>
        <w:autoSpaceDN w:val="0"/>
        <w:adjustRightInd w:val="0"/>
        <w:ind w:firstLine="709"/>
        <w:jc w:val="both"/>
      </w:pPr>
      <w:r w:rsidRPr="00D64762">
        <w:t xml:space="preserve">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Pr="00D64762">
        <w:br/>
        <w:t>на Порталах в разделе «Мониторинг хода предоставления муниципальной услуги».</w:t>
      </w:r>
    </w:p>
    <w:p w:rsidR="005A7024" w:rsidRPr="00D64762" w:rsidRDefault="005A7024"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5A7024" w:rsidRPr="00D64762" w:rsidRDefault="005A7024" w:rsidP="00921E0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w:t>
      </w:r>
      <w:r w:rsidRPr="00D64762">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5A7024" w:rsidRPr="00D64762" w:rsidRDefault="005A7024" w:rsidP="00921E07">
      <w:pPr>
        <w:autoSpaceDE w:val="0"/>
        <w:autoSpaceDN w:val="0"/>
        <w:adjustRightInd w:val="0"/>
        <w:ind w:firstLine="567"/>
        <w:jc w:val="both"/>
      </w:pPr>
      <w:r w:rsidRPr="00D64762">
        <w:t>Информация о предоставлении муниципальной услуги должна содержать:</w:t>
      </w:r>
    </w:p>
    <w:p w:rsidR="005A7024" w:rsidRPr="00D64762" w:rsidRDefault="005A7024" w:rsidP="00921E07">
      <w:pPr>
        <w:autoSpaceDE w:val="0"/>
        <w:autoSpaceDN w:val="0"/>
        <w:adjustRightInd w:val="0"/>
        <w:ind w:firstLine="567"/>
        <w:jc w:val="both"/>
      </w:pPr>
      <w:r w:rsidRPr="00D64762">
        <w:t>-</w:t>
      </w:r>
      <w:r w:rsidRPr="00D64762">
        <w:rPr>
          <w:lang w:val="en-US"/>
        </w:rPr>
        <w:t> </w:t>
      </w:r>
      <w:r w:rsidRPr="00D64762">
        <w:t>сведения о порядке получения муниципальной услуги;</w:t>
      </w:r>
    </w:p>
    <w:p w:rsidR="005A7024" w:rsidRPr="00D64762" w:rsidRDefault="005A7024" w:rsidP="001B5CD5">
      <w:pPr>
        <w:autoSpaceDE w:val="0"/>
        <w:autoSpaceDN w:val="0"/>
        <w:adjustRightInd w:val="0"/>
        <w:ind w:firstLine="567"/>
        <w:jc w:val="both"/>
      </w:pPr>
      <w:r w:rsidRPr="00D64762">
        <w:t>-</w:t>
      </w:r>
      <w:r w:rsidRPr="00D64762">
        <w:rPr>
          <w:lang w:val="en-US"/>
        </w:rPr>
        <w:t> </w:t>
      </w:r>
      <w:r w:rsidRPr="00D64762">
        <w:t>адрес места и график приема заявлений для предоставления муниципальной услуги;</w:t>
      </w:r>
    </w:p>
    <w:p w:rsidR="005A7024" w:rsidRPr="00D64762" w:rsidRDefault="005A7024" w:rsidP="00921E07">
      <w:pPr>
        <w:autoSpaceDE w:val="0"/>
        <w:autoSpaceDN w:val="0"/>
        <w:adjustRightInd w:val="0"/>
        <w:ind w:firstLine="567"/>
        <w:jc w:val="both"/>
      </w:pPr>
      <w:r w:rsidRPr="00D64762">
        <w:t>-</w:t>
      </w:r>
      <w:r w:rsidRPr="00D64762">
        <w:rPr>
          <w:lang w:val="en-US"/>
        </w:rPr>
        <w:t> </w:t>
      </w:r>
      <w:r w:rsidRPr="00D64762">
        <w:t>перечень документов, необходимых для предоставления муниципальной услуги;</w:t>
      </w:r>
    </w:p>
    <w:p w:rsidR="005A7024" w:rsidRPr="00D64762" w:rsidRDefault="005A7024" w:rsidP="00921E07">
      <w:pPr>
        <w:autoSpaceDE w:val="0"/>
        <w:autoSpaceDN w:val="0"/>
        <w:adjustRightInd w:val="0"/>
        <w:ind w:firstLine="567"/>
        <w:jc w:val="both"/>
      </w:pPr>
      <w:r w:rsidRPr="00D64762">
        <w:t>-</w:t>
      </w:r>
      <w:r w:rsidRPr="00D64762">
        <w:rPr>
          <w:lang w:val="en-US"/>
        </w:rPr>
        <w:t> </w:t>
      </w:r>
      <w:r w:rsidRPr="00D64762">
        <w:t>сведения о результате оказания услуги и порядке передачи результата Заявителю.</w:t>
      </w:r>
    </w:p>
    <w:p w:rsidR="005A7024" w:rsidRPr="00D64762" w:rsidRDefault="005A7024" w:rsidP="00DB2E50">
      <w:pPr>
        <w:shd w:val="clear" w:color="auto" w:fill="FFFFFF"/>
        <w:ind w:right="6" w:firstLine="567"/>
        <w:jc w:val="both"/>
      </w:pPr>
      <w:r w:rsidRPr="00D64762">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5A7024" w:rsidRPr="00D64762" w:rsidRDefault="005A7024" w:rsidP="005B2C52">
      <w:pPr>
        <w:shd w:val="clear" w:color="auto" w:fill="FFFFFF"/>
        <w:ind w:right="10" w:firstLine="567"/>
        <w:jc w:val="both"/>
      </w:pPr>
      <w:r w:rsidRPr="00D64762">
        <w:t xml:space="preserve">Письменное информирование осуществляется на основании поступившего в </w:t>
      </w:r>
      <w:r>
        <w:t>Администрацию</w:t>
      </w:r>
      <w:r w:rsidRPr="00D64762">
        <w:t xml:space="preserve"> обращения Заявителя (Заявителей) о процедуре предоставления муниципальной</w:t>
      </w:r>
      <w:r>
        <w:t xml:space="preserve"> </w:t>
      </w:r>
      <w:r w:rsidRPr="00D64762">
        <w:t>услуги. По результатам ра</w:t>
      </w:r>
      <w:r>
        <w:t xml:space="preserve">ссмотрения обращения специалист </w:t>
      </w:r>
      <w:r w:rsidRPr="00D64762">
        <w:t>обеспечивает подготовку исчерпывающего ответа. Подготовка ответа на обращение Заявителя (Заявителей) не может превышать 30 дней с</w:t>
      </w:r>
      <w:r>
        <w:t>о дня его регистрации специалистами</w:t>
      </w:r>
      <w:r w:rsidRPr="00D64762">
        <w:t xml:space="preserve"> в порядке, установленном разделом 3 настоящего Регламента. Ответ Заявителю (Заявителям) направляется письменно </w:t>
      </w:r>
      <w:r w:rsidRPr="00D64762">
        <w:br/>
        <w:t xml:space="preserve">в соответствии с реквизитами, указанными в обращении, не позднее 3 рабочих дней </w:t>
      </w:r>
      <w:r>
        <w:br/>
      </w:r>
      <w:r w:rsidRPr="00D64762">
        <w:t>с момен</w:t>
      </w:r>
      <w:r>
        <w:t>та регистрации ответа специалистами</w:t>
      </w:r>
      <w:r w:rsidRPr="00D64762">
        <w:t xml:space="preserve"> </w:t>
      </w:r>
      <w:r>
        <w:t>Администрации</w:t>
      </w:r>
      <w:r w:rsidRPr="00D64762">
        <w:t xml:space="preserve"> либо выдается на руки Заявителю (Заявителям) </w:t>
      </w:r>
      <w:r>
        <w:t>или его представителю</w:t>
      </w:r>
      <w:r w:rsidRPr="00D64762">
        <w:t xml:space="preserve"> в соответствии с графиком приема граждан, указанным в пункте 2.2. настоящего Регламента.</w:t>
      </w:r>
    </w:p>
    <w:p w:rsidR="005A7024" w:rsidRPr="00D64762" w:rsidRDefault="005A7024" w:rsidP="00AA0065">
      <w:pPr>
        <w:shd w:val="clear" w:color="auto" w:fill="FFFFFF"/>
        <w:ind w:right="5" w:firstLine="567"/>
        <w:jc w:val="both"/>
      </w:pPr>
      <w:r w:rsidRPr="00D64762">
        <w:t>2.18.</w:t>
      </w:r>
      <w:r w:rsidRPr="00D64762">
        <w:rPr>
          <w:lang w:val="en-US"/>
        </w:rPr>
        <w:t> </w:t>
      </w:r>
      <w:r w:rsidRPr="00D64762">
        <w:t>Показатели доступности и качества муниципальных услуг.</w:t>
      </w:r>
    </w:p>
    <w:p w:rsidR="005A7024" w:rsidRPr="00D64762" w:rsidRDefault="005A7024" w:rsidP="00AA0065">
      <w:pPr>
        <w:shd w:val="clear" w:color="auto" w:fill="FFFFFF"/>
        <w:ind w:right="5" w:firstLine="567"/>
        <w:jc w:val="both"/>
      </w:pPr>
      <w:r w:rsidRPr="00D64762">
        <w:t>2.18.1.</w:t>
      </w:r>
      <w:r w:rsidRPr="00D64762">
        <w:rPr>
          <w:lang w:val="en-US"/>
        </w:rPr>
        <w:t> </w:t>
      </w:r>
      <w:r w:rsidRPr="00D64762">
        <w:t>Показателями доступности муниципальной услуги являются:</w:t>
      </w:r>
    </w:p>
    <w:p w:rsidR="005A7024" w:rsidRPr="00D64762" w:rsidRDefault="005A7024" w:rsidP="00AA0065">
      <w:pPr>
        <w:shd w:val="clear" w:color="auto" w:fill="FFFFFF"/>
        <w:ind w:right="5" w:firstLine="567"/>
        <w:jc w:val="both"/>
      </w:pPr>
      <w:r w:rsidRPr="00D64762">
        <w:t>-</w:t>
      </w:r>
      <w:r w:rsidRPr="00D64762">
        <w:rPr>
          <w:lang w:val="en-US"/>
        </w:rPr>
        <w:t> </w:t>
      </w:r>
      <w:r w:rsidRPr="00D64762">
        <w:t>простота и ясность изложения информационных документов;</w:t>
      </w:r>
    </w:p>
    <w:p w:rsidR="005A7024" w:rsidRPr="00D64762" w:rsidRDefault="005A7024" w:rsidP="00AA0065">
      <w:pPr>
        <w:shd w:val="clear" w:color="auto" w:fill="FFFFFF"/>
        <w:ind w:right="5" w:firstLine="567"/>
        <w:jc w:val="both"/>
      </w:pPr>
      <w:r w:rsidRPr="00D64762">
        <w:t>-</w:t>
      </w:r>
      <w:r w:rsidRPr="00D64762">
        <w:rPr>
          <w:lang w:val="en-US"/>
        </w:rPr>
        <w:t> </w:t>
      </w:r>
      <w:r w:rsidRPr="00D64762">
        <w:t>наличие различных каналов получения информации о предоставлении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короткое время ожидания услуги;</w:t>
      </w:r>
    </w:p>
    <w:p w:rsidR="005A7024" w:rsidRPr="00D64762" w:rsidRDefault="005A7024" w:rsidP="00063B94">
      <w:pPr>
        <w:shd w:val="clear" w:color="auto" w:fill="FFFFFF"/>
        <w:ind w:right="5" w:firstLine="567"/>
        <w:jc w:val="both"/>
      </w:pPr>
      <w:r w:rsidRPr="00D64762">
        <w:t>-</w:t>
      </w:r>
      <w:r w:rsidRPr="00D64762">
        <w:rPr>
          <w:lang w:val="en-US"/>
        </w:rPr>
        <w:t> </w:t>
      </w:r>
      <w:r w:rsidRPr="00D64762">
        <w:t>удобный график работы органа, осуществляющего предоставление муниципальной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удобное территориальное расположение органа, осуществляющего предоставление муниципальной услуги.</w:t>
      </w:r>
    </w:p>
    <w:p w:rsidR="005A7024" w:rsidRPr="00D64762" w:rsidRDefault="005A7024" w:rsidP="00AA0065">
      <w:pPr>
        <w:shd w:val="clear" w:color="auto" w:fill="FFFFFF"/>
        <w:ind w:right="5" w:firstLine="567"/>
        <w:jc w:val="both"/>
      </w:pPr>
      <w:r w:rsidRPr="00D64762">
        <w:t>2.18.2.</w:t>
      </w:r>
      <w:r w:rsidRPr="00D64762">
        <w:rPr>
          <w:lang w:val="en-US"/>
        </w:rPr>
        <w:t> </w:t>
      </w:r>
      <w:r w:rsidRPr="00D64762">
        <w:t>Показателями качества муниципальной услуги являются:</w:t>
      </w:r>
    </w:p>
    <w:p w:rsidR="005A7024" w:rsidRPr="00D64762" w:rsidRDefault="005A7024" w:rsidP="00AA0065">
      <w:pPr>
        <w:shd w:val="clear" w:color="auto" w:fill="FFFFFF"/>
        <w:ind w:right="5" w:firstLine="567"/>
        <w:jc w:val="both"/>
      </w:pPr>
      <w:r w:rsidRPr="00D64762">
        <w:t>-</w:t>
      </w:r>
      <w:r w:rsidRPr="00D64762">
        <w:rPr>
          <w:lang w:val="en-US"/>
        </w:rPr>
        <w:t> </w:t>
      </w:r>
      <w:r w:rsidRPr="00D64762">
        <w:t>точность исполнения муниципальной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 xml:space="preserve">профессиональная подготовка специалистов </w:t>
      </w:r>
      <w:r>
        <w:t>Администрации</w:t>
      </w:r>
      <w:r w:rsidRPr="00D64762">
        <w:t>;</w:t>
      </w:r>
    </w:p>
    <w:p w:rsidR="005A7024" w:rsidRPr="00D64762" w:rsidRDefault="005A7024" w:rsidP="00AA0065">
      <w:pPr>
        <w:shd w:val="clear" w:color="auto" w:fill="FFFFFF"/>
        <w:ind w:right="5" w:firstLine="567"/>
        <w:jc w:val="both"/>
      </w:pPr>
      <w:r w:rsidRPr="00D64762">
        <w:t>-</w:t>
      </w:r>
      <w:r w:rsidRPr="00D64762">
        <w:rPr>
          <w:lang w:val="en-US"/>
        </w:rPr>
        <w:t> </w:t>
      </w:r>
      <w:r w:rsidRPr="00D64762">
        <w:t>высокая культура обслуживания Заявителей;</w:t>
      </w:r>
    </w:p>
    <w:p w:rsidR="005A7024" w:rsidRPr="00D64762" w:rsidRDefault="005A7024" w:rsidP="00AA0065">
      <w:pPr>
        <w:shd w:val="clear" w:color="auto" w:fill="FFFFFF"/>
        <w:ind w:right="5" w:firstLine="567"/>
        <w:jc w:val="both"/>
      </w:pPr>
      <w:r w:rsidRPr="00D64762">
        <w:t>-</w:t>
      </w:r>
      <w:r w:rsidRPr="00D64762">
        <w:rPr>
          <w:lang w:val="en-US"/>
        </w:rPr>
        <w:t> </w:t>
      </w:r>
      <w:r w:rsidRPr="00D64762">
        <w:t>строгое соблюдение сроков предоставления муниципальной услуги;</w:t>
      </w:r>
    </w:p>
    <w:p w:rsidR="005A7024" w:rsidRPr="00D64762" w:rsidRDefault="005A7024" w:rsidP="00AA0065">
      <w:pPr>
        <w:shd w:val="clear" w:color="auto" w:fill="FFFFFF"/>
        <w:ind w:right="5" w:firstLine="567"/>
        <w:jc w:val="both"/>
      </w:pPr>
      <w:r w:rsidRPr="00D64762">
        <w:t>-</w:t>
      </w:r>
      <w:r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5A7024" w:rsidRDefault="005A7024" w:rsidP="00AF78C8">
      <w:pPr>
        <w:autoSpaceDE w:val="0"/>
        <w:autoSpaceDN w:val="0"/>
        <w:adjustRightInd w:val="0"/>
        <w:jc w:val="center"/>
      </w:pPr>
    </w:p>
    <w:p w:rsidR="005A7024" w:rsidRPr="00D64762" w:rsidRDefault="005A7024" w:rsidP="00063B94">
      <w:pPr>
        <w:autoSpaceDE w:val="0"/>
        <w:autoSpaceDN w:val="0"/>
        <w:adjustRightInd w:val="0"/>
        <w:ind w:firstLine="540"/>
        <w:jc w:val="center"/>
        <w:rPr>
          <w:b/>
          <w:bCs/>
        </w:rPr>
      </w:pPr>
      <w:r w:rsidRPr="00D64762">
        <w:rPr>
          <w:b/>
          <w:bCs/>
        </w:rPr>
        <w:t>3. Состав, последовательность и сроки выполнения административных процедур, требования к порядку их выполнения</w:t>
      </w:r>
    </w:p>
    <w:p w:rsidR="005A7024" w:rsidRPr="00D64762" w:rsidRDefault="005A7024" w:rsidP="008857DF">
      <w:pPr>
        <w:autoSpaceDE w:val="0"/>
        <w:autoSpaceDN w:val="0"/>
        <w:adjustRightInd w:val="0"/>
        <w:ind w:firstLine="567"/>
        <w:jc w:val="both"/>
      </w:pPr>
      <w:r w:rsidRPr="00D64762">
        <w:t>3.1.</w:t>
      </w:r>
      <w:r w:rsidRPr="00D64762">
        <w:rPr>
          <w:lang w:val="en-US"/>
        </w:rPr>
        <w:t> </w:t>
      </w:r>
      <w:r w:rsidRPr="00D64762">
        <w:t>Последовательность административных действий (процедур).</w:t>
      </w:r>
    </w:p>
    <w:p w:rsidR="005A7024" w:rsidRPr="00D64762" w:rsidRDefault="005A7024" w:rsidP="008857DF">
      <w:pPr>
        <w:autoSpaceDE w:val="0"/>
        <w:autoSpaceDN w:val="0"/>
        <w:adjustRightInd w:val="0"/>
        <w:ind w:firstLine="567"/>
        <w:jc w:val="both"/>
      </w:pPr>
      <w:r w:rsidRPr="00D64762">
        <w:t>Предоставление муниципальной услуги включает в себя следующие административные процедуры:</w:t>
      </w:r>
    </w:p>
    <w:p w:rsidR="005A7024" w:rsidRPr="00D64762" w:rsidRDefault="005A7024" w:rsidP="008857DF">
      <w:pPr>
        <w:autoSpaceDE w:val="0"/>
        <w:autoSpaceDN w:val="0"/>
        <w:adjustRightInd w:val="0"/>
        <w:ind w:firstLine="567"/>
        <w:jc w:val="both"/>
      </w:pPr>
      <w:r w:rsidRPr="00D64762">
        <w:t>-</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w:t>
      </w:r>
    </w:p>
    <w:p w:rsidR="005A7024" w:rsidRPr="00D64762" w:rsidRDefault="005A7024" w:rsidP="00BB7BAD">
      <w:pPr>
        <w:autoSpaceDE w:val="0"/>
        <w:autoSpaceDN w:val="0"/>
        <w:adjustRightInd w:val="0"/>
        <w:ind w:firstLine="567"/>
        <w:jc w:val="both"/>
      </w:pPr>
      <w:r w:rsidRPr="00D64762">
        <w:t>-</w:t>
      </w:r>
      <w:r w:rsidRPr="00D64762">
        <w:rPr>
          <w:lang w:val="en-US"/>
        </w:rPr>
        <w:t> </w:t>
      </w:r>
      <w:r w:rsidRPr="00D64762">
        <w:t>рассмотрение заявления и документов, предоставляемых для получения муниципальной услуги, направление межведомственных запросов;</w:t>
      </w:r>
    </w:p>
    <w:p w:rsidR="005A7024" w:rsidRPr="00D64762" w:rsidRDefault="005A7024" w:rsidP="008857DF">
      <w:pPr>
        <w:autoSpaceDE w:val="0"/>
        <w:autoSpaceDN w:val="0"/>
        <w:adjustRightInd w:val="0"/>
        <w:ind w:firstLine="567"/>
        <w:jc w:val="both"/>
      </w:pPr>
      <w:r w:rsidRPr="00D64762">
        <w:t xml:space="preserve">- подготовка проекта договора купли-продажи, аренды, безвозмездного пользования земельным участком, принятие решения о предоставлении земельного участка </w:t>
      </w:r>
      <w:r>
        <w:br/>
      </w:r>
      <w:r w:rsidRPr="00D64762">
        <w:t>в собственность бесплатно, в постоянное (бессрочное) пользование либо принятие решения об отказе в предоставлении земельного участка;</w:t>
      </w:r>
    </w:p>
    <w:p w:rsidR="005A7024" w:rsidRPr="00D64762" w:rsidRDefault="005A7024" w:rsidP="00A306BE">
      <w:pPr>
        <w:autoSpaceDE w:val="0"/>
        <w:autoSpaceDN w:val="0"/>
        <w:adjustRightInd w:val="0"/>
        <w:ind w:firstLine="567"/>
        <w:jc w:val="both"/>
      </w:pPr>
      <w:r w:rsidRPr="00D64762">
        <w:t>-</w:t>
      </w:r>
      <w:r w:rsidRPr="00D64762">
        <w:rPr>
          <w:lang w:val="en-US"/>
        </w:rPr>
        <w:t> </w:t>
      </w:r>
      <w:r w:rsidRPr="00D64762">
        <w:t xml:space="preserve">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w:t>
      </w:r>
      <w:r>
        <w:br/>
      </w:r>
      <w:r w:rsidRPr="00D64762">
        <w:t>в собственность бесплатно, в постоянное (бессрочное) пользование либо решения об отказе</w:t>
      </w:r>
      <w:r>
        <w:br/>
      </w:r>
      <w:r w:rsidRPr="00D64762">
        <w:t xml:space="preserve"> в предоставлении земельного участка.</w:t>
      </w:r>
    </w:p>
    <w:p w:rsidR="005A7024" w:rsidRPr="00D64762" w:rsidRDefault="005A7024" w:rsidP="008857DF">
      <w:pPr>
        <w:autoSpaceDE w:val="0"/>
        <w:autoSpaceDN w:val="0"/>
        <w:adjustRightInd w:val="0"/>
        <w:ind w:firstLine="540"/>
        <w:jc w:val="both"/>
      </w:pPr>
      <w:r w:rsidRPr="002B0AD5">
        <w:t>3.2.</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документов, поступивших от Заявителя при личном обращен</w:t>
      </w:r>
      <w:r>
        <w:t>ии в Администрацию</w:t>
      </w:r>
      <w:r w:rsidRPr="00D64762">
        <w:t xml:space="preserve"> либо </w:t>
      </w:r>
      <w:r>
        <w:br/>
      </w:r>
      <w:r w:rsidRPr="00D64762">
        <w:t>в многофункциональный центр.</w:t>
      </w:r>
    </w:p>
    <w:p w:rsidR="005A7024" w:rsidRPr="00D64762" w:rsidRDefault="005A7024" w:rsidP="000326AB">
      <w:pPr>
        <w:autoSpaceDE w:val="0"/>
        <w:autoSpaceDN w:val="0"/>
        <w:adjustRightInd w:val="0"/>
        <w:ind w:firstLine="540"/>
        <w:jc w:val="both"/>
      </w:pPr>
      <w:r w:rsidRPr="00D64762">
        <w:t>3.2.1.</w:t>
      </w:r>
      <w:r w:rsidRPr="00D64762">
        <w:rPr>
          <w:lang w:val="en-US"/>
        </w:rPr>
        <w:t> </w:t>
      </w:r>
      <w:r w:rsidRPr="00D64762">
        <w:t>Прием Заявителя (Заявителей) ведется в порядке живой очереди согласно графику приема граждан, указанному в пункте 2.2. настоящего Регламента.</w:t>
      </w:r>
    </w:p>
    <w:p w:rsidR="005A7024" w:rsidRPr="00D64762" w:rsidRDefault="005A7024" w:rsidP="00DB2E50">
      <w:pPr>
        <w:pStyle w:val="ConsPlusNormal"/>
        <w:widowContro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Заявитель (Заявители) или его представитель представляет в </w:t>
      </w:r>
      <w:r>
        <w:rPr>
          <w:rFonts w:ascii="Times New Roman" w:hAnsi="Times New Roman" w:cs="Times New Roman"/>
          <w:sz w:val="24"/>
          <w:szCs w:val="24"/>
        </w:rPr>
        <w:t>Администрацию</w:t>
      </w:r>
      <w:r w:rsidRPr="00D64762">
        <w:rPr>
          <w:rFonts w:ascii="Times New Roman" w:hAnsi="Times New Roman" w:cs="Times New Roman"/>
          <w:sz w:val="24"/>
          <w:szCs w:val="24"/>
        </w:rPr>
        <w:t xml:space="preserve"> либо </w:t>
      </w:r>
      <w:r>
        <w:rPr>
          <w:rFonts w:ascii="Times New Roman" w:hAnsi="Times New Roman" w:cs="Times New Roman"/>
          <w:sz w:val="24"/>
          <w:szCs w:val="24"/>
        </w:rPr>
        <w:br/>
      </w:r>
      <w:r w:rsidRPr="00D64762">
        <w:rPr>
          <w:rFonts w:ascii="Times New Roman" w:hAnsi="Times New Roman" w:cs="Times New Roman"/>
          <w:sz w:val="24"/>
          <w:szCs w:val="24"/>
        </w:rPr>
        <w:t>в многофункциональный центр заявление о предоставлении в</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собственность, постоянное (бессрочное) пользование, безвозмездное пользование или аренду земельного участка. Рекомендуемая форма заявления приведена в приложениях №1, №2 и №3 к настоящему Регламенту.</w:t>
      </w:r>
    </w:p>
    <w:p w:rsidR="005A7024" w:rsidRPr="00D64762" w:rsidRDefault="005A7024" w:rsidP="00230328">
      <w:pPr>
        <w:ind w:firstLine="567"/>
        <w:jc w:val="both"/>
      </w:pPr>
      <w:r>
        <w:t>Специалист Администрации</w:t>
      </w:r>
      <w:r w:rsidRPr="00D64762">
        <w:t xml:space="preserve"> либо специалист многофункционального центра, осуществляющий прием, выполняет следующие административные действия:</w:t>
      </w:r>
    </w:p>
    <w:p w:rsidR="005A7024" w:rsidRPr="00D64762" w:rsidRDefault="005A7024" w:rsidP="00230328">
      <w:pPr>
        <w:ind w:firstLine="567"/>
        <w:jc w:val="both"/>
      </w:pPr>
      <w:r w:rsidRPr="00D64762">
        <w:t>а)</w:t>
      </w:r>
      <w:r w:rsidRPr="00D64762">
        <w:rPr>
          <w:lang w:val="en-US"/>
        </w:rPr>
        <w:t> </w:t>
      </w:r>
      <w:r w:rsidRPr="00D64762">
        <w:t>дает устные консультации на поставленные вопросы;</w:t>
      </w:r>
    </w:p>
    <w:p w:rsidR="005A7024" w:rsidRPr="00D64762" w:rsidRDefault="005A7024" w:rsidP="00230328">
      <w:pPr>
        <w:ind w:firstLine="567"/>
        <w:jc w:val="both"/>
      </w:pPr>
      <w:r w:rsidRPr="00D64762">
        <w:t>б)</w:t>
      </w:r>
      <w:r w:rsidRPr="00D64762">
        <w:rPr>
          <w:lang w:val="en-US"/>
        </w:rPr>
        <w:t> </w:t>
      </w:r>
      <w:r w:rsidRPr="00D64762">
        <w:t>в случае, если для подготовки ответа требуется продолжите</w:t>
      </w:r>
      <w:r>
        <w:t>льное время, специалист Администрации</w:t>
      </w:r>
      <w:r w:rsidRPr="00D64762">
        <w:t xml:space="preserve"> предлагает Заявителю направить в </w:t>
      </w:r>
      <w:r>
        <w:t>Администрацию</w:t>
      </w:r>
      <w:r w:rsidRPr="00D64762">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5A7024" w:rsidRPr="00D64762" w:rsidRDefault="005A7024" w:rsidP="00230328">
      <w:pPr>
        <w:ind w:firstLine="567"/>
        <w:jc w:val="both"/>
      </w:pPr>
      <w:r w:rsidRPr="00D64762">
        <w:t>в)</w:t>
      </w:r>
      <w:r w:rsidRPr="00D64762">
        <w:rPr>
          <w:lang w:val="en-US"/>
        </w:rPr>
        <w:t> </w:t>
      </w:r>
      <w:r w:rsidRPr="00D64762">
        <w:t>осуществляет прием заявлений и документов, необходимых для предоставления муниципальной услуги;</w:t>
      </w:r>
    </w:p>
    <w:p w:rsidR="005A7024" w:rsidRPr="00D64762" w:rsidRDefault="005A7024" w:rsidP="00230328">
      <w:pPr>
        <w:autoSpaceDE w:val="0"/>
        <w:autoSpaceDN w:val="0"/>
        <w:adjustRightInd w:val="0"/>
        <w:ind w:firstLine="567"/>
        <w:jc w:val="both"/>
      </w:pPr>
      <w:r w:rsidRPr="00D64762">
        <w:t>г)</w:t>
      </w:r>
      <w:r w:rsidRPr="00D64762">
        <w:rPr>
          <w:lang w:val="en-US"/>
        </w:rPr>
        <w:t> </w:t>
      </w:r>
      <w:r w:rsidRPr="00D64762">
        <w:t>проверяет принадлежность документа, удостоверяющего л</w:t>
      </w:r>
      <w:r>
        <w:t>ичность, лицу, подающему заявление</w:t>
      </w:r>
      <w:r w:rsidRPr="00D64762">
        <w:t>, проверяет правильность заполнения заявления, наличие всех документов, предусмотренных пунктом 2.9. настоящего Регламента;</w:t>
      </w:r>
    </w:p>
    <w:p w:rsidR="005A7024" w:rsidRPr="00D64762" w:rsidRDefault="005A7024" w:rsidP="00230328">
      <w:pPr>
        <w:ind w:firstLine="567"/>
        <w:jc w:val="both"/>
      </w:pPr>
      <w:r w:rsidRPr="00D64762">
        <w:t>д)</w:t>
      </w:r>
      <w:r w:rsidRPr="00D64762">
        <w:rPr>
          <w:lang w:val="en-US"/>
        </w:rPr>
        <w:t> </w:t>
      </w:r>
      <w:r w:rsidRPr="00D64762">
        <w:t>определяет наличие (либо отсутствие) оснований для отказа в приеме документов, установленных пунктом 2.11. настоящего Регламента.</w:t>
      </w:r>
    </w:p>
    <w:p w:rsidR="005A7024" w:rsidRPr="00D64762" w:rsidRDefault="005A7024" w:rsidP="008857DF">
      <w:pPr>
        <w:autoSpaceDE w:val="0"/>
        <w:autoSpaceDN w:val="0"/>
        <w:adjustRightInd w:val="0"/>
        <w:ind w:firstLine="540"/>
        <w:jc w:val="both"/>
      </w:pPr>
      <w:r w:rsidRPr="00D64762">
        <w:t>3.2.2.</w:t>
      </w:r>
      <w:r w:rsidRPr="00D64762">
        <w:rPr>
          <w:lang w:val="en-US"/>
        </w:rPr>
        <w:t> </w:t>
      </w:r>
      <w:r w:rsidRPr="00D64762">
        <w:t xml:space="preserve">При наличии оснований для отказа в приеме документов специалист </w:t>
      </w:r>
      <w:r>
        <w:t>Администрации</w:t>
      </w:r>
      <w:r w:rsidRPr="00D64762">
        <w:t xml:space="preserve"> либо специалист многофункционального центра письменно информирует Заявителя (Заявителей) об отказе в приеме заявления.</w:t>
      </w:r>
    </w:p>
    <w:p w:rsidR="005A7024" w:rsidRPr="00D64762" w:rsidRDefault="005A7024" w:rsidP="004429DC">
      <w:pPr>
        <w:autoSpaceDE w:val="0"/>
        <w:autoSpaceDN w:val="0"/>
        <w:adjustRightInd w:val="0"/>
        <w:ind w:firstLine="567"/>
        <w:jc w:val="both"/>
      </w:pPr>
      <w:r w:rsidRPr="00D64762">
        <w:t>3.2.3.</w:t>
      </w:r>
      <w:r w:rsidRPr="00D64762">
        <w:rPr>
          <w:lang w:val="en-US"/>
        </w:rPr>
        <w:t> </w:t>
      </w:r>
      <w:r w:rsidRPr="00D64762">
        <w:t>В случае отсутствия оснований для отказа в приеме документов</w:t>
      </w:r>
      <w:r w:rsidRPr="003D666D">
        <w:t>,</w:t>
      </w:r>
      <w:r w:rsidRPr="00D64762">
        <w:t xml:space="preserve"> предусмотренных пунктом 2.11. настоящего Регламента, заявление о предоставлении муниципальной услуги регистрируется в </w:t>
      </w:r>
      <w:r>
        <w:t>Администрации</w:t>
      </w:r>
      <w:r w:rsidRPr="00D64762">
        <w:t xml:space="preserve"> либо в многофункциональном центре:</w:t>
      </w:r>
    </w:p>
    <w:p w:rsidR="005A7024" w:rsidRPr="00D64762" w:rsidRDefault="005A7024" w:rsidP="004429DC">
      <w:pPr>
        <w:autoSpaceDE w:val="0"/>
        <w:autoSpaceDN w:val="0"/>
        <w:adjustRightInd w:val="0"/>
        <w:ind w:firstLine="567"/>
        <w:jc w:val="both"/>
      </w:pPr>
      <w:r w:rsidRPr="00D64762">
        <w:t>поступившее до 15.00 - в день поступления;</w:t>
      </w:r>
    </w:p>
    <w:p w:rsidR="005A7024" w:rsidRPr="00D64762" w:rsidRDefault="005A7024" w:rsidP="004429DC">
      <w:pPr>
        <w:autoSpaceDE w:val="0"/>
        <w:autoSpaceDN w:val="0"/>
        <w:adjustRightInd w:val="0"/>
        <w:ind w:firstLine="567"/>
        <w:jc w:val="both"/>
      </w:pPr>
      <w:r w:rsidRPr="00D64762">
        <w:t>поступившее позднее 15.00 – на следующий рабочий день.</w:t>
      </w:r>
    </w:p>
    <w:p w:rsidR="005A7024" w:rsidRPr="00D64762" w:rsidRDefault="005A7024" w:rsidP="00EB2C67">
      <w:pPr>
        <w:autoSpaceDE w:val="0"/>
        <w:autoSpaceDN w:val="0"/>
        <w:adjustRightInd w:val="0"/>
        <w:ind w:firstLine="567"/>
        <w:jc w:val="both"/>
      </w:pPr>
      <w:r w:rsidRPr="00D64762">
        <w:t xml:space="preserve">3.2.4. Регистрация заявлений о предоставлении муниципальной услуги, поданных </w:t>
      </w:r>
      <w:r w:rsidRPr="00D64762">
        <w:br/>
        <w:t xml:space="preserve">до 15.00 рабочего дня </w:t>
      </w:r>
      <w:r>
        <w:t>Администрацией</w:t>
      </w:r>
      <w:r w:rsidRPr="00D64762">
        <w:t xml:space="preserve"> в многофункциональный центр, осуществляется многофункциональным центром в день их поступления,  после</w:t>
      </w:r>
      <w:r>
        <w:t xml:space="preserve"> 15.00 – в рабочий день Администрации</w:t>
      </w:r>
      <w:r w:rsidRPr="00D64762">
        <w:t>, следующий за днем подачи такого заявления. Заявление о предоставлении муниципальной услуги, поданное в многофункциональный центр, направляется для</w:t>
      </w:r>
      <w:r w:rsidRPr="00E84444">
        <w:t xml:space="preserve"> </w:t>
      </w:r>
      <w:r w:rsidRPr="00D64762">
        <w:t>рас</w:t>
      </w:r>
      <w:r>
        <w:t>смотрения в Администрацию</w:t>
      </w:r>
      <w:r w:rsidRPr="00D64762">
        <w:t xml:space="preserve"> на следующий день после его регистрации.</w:t>
      </w:r>
    </w:p>
    <w:p w:rsidR="005A7024" w:rsidRPr="00D64762" w:rsidRDefault="005A7024" w:rsidP="008857DF">
      <w:pPr>
        <w:autoSpaceDE w:val="0"/>
        <w:autoSpaceDN w:val="0"/>
        <w:adjustRightInd w:val="0"/>
        <w:ind w:firstLine="540"/>
        <w:jc w:val="both"/>
      </w:pPr>
      <w:r w:rsidRPr="002B0AD5">
        <w:t>3.3.</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документов, поступивших от Заявителя в электронном виде.</w:t>
      </w:r>
    </w:p>
    <w:p w:rsidR="005A7024" w:rsidRPr="00D64762" w:rsidRDefault="005A7024" w:rsidP="0073172A">
      <w:pPr>
        <w:autoSpaceDE w:val="0"/>
        <w:autoSpaceDN w:val="0"/>
        <w:adjustRightInd w:val="0"/>
        <w:ind w:firstLine="567"/>
        <w:jc w:val="both"/>
        <w:rPr>
          <w:lang w:eastAsia="en-US"/>
        </w:rPr>
      </w:pPr>
      <w:r w:rsidRPr="00D64762">
        <w:t>3.3.1.</w:t>
      </w:r>
      <w:r w:rsidRPr="00D64762">
        <w:rPr>
          <w:lang w:val="en-US" w:eastAsia="en-US"/>
        </w:rPr>
        <w:t> </w:t>
      </w:r>
      <w:r w:rsidRPr="00D64762">
        <w:rPr>
          <w:lang w:eastAsia="en-US"/>
        </w:rPr>
        <w:t>Заявитель также может подать заявление о получении муниципальной услуги в</w:t>
      </w:r>
      <w:r w:rsidRPr="00D64762">
        <w:rPr>
          <w:lang w:val="en-US" w:eastAsia="en-US"/>
        </w:rPr>
        <w:t> </w:t>
      </w:r>
      <w:r w:rsidRPr="00D64762">
        <w:rPr>
          <w:lang w:eastAsia="en-US"/>
        </w:rPr>
        <w:t xml:space="preserve">электронном виде </w:t>
      </w:r>
      <w:r w:rsidRPr="00D64762">
        <w:t>через единый и (или) региональный Порталы государственных и</w:t>
      </w:r>
      <w:r w:rsidRPr="00D64762">
        <w:rPr>
          <w:lang w:val="en-US"/>
        </w:rPr>
        <w:t> </w:t>
      </w:r>
      <w:r w:rsidRPr="00D64762">
        <w:t xml:space="preserve">муниципальных услуг по адресу </w:t>
      </w:r>
      <w:hyperlink r:id="rId13" w:history="1">
        <w:r w:rsidRPr="00D64762">
          <w:rPr>
            <w:rStyle w:val="Hyperlink"/>
            <w:color w:val="auto"/>
            <w:u w:val="none"/>
          </w:rPr>
          <w:t>www.</w:t>
        </w:r>
        <w:r w:rsidRPr="00D64762">
          <w:rPr>
            <w:rStyle w:val="Hyperlink"/>
            <w:color w:val="auto"/>
            <w:u w:val="none"/>
            <w:lang w:val="en-US"/>
          </w:rPr>
          <w:t>gosuslugi</w:t>
        </w:r>
        <w:r w:rsidRPr="00D64762">
          <w:rPr>
            <w:rStyle w:val="Hyperlink"/>
            <w:color w:val="auto"/>
            <w:u w:val="none"/>
          </w:rPr>
          <w:t>.</w:t>
        </w:r>
        <w:r w:rsidRPr="00D64762">
          <w:rPr>
            <w:rStyle w:val="Hyperlink"/>
            <w:color w:val="auto"/>
            <w:u w:val="none"/>
            <w:lang w:val="en-US"/>
          </w:rPr>
          <w:t>ru</w:t>
        </w:r>
      </w:hyperlink>
      <w:r w:rsidRPr="00D64762">
        <w:t xml:space="preserve"> и (или) </w:t>
      </w:r>
      <w:hyperlink r:id="rId14" w:history="1">
        <w:r w:rsidRPr="00D64762">
          <w:rPr>
            <w:rStyle w:val="Hyperlink"/>
            <w:color w:val="auto"/>
            <w:u w:val="none"/>
          </w:rPr>
          <w:t>www.pgu.ivanovoobl.ru</w:t>
        </w:r>
      </w:hyperlink>
      <w:r w:rsidRPr="00D64762">
        <w:t xml:space="preserve">. </w:t>
      </w:r>
      <w:r w:rsidRPr="00D64762">
        <w:rPr>
          <w:lang w:eastAsia="en-US"/>
        </w:rPr>
        <w:t xml:space="preserve">При этом документы, </w:t>
      </w:r>
      <w:r w:rsidRPr="00D64762">
        <w:t>предусмотренные пунктом 2.9. настоящего Регламента</w:t>
      </w:r>
      <w:r w:rsidRPr="00D64762">
        <w:rPr>
          <w:lang w:eastAsia="en-US"/>
        </w:rPr>
        <w:t>, обязанность по</w:t>
      </w:r>
      <w:r w:rsidRPr="00D64762">
        <w:rPr>
          <w:lang w:val="en-US" w:eastAsia="en-US"/>
        </w:rPr>
        <w:t> </w:t>
      </w:r>
      <w:r w:rsidRPr="00D64762">
        <w:rPr>
          <w:lang w:eastAsia="en-US"/>
        </w:rPr>
        <w:t>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r w:rsidRPr="00D64762">
        <w:rPr>
          <w:lang w:val="en-US" w:eastAsia="en-US"/>
        </w:rPr>
        <w:t> </w:t>
      </w:r>
      <w:r w:rsidRPr="00D64762">
        <w:rPr>
          <w:lang w:eastAsia="en-US"/>
        </w:rPr>
        <w:t>муниципальных услуг».</w:t>
      </w:r>
    </w:p>
    <w:p w:rsidR="005A7024" w:rsidRPr="00D64762" w:rsidRDefault="005A7024" w:rsidP="00C303A6">
      <w:pPr>
        <w:autoSpaceDE w:val="0"/>
        <w:autoSpaceDN w:val="0"/>
        <w:adjustRightInd w:val="0"/>
        <w:ind w:firstLine="540"/>
        <w:jc w:val="both"/>
        <w:outlineLvl w:val="1"/>
        <w:rPr>
          <w:lang w:eastAsia="en-US"/>
        </w:rPr>
      </w:pPr>
      <w:r w:rsidRPr="00D64762">
        <w:rPr>
          <w:lang w:eastAsia="en-US"/>
        </w:rPr>
        <w:t>В случае, если документы, прилагаемые к заявлению</w:t>
      </w:r>
      <w:r w:rsidRPr="00D64762">
        <w:rPr>
          <w:i/>
          <w:iCs/>
          <w:lang w:eastAsia="en-US"/>
        </w:rPr>
        <w:t xml:space="preserve"> </w:t>
      </w:r>
      <w:r w:rsidRPr="00D64762">
        <w:rPr>
          <w:lang w:eastAsia="en-US"/>
        </w:rPr>
        <w:t xml:space="preserve">о получении муниципальной услуги в электронном виде, не подписаны электронной подписью в соответствии </w:t>
      </w:r>
      <w:r>
        <w:rPr>
          <w:lang w:eastAsia="en-US"/>
        </w:rPr>
        <w:br/>
      </w:r>
      <w:r w:rsidRPr="00D64762">
        <w:rPr>
          <w:lang w:eastAsia="en-US"/>
        </w:rPr>
        <w:t>с требованиями действующего законодательства либо данная подпись не подтверждена, данные документы считаются не приложенными к заявлению.</w:t>
      </w:r>
    </w:p>
    <w:p w:rsidR="005A7024" w:rsidRPr="00D64762" w:rsidRDefault="005A7024" w:rsidP="004429DC">
      <w:pPr>
        <w:widowControl w:val="0"/>
        <w:shd w:val="clear" w:color="auto" w:fill="FFFFFF"/>
        <w:autoSpaceDE w:val="0"/>
        <w:autoSpaceDN w:val="0"/>
        <w:adjustRightInd w:val="0"/>
        <w:ind w:firstLine="567"/>
        <w:jc w:val="both"/>
      </w:pPr>
      <w:r w:rsidRPr="00D64762">
        <w:t>3.3.2.</w:t>
      </w:r>
      <w:r w:rsidRPr="00D64762">
        <w:rPr>
          <w:lang w:val="en-US"/>
        </w:rPr>
        <w:t> </w:t>
      </w:r>
      <w:r w:rsidRPr="00D64762">
        <w:t xml:space="preserve">При поступлении </w:t>
      </w:r>
      <w:r w:rsidRPr="00D64762">
        <w:rPr>
          <w:lang w:eastAsia="en-US"/>
        </w:rPr>
        <w:t xml:space="preserve">заявления о получении муниципальной услуги в электронном виде, специалист </w:t>
      </w:r>
      <w:r>
        <w:rPr>
          <w:lang w:eastAsia="en-US"/>
        </w:rPr>
        <w:t>Администрации</w:t>
      </w:r>
      <w:r w:rsidRPr="00D64762">
        <w:rPr>
          <w:lang w:eastAsia="en-US"/>
        </w:rPr>
        <w:t xml:space="preserve"> выполняет следующие административные действия:</w:t>
      </w:r>
    </w:p>
    <w:p w:rsidR="005A7024" w:rsidRPr="00D64762" w:rsidRDefault="005A7024" w:rsidP="0073172A">
      <w:pPr>
        <w:widowControl w:val="0"/>
        <w:shd w:val="clear" w:color="auto" w:fill="FFFFFF"/>
        <w:autoSpaceDE w:val="0"/>
        <w:autoSpaceDN w:val="0"/>
        <w:adjustRightInd w:val="0"/>
        <w:ind w:firstLine="540"/>
        <w:jc w:val="both"/>
        <w:rPr>
          <w:lang w:eastAsia="en-US"/>
        </w:rPr>
      </w:pPr>
      <w:r w:rsidRPr="00D64762">
        <w:rPr>
          <w:lang w:eastAsia="en-US"/>
        </w:rPr>
        <w:t>а)</w:t>
      </w:r>
      <w:r w:rsidRPr="00D64762">
        <w:rPr>
          <w:lang w:val="en-US" w:eastAsia="en-US"/>
        </w:rPr>
        <w:t> </w:t>
      </w:r>
      <w:r w:rsidRPr="00D64762">
        <w:rPr>
          <w:lang w:eastAsia="en-US"/>
        </w:rPr>
        <w:t>проверяет, подписано ли заявление</w:t>
      </w:r>
      <w:r w:rsidRPr="00D64762">
        <w:rPr>
          <w:i/>
          <w:iCs/>
          <w:lang w:eastAsia="en-US"/>
        </w:rPr>
        <w:t xml:space="preserve"> </w:t>
      </w:r>
      <w:r w:rsidRPr="00D64762">
        <w:rPr>
          <w:lang w:eastAsia="en-US"/>
        </w:rPr>
        <w:t>о получении муниципальной услуги в</w:t>
      </w:r>
      <w:r w:rsidRPr="00D64762">
        <w:rPr>
          <w:lang w:val="en-US" w:eastAsia="en-US"/>
        </w:rPr>
        <w:t> </w:t>
      </w:r>
      <w:r w:rsidRPr="00D64762">
        <w:rPr>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5A7024" w:rsidRPr="00D64762" w:rsidRDefault="005A7024" w:rsidP="004429DC">
      <w:pPr>
        <w:widowControl w:val="0"/>
        <w:shd w:val="clear" w:color="auto" w:fill="FFFFFF"/>
        <w:autoSpaceDE w:val="0"/>
        <w:autoSpaceDN w:val="0"/>
        <w:adjustRightInd w:val="0"/>
        <w:ind w:firstLine="540"/>
        <w:jc w:val="both"/>
        <w:rPr>
          <w:lang w:eastAsia="en-US"/>
        </w:rPr>
      </w:pPr>
      <w:r w:rsidRPr="00D64762">
        <w:rPr>
          <w:lang w:eastAsia="en-US"/>
        </w:rPr>
        <w:t>б)</w:t>
      </w:r>
      <w:r w:rsidRPr="00D64762">
        <w:rPr>
          <w:lang w:val="en-US" w:eastAsia="en-US"/>
        </w:rPr>
        <w:t> </w:t>
      </w:r>
      <w:r w:rsidRPr="00D64762">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5A7024" w:rsidRPr="00D64762" w:rsidRDefault="005A7024" w:rsidP="000326AB">
      <w:pPr>
        <w:pStyle w:val="Style4"/>
        <w:widowControl/>
        <w:tabs>
          <w:tab w:val="left" w:pos="0"/>
        </w:tabs>
        <w:spacing w:after="0" w:line="240" w:lineRule="auto"/>
        <w:ind w:firstLine="567"/>
        <w:outlineLvl w:val="2"/>
        <w:rPr>
          <w:rFonts w:ascii="Times New Roman" w:hAnsi="Times New Roman" w:cs="Times New Roman"/>
        </w:rPr>
      </w:pPr>
      <w:r w:rsidRPr="00D64762">
        <w:rPr>
          <w:rFonts w:ascii="Times New Roman" w:hAnsi="Times New Roman" w:cs="Times New Roman"/>
        </w:rPr>
        <w:t>в)</w:t>
      </w:r>
      <w:r w:rsidRPr="00D64762">
        <w:rPr>
          <w:rFonts w:ascii="Times New Roman" w:hAnsi="Times New Roman" w:cs="Times New Roman"/>
          <w:lang w:val="en-US"/>
        </w:rPr>
        <w:t> </w:t>
      </w:r>
      <w:r w:rsidRPr="00D64762">
        <w:rPr>
          <w:rFonts w:ascii="Times New Roman" w:hAnsi="Times New Roman" w:cs="Times New Roman"/>
        </w:rPr>
        <w:t>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w:t>
      </w:r>
      <w:r w:rsidRPr="00D64762">
        <w:rPr>
          <w:rFonts w:ascii="Times New Roman" w:hAnsi="Times New Roman" w:cs="Times New Roman"/>
          <w:lang w:val="en-US"/>
        </w:rPr>
        <w:t> </w:t>
      </w:r>
      <w:r w:rsidRPr="00D64762">
        <w:rPr>
          <w:rFonts w:ascii="Times New Roman" w:hAnsi="Times New Roman" w:cs="Times New Roman"/>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w:t>
      </w:r>
      <w:r>
        <w:rPr>
          <w:rFonts w:ascii="Times New Roman" w:hAnsi="Times New Roman" w:cs="Times New Roman"/>
        </w:rPr>
        <w:t xml:space="preserve">одтверждена, специалист </w:t>
      </w:r>
      <w:r w:rsidRPr="00D64762">
        <w:rPr>
          <w:rFonts w:ascii="Times New Roman" w:hAnsi="Times New Roman" w:cs="Times New Roman"/>
        </w:rPr>
        <w:t xml:space="preserve"> направляет Заявителю уведомление об отказе в приеме документов по основаниям, предусмотренным пунктом 2.11. настоящего Регламента;</w:t>
      </w:r>
    </w:p>
    <w:p w:rsidR="005A7024" w:rsidRPr="00D64762" w:rsidRDefault="005A7024" w:rsidP="00127BC3">
      <w:pPr>
        <w:pStyle w:val="Style4"/>
        <w:widowControl/>
        <w:tabs>
          <w:tab w:val="left" w:pos="567"/>
        </w:tabs>
        <w:spacing w:after="0" w:line="240" w:lineRule="auto"/>
        <w:ind w:firstLine="0"/>
        <w:outlineLvl w:val="2"/>
        <w:rPr>
          <w:rFonts w:ascii="Times New Roman" w:hAnsi="Times New Roman" w:cs="Times New Roman"/>
        </w:rPr>
      </w:pPr>
      <w:r w:rsidRPr="00D64762">
        <w:rPr>
          <w:rFonts w:ascii="Times New Roman" w:hAnsi="Times New Roman" w:cs="Times New Roman"/>
        </w:rPr>
        <w:tab/>
        <w:t>г) 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w:t>
      </w:r>
      <w:r>
        <w:rPr>
          <w:rFonts w:ascii="Times New Roman" w:hAnsi="Times New Roman" w:cs="Times New Roman"/>
        </w:rPr>
        <w:t xml:space="preserve"> для работы специалисту Администрации</w:t>
      </w:r>
      <w:r w:rsidRPr="00D64762">
        <w:rPr>
          <w:rFonts w:ascii="Times New Roman" w:hAnsi="Times New Roman" w:cs="Times New Roman"/>
        </w:rPr>
        <w:t>, уполномоченному на рассмотрение документов.</w:t>
      </w:r>
    </w:p>
    <w:p w:rsidR="005A7024" w:rsidRPr="00D64762" w:rsidRDefault="005A7024" w:rsidP="008857DF">
      <w:pPr>
        <w:autoSpaceDE w:val="0"/>
        <w:autoSpaceDN w:val="0"/>
        <w:adjustRightInd w:val="0"/>
        <w:ind w:firstLine="540"/>
        <w:jc w:val="both"/>
      </w:pPr>
      <w:r w:rsidRPr="002B0AD5">
        <w:t>3.4.</w:t>
      </w:r>
      <w:r w:rsidRPr="00D64762">
        <w:t> Рассмотрение заявления и документов, предоставляемых для получения муниципальной услуги, направление межведомственных запросов.</w:t>
      </w:r>
    </w:p>
    <w:p w:rsidR="005A7024" w:rsidRPr="00D64762" w:rsidRDefault="005A7024" w:rsidP="008857DF">
      <w:pPr>
        <w:autoSpaceDE w:val="0"/>
        <w:autoSpaceDN w:val="0"/>
        <w:adjustRightInd w:val="0"/>
        <w:ind w:firstLine="540"/>
        <w:jc w:val="both"/>
      </w:pPr>
      <w:r>
        <w:t>3.4.1. Глава Администрации</w:t>
      </w:r>
      <w:r w:rsidRPr="00D64762">
        <w:t xml:space="preserve"> в течение 1 рабочего дня со дня регистрации заявления назначает исполнителя для рассмотрения поступившего заявления.</w:t>
      </w:r>
    </w:p>
    <w:p w:rsidR="005A7024" w:rsidRPr="00D64762" w:rsidRDefault="005A7024" w:rsidP="002B0AD5">
      <w:pPr>
        <w:autoSpaceDE w:val="0"/>
        <w:autoSpaceDN w:val="0"/>
        <w:adjustRightInd w:val="0"/>
        <w:ind w:firstLine="540"/>
        <w:jc w:val="both"/>
      </w:pPr>
      <w:r>
        <w:t xml:space="preserve">3.4.2. Специалист </w:t>
      </w:r>
      <w:r w:rsidRPr="00D64762">
        <w:t>а в течение 1 рабочего дня со дня регистрации заявления проверяет правильность заполнения заявления и комплектность документов.</w:t>
      </w:r>
    </w:p>
    <w:p w:rsidR="005A7024" w:rsidRPr="00D64762" w:rsidRDefault="005A7024" w:rsidP="00E75AA0">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3.4.3. В случае, если заявление не соответствует положениям </w:t>
      </w:r>
      <w:hyperlink w:anchor="Par1169" w:tooltip="Ссылка на текущий документ" w:history="1">
        <w:r w:rsidRPr="00D64762">
          <w:rPr>
            <w:rFonts w:ascii="Times New Roman" w:hAnsi="Times New Roman" w:cs="Times New Roman"/>
            <w:sz w:val="24"/>
            <w:szCs w:val="24"/>
          </w:rPr>
          <w:t>пункта 2.9.1</w:t>
        </w:r>
      </w:hyperlink>
      <w:r w:rsidRPr="00D64762">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D64762">
          <w:rPr>
            <w:rFonts w:ascii="Times New Roman" w:hAnsi="Times New Roman" w:cs="Times New Roman"/>
            <w:sz w:val="24"/>
            <w:szCs w:val="24"/>
          </w:rPr>
          <w:t>пунктами 2</w:t>
        </w:r>
      </w:hyperlink>
      <w:r w:rsidRPr="00D64762">
        <w:rPr>
          <w:rFonts w:ascii="Times New Roman" w:hAnsi="Times New Roman" w:cs="Times New Roman"/>
          <w:sz w:val="24"/>
          <w:szCs w:val="24"/>
        </w:rPr>
        <w:t xml:space="preserve">.9.2. – 2.9.8. </w:t>
      </w:r>
      <w:r>
        <w:rPr>
          <w:rFonts w:ascii="Times New Roman" w:hAnsi="Times New Roman" w:cs="Times New Roman"/>
          <w:sz w:val="24"/>
          <w:szCs w:val="24"/>
        </w:rPr>
        <w:t xml:space="preserve">Администрация </w:t>
      </w:r>
      <w:r w:rsidRPr="00D64762">
        <w:rPr>
          <w:rFonts w:ascii="Times New Roman" w:hAnsi="Times New Roman" w:cs="Times New Roman"/>
          <w:sz w:val="24"/>
          <w:szCs w:val="24"/>
        </w:rPr>
        <w:t>в течении десяти дней со дня поступления заявления о предоставлении земельного участка возвращает это заявлен</w:t>
      </w:r>
      <w:r>
        <w:rPr>
          <w:rFonts w:ascii="Times New Roman" w:hAnsi="Times New Roman" w:cs="Times New Roman"/>
          <w:sz w:val="24"/>
          <w:szCs w:val="24"/>
        </w:rPr>
        <w:t>ие заявителю. При этом Администрацией</w:t>
      </w:r>
      <w:r w:rsidRPr="00D64762">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5A7024" w:rsidRDefault="005A7024" w:rsidP="00A216E2">
      <w:pPr>
        <w:autoSpaceDE w:val="0"/>
        <w:autoSpaceDN w:val="0"/>
        <w:adjustRightInd w:val="0"/>
        <w:ind w:firstLine="540"/>
        <w:jc w:val="both"/>
      </w:pPr>
      <w:r w:rsidRPr="00D64762">
        <w:t>3.4.4. В случае, если заявление</w:t>
      </w:r>
      <w:r w:rsidRPr="00D64762">
        <w:rPr>
          <w:i/>
          <w:iCs/>
        </w:rPr>
        <w:t xml:space="preserve"> </w:t>
      </w:r>
      <w:r w:rsidRPr="00D64762">
        <w:t xml:space="preserve">о получении муниципальной услуги в электронном виде подписано </w:t>
      </w:r>
      <w:r w:rsidRPr="00D64762">
        <w:rPr>
          <w:lang w:eastAsia="en-US"/>
        </w:rPr>
        <w:t>электронной подписью в соответствии с требованиями действующего законодательства</w:t>
      </w:r>
      <w:r w:rsidRPr="00D64762">
        <w:t xml:space="preserve"> и подтверждена ее подлинность, но не подписаны электронной подписью документы, прилагаемые </w:t>
      </w:r>
      <w:r>
        <w:t xml:space="preserve">к заявлению, специалист </w:t>
      </w:r>
      <w:r w:rsidRPr="00D64762">
        <w:t xml:space="preserve"> в течение пяти рабочих дней со дня регистрации заявления уведомляет Заявителя </w:t>
      </w:r>
      <w:r>
        <w:t xml:space="preserve">  </w:t>
      </w:r>
      <w:r w:rsidRPr="00D64762">
        <w:t>по электронной почте</w:t>
      </w:r>
      <w:r>
        <w:t xml:space="preserve">     </w:t>
      </w:r>
      <w:r w:rsidRPr="00D64762">
        <w:t xml:space="preserve"> (только в случае, </w:t>
      </w:r>
    </w:p>
    <w:p w:rsidR="005A7024" w:rsidRPr="00D64762" w:rsidRDefault="005A7024" w:rsidP="000030AD">
      <w:pPr>
        <w:autoSpaceDE w:val="0"/>
        <w:autoSpaceDN w:val="0"/>
        <w:adjustRightInd w:val="0"/>
        <w:jc w:val="both"/>
      </w:pPr>
      <w:r w:rsidRPr="00D64762">
        <w:t>если указанное заявление содержит адрес электронной почты) о необходимости</w:t>
      </w:r>
      <w:r>
        <w:t xml:space="preserve"> явки </w:t>
      </w:r>
      <w:r>
        <w:br/>
        <w:t>на личный прием в Администрацию</w:t>
      </w:r>
      <w:r w:rsidRPr="00D64762">
        <w:t xml:space="preserve">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D64762">
        <w:rPr>
          <w:lang w:val="en-US"/>
        </w:rPr>
        <w:t> </w:t>
      </w:r>
      <w:r w:rsidRPr="00D64762">
        <w:t>полный комплект</w:t>
      </w:r>
      <w:r>
        <w:t xml:space="preserve"> документов, специалист Администрации</w:t>
      </w:r>
      <w:r w:rsidRPr="00D64762">
        <w:t xml:space="preserve"> вместе с уведомлением о явке на</w:t>
      </w:r>
      <w:r w:rsidRPr="00D64762">
        <w:rPr>
          <w:lang w:val="en-US"/>
        </w:rPr>
        <w:t> </w:t>
      </w:r>
      <w:r>
        <w:t>личный прием в Администрацию</w:t>
      </w:r>
      <w:r w:rsidRPr="00D64762">
        <w:t xml:space="preserve"> информирует Заявителя о недостающих и (или) неверно оформленных документах.</w:t>
      </w:r>
    </w:p>
    <w:p w:rsidR="005A7024" w:rsidRPr="00D64762" w:rsidRDefault="005A7024" w:rsidP="00A216E2">
      <w:pPr>
        <w:autoSpaceDE w:val="0"/>
        <w:autoSpaceDN w:val="0"/>
        <w:adjustRightInd w:val="0"/>
        <w:ind w:firstLine="540"/>
        <w:jc w:val="both"/>
      </w:pPr>
      <w:r w:rsidRPr="00D64762">
        <w:t xml:space="preserve">Если Заявитель не представил оригиналы документов либо не представил недостающие и (или) </w:t>
      </w:r>
      <w:r>
        <w:t>не</w:t>
      </w:r>
      <w:r w:rsidRPr="00D64762">
        <w:t>верно оформленные документы, предусмотренные пунктом 2.9. настоящего Регламента,</w:t>
      </w:r>
      <w:r>
        <w:t xml:space="preserve"> </w:t>
      </w:r>
      <w:r w:rsidRPr="00D64762">
        <w:t xml:space="preserve"> </w:t>
      </w:r>
      <w:r>
        <w:t xml:space="preserve"> </w:t>
      </w:r>
      <w:r w:rsidRPr="00D64762">
        <w:t>в</w:t>
      </w:r>
      <w:r>
        <w:t xml:space="preserve">  </w:t>
      </w:r>
      <w:r w:rsidRPr="00D64762">
        <w:t xml:space="preserve"> течение</w:t>
      </w:r>
      <w:r>
        <w:t xml:space="preserve"> </w:t>
      </w:r>
      <w:r w:rsidRPr="00D64762">
        <w:t xml:space="preserve"> </w:t>
      </w:r>
      <w:r>
        <w:t xml:space="preserve"> </w:t>
      </w:r>
      <w:r w:rsidRPr="00D64762">
        <w:t xml:space="preserve">пяти </w:t>
      </w:r>
      <w:r>
        <w:t xml:space="preserve"> </w:t>
      </w:r>
      <w:r w:rsidRPr="00D64762">
        <w:t>рабочих</w:t>
      </w:r>
      <w:r>
        <w:t xml:space="preserve"> </w:t>
      </w:r>
      <w:r w:rsidRPr="00D64762">
        <w:t xml:space="preserve"> дней</w:t>
      </w:r>
      <w:r>
        <w:t xml:space="preserve"> </w:t>
      </w:r>
      <w:r w:rsidRPr="00D64762">
        <w:t xml:space="preserve"> после</w:t>
      </w:r>
      <w:r>
        <w:t xml:space="preserve"> </w:t>
      </w:r>
      <w:r w:rsidRPr="00D64762">
        <w:t xml:space="preserve"> направления </w:t>
      </w:r>
      <w:r>
        <w:t xml:space="preserve"> </w:t>
      </w:r>
      <w:r w:rsidRPr="00D64762">
        <w:t xml:space="preserve">уведомления, </w:t>
      </w:r>
      <w:r>
        <w:t xml:space="preserve"> </w:t>
      </w:r>
      <w:r w:rsidRPr="00D64762">
        <w:t>специалист</w:t>
      </w:r>
      <w:r>
        <w:t xml:space="preserve"> Администрации</w:t>
      </w:r>
      <w:r w:rsidRPr="00D64762">
        <w:t xml:space="preserve"> направляет письменный отказ в предоставлении муниципальной услуги по</w:t>
      </w:r>
      <w:r w:rsidRPr="00D64762">
        <w:rPr>
          <w:lang w:val="en-US"/>
        </w:rPr>
        <w:t> </w:t>
      </w:r>
      <w:r w:rsidRPr="00D64762">
        <w:t>основаниям, предусмотренным пунктом 2.12. настоящего Регламента.</w:t>
      </w:r>
    </w:p>
    <w:p w:rsidR="005A7024" w:rsidRPr="00D64762" w:rsidRDefault="005A7024" w:rsidP="003C6757">
      <w:pPr>
        <w:autoSpaceDE w:val="0"/>
        <w:autoSpaceDN w:val="0"/>
        <w:adjustRightInd w:val="0"/>
        <w:ind w:firstLine="540"/>
        <w:jc w:val="both"/>
      </w:pPr>
      <w:r w:rsidRPr="00D64762">
        <w:t>3.4.5.</w:t>
      </w:r>
      <w:r w:rsidRPr="00D64762">
        <w:rPr>
          <w:lang w:val="en-US"/>
        </w:rPr>
        <w:t> </w:t>
      </w:r>
      <w:r w:rsidRPr="00D64762">
        <w:t>Если Заявителем не представлены документы, предусмотренные пунктом 2.10. настоящего</w:t>
      </w:r>
      <w:r>
        <w:t xml:space="preserve"> Регламента, специалист Администрации</w:t>
      </w:r>
      <w:r w:rsidRPr="00D64762">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5A7024" w:rsidRPr="00D64762" w:rsidRDefault="005A7024" w:rsidP="003C6757">
      <w:pPr>
        <w:autoSpaceDE w:val="0"/>
        <w:autoSpaceDN w:val="0"/>
        <w:adjustRightInd w:val="0"/>
        <w:ind w:firstLine="567"/>
        <w:jc w:val="both"/>
      </w:pPr>
      <w:r w:rsidRPr="00D64762">
        <w:t>3.4.6.</w:t>
      </w:r>
      <w:r w:rsidRPr="00D64762">
        <w:rPr>
          <w:lang w:val="en-US"/>
        </w:rPr>
        <w:t> </w:t>
      </w:r>
      <w:r w:rsidRPr="00D64762">
        <w:t>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D64762">
        <w:rPr>
          <w:lang w:val="en-US"/>
        </w:rPr>
        <w:t> </w:t>
      </w:r>
      <w:r w:rsidRPr="00D64762">
        <w:t xml:space="preserve">отсутствии запрашиваемых сведений, предусмотренных подпунктами </w:t>
      </w:r>
      <w:r>
        <w:t>2.9.</w:t>
      </w:r>
      <w:r w:rsidRPr="00D64762">
        <w:t>4</w:t>
      </w:r>
      <w:r>
        <w:t>.</w:t>
      </w:r>
      <w:r w:rsidRPr="00D64762">
        <w:t xml:space="preserve"> и </w:t>
      </w:r>
      <w:r>
        <w:t>2.9.</w:t>
      </w:r>
      <w:r w:rsidRPr="00D64762">
        <w:t>5</w:t>
      </w:r>
      <w:r>
        <w:t>.</w:t>
      </w:r>
      <w:r w:rsidRPr="00D64762">
        <w:t xml:space="preserve"> пункта 2.9. настоящего</w:t>
      </w:r>
      <w:r>
        <w:t xml:space="preserve"> Регламента, специалист Администрации</w:t>
      </w:r>
      <w:r w:rsidRPr="00D64762">
        <w:t xml:space="preserve"> готовит письменное уведомление в адрес Заявителя (Заявителей) об отказе в предоставлении муниципальной услуги по основаниям, предусмотренным пунктом 2.12. настоящего Регламента.</w:t>
      </w:r>
    </w:p>
    <w:p w:rsidR="005A7024" w:rsidRPr="00D64762" w:rsidRDefault="005A7024" w:rsidP="00A52675">
      <w:pPr>
        <w:autoSpaceDE w:val="0"/>
        <w:autoSpaceDN w:val="0"/>
        <w:adjustRightInd w:val="0"/>
        <w:ind w:firstLine="567"/>
        <w:jc w:val="both"/>
      </w:pPr>
      <w:r w:rsidRPr="002B0AD5">
        <w:t>3.5.</w:t>
      </w:r>
      <w:r w:rsidRPr="00D64762">
        <w:rPr>
          <w:lang w:val="en-US"/>
        </w:rPr>
        <w:t> </w:t>
      </w:r>
      <w:r w:rsidRPr="00D64762">
        <w:t xml:space="preserve">Подготовка проекта договора купли-продажи, аренды, безвозмездного пользования земельным участком, принятие решения о предоставлении земельного участка </w:t>
      </w:r>
      <w:r>
        <w:br/>
      </w:r>
      <w:r w:rsidRPr="00D64762">
        <w:t>в собственность бесплатно, в постоянное (бессрочное) пользование либо принятие решения об отказе в предоставлении земельного участка.</w:t>
      </w:r>
    </w:p>
    <w:p w:rsidR="005A7024" w:rsidRPr="00D64762" w:rsidRDefault="005A7024" w:rsidP="00127BC3">
      <w:pPr>
        <w:autoSpaceDE w:val="0"/>
        <w:autoSpaceDN w:val="0"/>
        <w:adjustRightInd w:val="0"/>
        <w:ind w:firstLine="540"/>
        <w:jc w:val="both"/>
      </w:pPr>
      <w:r w:rsidRPr="00D64762">
        <w:t>3.5.1.</w:t>
      </w:r>
      <w:r w:rsidRPr="00D64762">
        <w:rPr>
          <w:lang w:val="en-US"/>
        </w:rPr>
        <w:t> </w:t>
      </w:r>
      <w:r w:rsidRPr="00D64762">
        <w:t>После получения необходимых для оказания муниципальной услуги сведений в</w:t>
      </w:r>
      <w:r w:rsidRPr="00D64762">
        <w:rPr>
          <w:lang w:val="en-US"/>
        </w:rPr>
        <w:t> </w:t>
      </w:r>
      <w:r w:rsidRPr="00D64762">
        <w:t>порядке межведомственного взаимодействия или в случае самостоятельного предоставления Заявителем документов, предусмотренных пунктом 2.10. настоящего</w:t>
      </w:r>
      <w:r>
        <w:t xml:space="preserve"> Регламента, специалист Администрации</w:t>
      </w:r>
      <w:r w:rsidRPr="00D64762">
        <w:t xml:space="preserve"> осуществляет подготовку проекта договора купли-продажи, аренды, безвозмездного пользования земельным участком, принятие решения</w:t>
      </w:r>
      <w:r>
        <w:t xml:space="preserve"> </w:t>
      </w:r>
      <w:r w:rsidRPr="00D64762">
        <w:t>о предоставлении земельного участка в собственность бесплатно, в постоянное (бессрочное) пользование.</w:t>
      </w:r>
    </w:p>
    <w:p w:rsidR="005A7024" w:rsidRPr="00D64762" w:rsidRDefault="005A7024" w:rsidP="00123198">
      <w:pPr>
        <w:ind w:firstLine="540"/>
        <w:jc w:val="both"/>
      </w:pPr>
      <w:r w:rsidRPr="00D64762">
        <w:t>3.5.2.</w:t>
      </w:r>
      <w:r w:rsidRPr="00D64762">
        <w:rPr>
          <w:lang w:val="en-US"/>
        </w:rPr>
        <w:t> </w:t>
      </w:r>
      <w:r w:rsidRPr="00D64762">
        <w:t>При наличии оснований, установленных пунктом 2.12. настоящего Регламента, для отказа в предоставлении муниципал</w:t>
      </w:r>
      <w:r>
        <w:t>ьной услуги, специалист Администрации</w:t>
      </w:r>
      <w:r w:rsidRPr="00D64762">
        <w:t xml:space="preserve"> готовит </w:t>
      </w:r>
      <w:r>
        <w:t>решение оформленное письмом</w:t>
      </w:r>
      <w:r w:rsidRPr="00D64762">
        <w:t xml:space="preserve"> уведомление</w:t>
      </w:r>
      <w:r>
        <w:t>м</w:t>
      </w:r>
      <w:r w:rsidRPr="00D64762">
        <w:t xml:space="preserve"> в адрес Заявителя с обоснованием причин отказа </w:t>
      </w:r>
      <w:r>
        <w:br/>
      </w:r>
      <w:r w:rsidRPr="00D64762">
        <w:t>в предоставлении муниципальной услуги, по</w:t>
      </w:r>
      <w:r>
        <w:t>дписанное председателем Администрации.</w:t>
      </w:r>
    </w:p>
    <w:p w:rsidR="005A7024" w:rsidRPr="00D64762" w:rsidRDefault="005A7024" w:rsidP="00F64203">
      <w:pPr>
        <w:autoSpaceDE w:val="0"/>
        <w:autoSpaceDN w:val="0"/>
        <w:adjustRightInd w:val="0"/>
        <w:ind w:firstLine="567"/>
        <w:jc w:val="both"/>
        <w:rPr>
          <w:b/>
          <w:bCs/>
        </w:rPr>
      </w:pPr>
      <w:r w:rsidRPr="002B0AD5">
        <w:t>3.6.</w:t>
      </w:r>
      <w:r w:rsidRPr="00D64762">
        <w:rPr>
          <w:b/>
          <w:bCs/>
          <w:lang w:val="en-US"/>
        </w:rPr>
        <w:t> </w:t>
      </w:r>
      <w:r w:rsidRPr="00D64762">
        <w:t xml:space="preserve">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w:t>
      </w:r>
      <w:r>
        <w:br/>
      </w:r>
      <w:r w:rsidRPr="00D64762">
        <w:t>об отказе в предоставлении земельного участка</w:t>
      </w:r>
    </w:p>
    <w:p w:rsidR="005A7024" w:rsidRPr="00D64762" w:rsidRDefault="005A7024" w:rsidP="00F64203">
      <w:pPr>
        <w:autoSpaceDE w:val="0"/>
        <w:autoSpaceDN w:val="0"/>
        <w:adjustRightInd w:val="0"/>
        <w:ind w:firstLine="567"/>
        <w:jc w:val="both"/>
      </w:pPr>
      <w:r w:rsidRPr="00D64762">
        <w:t xml:space="preserve">3.6.1. Выдача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 осуществляется в соответствии с графиком приема граждан, указанным </w:t>
      </w:r>
      <w:r>
        <w:br/>
      </w:r>
      <w:r w:rsidRPr="00D64762">
        <w:t xml:space="preserve">в пункте 2.2. настоящего Регламента. Максимальный срок ожидания в очереди составляет 15 минут. </w:t>
      </w:r>
    </w:p>
    <w:p w:rsidR="005A7024" w:rsidRPr="00D64762" w:rsidRDefault="005A7024" w:rsidP="00F64203">
      <w:pPr>
        <w:autoSpaceDE w:val="0"/>
        <w:autoSpaceDN w:val="0"/>
        <w:adjustRightInd w:val="0"/>
        <w:ind w:firstLine="567"/>
        <w:jc w:val="both"/>
      </w:pPr>
      <w:r w:rsidRPr="00D64762">
        <w:t xml:space="preserve">3.6.2. Проект договора купли-продажи, аренды безвозмездного пользования земельного участка с предложением о заключении соответствующего договора либо отказ </w:t>
      </w:r>
      <w:r>
        <w:br/>
      </w:r>
      <w:r w:rsidRPr="00D64762">
        <w:t>в предоставлении земельного участка может быть направлен Заявителю по почте по адресу, содержащемуся в заявлении о предоставлении.</w:t>
      </w:r>
    </w:p>
    <w:p w:rsidR="005A7024" w:rsidRPr="00D64762" w:rsidRDefault="005A7024" w:rsidP="00F64203">
      <w:pPr>
        <w:autoSpaceDE w:val="0"/>
        <w:autoSpaceDN w:val="0"/>
        <w:adjustRightInd w:val="0"/>
        <w:ind w:firstLine="567"/>
        <w:jc w:val="both"/>
      </w:pPr>
    </w:p>
    <w:p w:rsidR="005A7024" w:rsidRDefault="005A7024" w:rsidP="00127BC3">
      <w:pPr>
        <w:autoSpaceDE w:val="0"/>
        <w:autoSpaceDN w:val="0"/>
        <w:adjustRightInd w:val="0"/>
        <w:jc w:val="center"/>
        <w:outlineLvl w:val="1"/>
        <w:rPr>
          <w:b/>
          <w:bCs/>
        </w:rPr>
      </w:pPr>
      <w:r w:rsidRPr="00D64762">
        <w:rPr>
          <w:b/>
          <w:bCs/>
        </w:rPr>
        <w:t>4. Формы контроля за исполнением  Административного регламента</w:t>
      </w:r>
    </w:p>
    <w:p w:rsidR="005A7024" w:rsidRPr="00D64762" w:rsidRDefault="005A7024" w:rsidP="00127BC3">
      <w:pPr>
        <w:autoSpaceDE w:val="0"/>
        <w:autoSpaceDN w:val="0"/>
        <w:adjustRightInd w:val="0"/>
        <w:jc w:val="center"/>
        <w:outlineLvl w:val="1"/>
        <w:rPr>
          <w:b/>
          <w:bCs/>
        </w:rPr>
      </w:pPr>
    </w:p>
    <w:p w:rsidR="005A7024" w:rsidRPr="00D64762" w:rsidRDefault="005A7024" w:rsidP="00C757FE">
      <w:pPr>
        <w:ind w:firstLine="567"/>
        <w:jc w:val="both"/>
      </w:pPr>
      <w:r w:rsidRPr="00D64762">
        <w:t>4.1. Текущий контроль за соблюдением и исполнением специалистами</w:t>
      </w:r>
      <w:r>
        <w:t xml:space="preserve"> Администрации</w:t>
      </w:r>
      <w:r w:rsidRPr="00D64762">
        <w:t xml:space="preserve"> и специалистами многофункционального центра, в рамках предоставленных полномочий, требований настоящего Регламента осуществляется </w:t>
      </w:r>
      <w:r>
        <w:t>Главой</w:t>
      </w:r>
      <w:r w:rsidRPr="00D64762">
        <w:t xml:space="preserve"> </w:t>
      </w:r>
      <w:r>
        <w:t>Администрации</w:t>
      </w:r>
      <w:r w:rsidRPr="00D64762">
        <w:t xml:space="preserve"> и руководителем многофункционального центра.</w:t>
      </w:r>
    </w:p>
    <w:p w:rsidR="005A7024" w:rsidRPr="00D64762" w:rsidRDefault="005A7024" w:rsidP="000C5E28">
      <w:pPr>
        <w:ind w:firstLine="567"/>
        <w:jc w:val="both"/>
      </w:pPr>
      <w:r w:rsidRPr="00D64762">
        <w:t>4.2.</w:t>
      </w:r>
      <w:r w:rsidRPr="00D64762">
        <w:rPr>
          <w:lang w:val="en-US"/>
        </w:rPr>
        <w:t> </w:t>
      </w:r>
      <w:r>
        <w:t>Специалисты Администрации</w:t>
      </w:r>
      <w:r w:rsidRPr="00D64762">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5A7024" w:rsidRPr="00D64762" w:rsidRDefault="005A7024" w:rsidP="000C5E28">
      <w:pPr>
        <w:ind w:firstLine="567"/>
        <w:jc w:val="both"/>
      </w:pPr>
      <w:r w:rsidRPr="00D64762">
        <w:t xml:space="preserve">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w:t>
      </w:r>
      <w:r>
        <w:br/>
      </w:r>
      <w:r w:rsidRPr="00D64762">
        <w:t>за правильность выполнения процедур, установленных настоящим Регламентом.</w:t>
      </w:r>
    </w:p>
    <w:p w:rsidR="005A7024" w:rsidRPr="00D64762" w:rsidRDefault="005A7024" w:rsidP="00B25D69">
      <w:pPr>
        <w:autoSpaceDE w:val="0"/>
        <w:autoSpaceDN w:val="0"/>
        <w:adjustRightInd w:val="0"/>
        <w:ind w:firstLine="567"/>
        <w:jc w:val="both"/>
      </w:pPr>
      <w:r w:rsidRPr="00D64762">
        <w:t>4.4.</w:t>
      </w:r>
      <w:r w:rsidRPr="00D64762">
        <w:rPr>
          <w:lang w:val="en-US"/>
        </w:rPr>
        <w:t> </w:t>
      </w:r>
      <w:r w:rsidRPr="00D64762">
        <w:t>Контроль за полнотой и качеством исполнения муниципальной услуги включает в</w:t>
      </w:r>
      <w:r w:rsidRPr="00D64762">
        <w:rPr>
          <w:lang w:val="en-US"/>
        </w:rPr>
        <w:t> </w:t>
      </w:r>
      <w:r w:rsidRPr="00D64762">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5A7024" w:rsidRPr="00D64762" w:rsidRDefault="005A7024" w:rsidP="00B25D69">
      <w:pPr>
        <w:autoSpaceDE w:val="0"/>
        <w:autoSpaceDN w:val="0"/>
        <w:adjustRightInd w:val="0"/>
        <w:ind w:firstLine="567"/>
        <w:jc w:val="both"/>
      </w:pPr>
      <w:r w:rsidRPr="00D64762">
        <w:t>4.5.</w:t>
      </w:r>
      <w:r w:rsidRPr="00D64762">
        <w:rPr>
          <w:lang w:val="en-US"/>
        </w:rPr>
        <w:t> </w:t>
      </w:r>
      <w:r w:rsidRPr="00D6476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7024" w:rsidRPr="00D64762" w:rsidRDefault="005A7024" w:rsidP="00B25D69">
      <w:pPr>
        <w:autoSpaceDE w:val="0"/>
        <w:autoSpaceDN w:val="0"/>
        <w:adjustRightInd w:val="0"/>
        <w:jc w:val="both"/>
        <w:outlineLvl w:val="1"/>
        <w:rPr>
          <w:b/>
          <w:bCs/>
        </w:rPr>
      </w:pPr>
    </w:p>
    <w:p w:rsidR="005A7024" w:rsidRPr="00D64762" w:rsidRDefault="005A7024" w:rsidP="00127BC3">
      <w:pPr>
        <w:jc w:val="center"/>
        <w:rPr>
          <w:b/>
          <w:bCs/>
        </w:rPr>
      </w:pPr>
      <w:r w:rsidRPr="00D64762">
        <w:rPr>
          <w:b/>
          <w:bCs/>
        </w:rPr>
        <w:t>5. Досудебный (внесудебный) порядок обжалования</w:t>
      </w:r>
    </w:p>
    <w:p w:rsidR="005A7024" w:rsidRPr="00D64762" w:rsidRDefault="005A7024" w:rsidP="00B154C1">
      <w:pPr>
        <w:jc w:val="center"/>
        <w:rPr>
          <w:b/>
          <w:bCs/>
        </w:rPr>
      </w:pPr>
      <w:r w:rsidRPr="00D64762">
        <w:rPr>
          <w:b/>
          <w:bCs/>
        </w:rPr>
        <w:t>решений и действий (бездействия) органа, предоставляющего муниципальную услугу,</w:t>
      </w:r>
    </w:p>
    <w:p w:rsidR="005A7024" w:rsidRPr="00D64762" w:rsidRDefault="005A7024" w:rsidP="00B154C1">
      <w:pPr>
        <w:jc w:val="center"/>
        <w:rPr>
          <w:b/>
          <w:bCs/>
        </w:rPr>
      </w:pPr>
      <w:r w:rsidRPr="00D64762">
        <w:rPr>
          <w:b/>
          <w:bCs/>
        </w:rPr>
        <w:t>а также должностных лиц, муниципальных служащих</w:t>
      </w:r>
    </w:p>
    <w:p w:rsidR="005A7024" w:rsidRPr="00D64762" w:rsidRDefault="005A7024" w:rsidP="00474F48">
      <w:pPr>
        <w:autoSpaceDE w:val="0"/>
        <w:autoSpaceDN w:val="0"/>
        <w:adjustRightInd w:val="0"/>
        <w:ind w:firstLine="540"/>
        <w:jc w:val="both"/>
      </w:pPr>
    </w:p>
    <w:p w:rsidR="005A7024" w:rsidRPr="00D64762" w:rsidRDefault="005A7024" w:rsidP="00C757FE">
      <w:pPr>
        <w:ind w:firstLine="540"/>
        <w:jc w:val="both"/>
      </w:pPr>
      <w:r w:rsidRPr="00D64762">
        <w:t xml:space="preserve">5.1. Заявитель (Заявители) имеет право на обжалование действий (бездействия) </w:t>
      </w:r>
      <w:r>
        <w:t>Администрации</w:t>
      </w:r>
      <w:r w:rsidRPr="00D64762">
        <w:t xml:space="preserve">, специалистов </w:t>
      </w:r>
      <w:r>
        <w:t>Администрации</w:t>
      </w:r>
      <w:r w:rsidRPr="00D64762">
        <w:t>, участвующих в предоставлении муниципальной</w:t>
      </w:r>
      <w:r>
        <w:t xml:space="preserve"> </w:t>
      </w:r>
      <w:r w:rsidRPr="00D64762">
        <w:t>услуги, а также действий (бездействия) многофункционального центра, его должностных лиц</w:t>
      </w:r>
      <w:r>
        <w:t xml:space="preserve"> </w:t>
      </w:r>
      <w:r w:rsidRPr="00D64762">
        <w:t xml:space="preserve">и сотрудников. Действия (бездействие) специалистов </w:t>
      </w:r>
      <w:r>
        <w:t>Администрации</w:t>
      </w:r>
      <w:r w:rsidRPr="00D64762">
        <w:t xml:space="preserve"> могут быть обжалованы Заявителем посредством обращения к </w:t>
      </w:r>
      <w:r>
        <w:t>Главе</w:t>
      </w:r>
      <w:r w:rsidRPr="00D64762">
        <w:t xml:space="preserve"> </w:t>
      </w:r>
      <w:r>
        <w:t>Администрации</w:t>
      </w:r>
      <w:r w:rsidRPr="00D64762">
        <w:t>, действия (бе</w:t>
      </w:r>
      <w:r>
        <w:t>здействие) Главы Администрации</w:t>
      </w:r>
      <w:r w:rsidRPr="00D64762">
        <w:t xml:space="preserve"> могут быть обжалованы посредством обращения </w:t>
      </w:r>
      <w:r>
        <w:t>в контролирующий орган</w:t>
      </w:r>
      <w:r w:rsidRPr="00D64762">
        <w:t xml:space="preserve">. </w:t>
      </w:r>
    </w:p>
    <w:p w:rsidR="005A7024" w:rsidRPr="00D64762" w:rsidRDefault="005A7024" w:rsidP="000F1E25">
      <w:pPr>
        <w:ind w:firstLine="540"/>
        <w:jc w:val="both"/>
      </w:pPr>
      <w:r w:rsidRPr="00D64762">
        <w:t>Жалоба может быть направлена в письменной форме по почте</w:t>
      </w:r>
      <w:r>
        <w:t>,</w:t>
      </w:r>
      <w:r w:rsidRPr="00D64762">
        <w:t xml:space="preserve"> с использованием информационно-телекоммуникационный сет</w:t>
      </w:r>
      <w:r>
        <w:t>и Интернет, сайта Администрации</w:t>
      </w:r>
      <w:r w:rsidRPr="00D64762">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7024" w:rsidRPr="00D64762" w:rsidRDefault="005A7024" w:rsidP="00474F48">
      <w:pPr>
        <w:autoSpaceDE w:val="0"/>
        <w:autoSpaceDN w:val="0"/>
        <w:adjustRightInd w:val="0"/>
        <w:ind w:firstLine="540"/>
        <w:jc w:val="both"/>
      </w:pPr>
      <w:r w:rsidRPr="00D64762">
        <w:t>5.1.1. О</w:t>
      </w:r>
      <w:r>
        <w:t>бращение к специалисту</w:t>
      </w:r>
      <w:r w:rsidRPr="00D64762">
        <w:t xml:space="preserve"> может быть осуществлено:</w:t>
      </w:r>
    </w:p>
    <w:p w:rsidR="005A7024" w:rsidRPr="00D64762" w:rsidRDefault="005A7024" w:rsidP="000C7454">
      <w:pPr>
        <w:pStyle w:val="ConsPlusNormal"/>
        <w:widowControl/>
        <w:ind w:firstLine="708"/>
        <w:jc w:val="both"/>
        <w:rPr>
          <w:rFonts w:ascii="Times New Roman" w:hAnsi="Times New Roman" w:cs="Times New Roman"/>
          <w:sz w:val="24"/>
          <w:szCs w:val="24"/>
        </w:rPr>
      </w:pPr>
      <w:r w:rsidRPr="000C7454">
        <w:rPr>
          <w:rFonts w:ascii="Times New Roman" w:hAnsi="Times New Roman" w:cs="Times New Roman"/>
          <w:sz w:val="24"/>
          <w:szCs w:val="24"/>
        </w:rPr>
        <w:t>- в письменном виде по адресу:</w:t>
      </w:r>
      <w:r>
        <w:rPr>
          <w:rFonts w:ascii="Times New Roman" w:hAnsi="Times New Roman" w:cs="Times New Roman"/>
          <w:sz w:val="24"/>
          <w:szCs w:val="24"/>
        </w:rPr>
        <w:t xml:space="preserve"> </w:t>
      </w:r>
      <w:r w:rsidRPr="000C7454">
        <w:rPr>
          <w:rFonts w:ascii="Times New Roman" w:hAnsi="Times New Roman" w:cs="Times New Roman"/>
          <w:sz w:val="24"/>
          <w:szCs w:val="24"/>
        </w:rPr>
        <w:t xml:space="preserve"> 155623</w:t>
      </w:r>
      <w:r w:rsidRPr="00D64762">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обл. Палехский р-н с. Майдаково ул. Центральная д.28; </w:t>
      </w:r>
    </w:p>
    <w:p w:rsidR="005A7024" w:rsidRPr="000C7454" w:rsidRDefault="005A7024" w:rsidP="000C7454">
      <w:pPr>
        <w:pStyle w:val="ConsPlusNormal"/>
        <w:widowControl/>
        <w:ind w:firstLine="567"/>
        <w:jc w:val="both"/>
        <w:rPr>
          <w:rFonts w:ascii="Times New Roman" w:hAnsi="Times New Roman" w:cs="Times New Roman"/>
          <w:sz w:val="24"/>
          <w:szCs w:val="24"/>
        </w:rPr>
      </w:pPr>
      <w:r w:rsidRPr="000C7454">
        <w:rPr>
          <w:rFonts w:ascii="Times New Roman" w:hAnsi="Times New Roman" w:cs="Times New Roman"/>
          <w:sz w:val="24"/>
          <w:szCs w:val="24"/>
        </w:rPr>
        <w:t xml:space="preserve">- электронной почтой: </w:t>
      </w:r>
      <w:hyperlink r:id="rId15" w:history="1">
        <w:r w:rsidRPr="00E53895">
          <w:rPr>
            <w:rStyle w:val="Hyperlink"/>
            <w:rFonts w:ascii="Times New Roman" w:hAnsi="Times New Roman"/>
            <w:color w:val="auto"/>
            <w:sz w:val="24"/>
            <w:szCs w:val="24"/>
            <w:u w:val="none"/>
            <w:lang w:val="en-US"/>
          </w:rPr>
          <w:t>majdakovo</w:t>
        </w:r>
        <w:r w:rsidRPr="00E53895">
          <w:rPr>
            <w:rStyle w:val="Hyperlink"/>
            <w:rFonts w:ascii="Times New Roman" w:hAnsi="Times New Roman"/>
            <w:color w:val="auto"/>
            <w:sz w:val="24"/>
            <w:szCs w:val="24"/>
            <w:u w:val="none"/>
          </w:rPr>
          <w:t>_</w:t>
        </w:r>
        <w:r w:rsidRPr="00E53895">
          <w:rPr>
            <w:rStyle w:val="Hyperlink"/>
            <w:rFonts w:ascii="Times New Roman" w:hAnsi="Times New Roman"/>
            <w:color w:val="auto"/>
            <w:sz w:val="24"/>
            <w:szCs w:val="24"/>
            <w:u w:val="none"/>
            <w:lang w:val="en-US"/>
          </w:rPr>
          <w:t>adm</w:t>
        </w:r>
        <w:r w:rsidRPr="00E53895">
          <w:rPr>
            <w:rStyle w:val="Hyperlink"/>
            <w:rFonts w:ascii="Times New Roman" w:hAnsi="Times New Roman"/>
            <w:color w:val="auto"/>
            <w:sz w:val="24"/>
            <w:szCs w:val="24"/>
            <w:u w:val="none"/>
          </w:rPr>
          <w:t>@</w:t>
        </w:r>
        <w:r w:rsidRPr="00E53895">
          <w:rPr>
            <w:rStyle w:val="Hyperlink"/>
            <w:rFonts w:ascii="Times New Roman" w:hAnsi="Times New Roman"/>
            <w:color w:val="auto"/>
            <w:sz w:val="24"/>
            <w:szCs w:val="24"/>
            <w:u w:val="none"/>
            <w:lang w:val="en-US"/>
          </w:rPr>
          <w:t>mail</w:t>
        </w:r>
        <w:r w:rsidRPr="00E53895">
          <w:rPr>
            <w:rStyle w:val="Hyperlink"/>
            <w:rFonts w:ascii="Times New Roman" w:hAnsi="Times New Roman"/>
            <w:color w:val="auto"/>
            <w:sz w:val="24"/>
            <w:szCs w:val="24"/>
            <w:u w:val="none"/>
          </w:rPr>
          <w:t>.</w:t>
        </w:r>
        <w:r w:rsidRPr="00E53895">
          <w:rPr>
            <w:rStyle w:val="Hyperlink"/>
            <w:rFonts w:ascii="Times New Roman" w:hAnsi="Times New Roman"/>
            <w:color w:val="auto"/>
            <w:sz w:val="24"/>
            <w:szCs w:val="24"/>
            <w:u w:val="none"/>
            <w:lang w:val="en-US"/>
          </w:rPr>
          <w:t>ru</w:t>
        </w:r>
      </w:hyperlink>
      <w:r w:rsidRPr="00E53895">
        <w:t>;</w:t>
      </w:r>
    </w:p>
    <w:p w:rsidR="005A7024" w:rsidRPr="00C757FE" w:rsidRDefault="005A7024" w:rsidP="00C757FE">
      <w:pPr>
        <w:pStyle w:val="ConsPlusNormal"/>
        <w:widowControl/>
        <w:ind w:firstLine="567"/>
        <w:jc w:val="both"/>
        <w:rPr>
          <w:rFonts w:ascii="Times New Roman" w:hAnsi="Times New Roman" w:cs="Times New Roman"/>
          <w:sz w:val="24"/>
          <w:szCs w:val="24"/>
        </w:rPr>
      </w:pPr>
      <w:r w:rsidRPr="000C7454">
        <w:rPr>
          <w:rFonts w:ascii="Times New Roman" w:hAnsi="Times New Roman" w:cs="Times New Roman"/>
          <w:sz w:val="24"/>
          <w:szCs w:val="24"/>
        </w:rPr>
        <w:t>- на личном приеме в соответствии с графиком:</w:t>
      </w:r>
      <w:r w:rsidRPr="00C757FE">
        <w:t xml:space="preserve"> </w:t>
      </w:r>
      <w:r w:rsidRPr="00C757FE">
        <w:rPr>
          <w:rFonts w:ascii="Times New Roman" w:hAnsi="Times New Roman" w:cs="Times New Roman"/>
          <w:sz w:val="24"/>
          <w:szCs w:val="24"/>
        </w:rPr>
        <w:t>с 8.00 до 16.00 понедельник – пятница. Телефон для предварительной записи – (849334) 2-30-90.</w:t>
      </w:r>
    </w:p>
    <w:p w:rsidR="005A7024" w:rsidRPr="00D64762" w:rsidRDefault="005A7024" w:rsidP="00A81ED1">
      <w:pPr>
        <w:ind w:firstLine="540"/>
        <w:jc w:val="both"/>
      </w:pPr>
      <w:r w:rsidRPr="00D64762">
        <w:t xml:space="preserve">5.1.2. Обращение к  </w:t>
      </w:r>
      <w:r>
        <w:t xml:space="preserve">Главе Администрации </w:t>
      </w:r>
      <w:r w:rsidRPr="00D64762">
        <w:t>может быть осуществлено:</w:t>
      </w:r>
    </w:p>
    <w:p w:rsidR="005A7024" w:rsidRDefault="005A7024" w:rsidP="000C7454">
      <w:pPr>
        <w:pStyle w:val="ConsPlusNormal"/>
        <w:widowControl/>
        <w:ind w:firstLine="708"/>
        <w:jc w:val="both"/>
        <w:rPr>
          <w:rFonts w:ascii="Times New Roman" w:hAnsi="Times New Roman" w:cs="Times New Roman"/>
          <w:sz w:val="24"/>
          <w:szCs w:val="24"/>
        </w:rPr>
      </w:pPr>
      <w:r w:rsidRPr="000C7454">
        <w:rPr>
          <w:rFonts w:ascii="Times New Roman" w:hAnsi="Times New Roman" w:cs="Times New Roman"/>
          <w:sz w:val="24"/>
          <w:szCs w:val="24"/>
        </w:rPr>
        <w:t xml:space="preserve">- в письменном виде по адресу: </w:t>
      </w:r>
      <w:r>
        <w:rPr>
          <w:rFonts w:ascii="Times New Roman" w:hAnsi="Times New Roman" w:cs="Times New Roman"/>
          <w:sz w:val="24"/>
          <w:szCs w:val="24"/>
        </w:rPr>
        <w:t>155623</w:t>
      </w:r>
      <w:r w:rsidRPr="00D64762">
        <w:t xml:space="preserve">, </w:t>
      </w:r>
      <w:r>
        <w:rPr>
          <w:rFonts w:ascii="Times New Roman" w:hAnsi="Times New Roman" w:cs="Times New Roman"/>
          <w:sz w:val="24"/>
          <w:szCs w:val="24"/>
        </w:rPr>
        <w:t xml:space="preserve">Ивановская обл. Палехский р-н с. Майдаково </w:t>
      </w:r>
    </w:p>
    <w:p w:rsidR="005A7024" w:rsidRPr="00D64762" w:rsidRDefault="005A7024" w:rsidP="000C745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ул. Центральная д. 28; </w:t>
      </w:r>
    </w:p>
    <w:p w:rsidR="005A7024" w:rsidRPr="00D64762" w:rsidRDefault="005A7024" w:rsidP="00474F48">
      <w:pPr>
        <w:autoSpaceDE w:val="0"/>
        <w:autoSpaceDN w:val="0"/>
        <w:adjustRightInd w:val="0"/>
        <w:ind w:firstLine="540"/>
        <w:jc w:val="both"/>
      </w:pPr>
      <w:r w:rsidRPr="00D64762">
        <w:t xml:space="preserve">- на сайт </w:t>
      </w:r>
      <w:r>
        <w:t>Администрации</w:t>
      </w:r>
      <w:r w:rsidRPr="00D64762">
        <w:t>;</w:t>
      </w:r>
    </w:p>
    <w:p w:rsidR="005A7024" w:rsidRPr="00D64762" w:rsidRDefault="005A7024" w:rsidP="00474F48">
      <w:pPr>
        <w:autoSpaceDE w:val="0"/>
        <w:autoSpaceDN w:val="0"/>
        <w:adjustRightInd w:val="0"/>
        <w:ind w:firstLine="540"/>
        <w:jc w:val="both"/>
      </w:pPr>
      <w:r w:rsidRPr="00D64762">
        <w:t>- на личном приеме: в соответствии с графиком приема по предварительной записи по </w:t>
      </w:r>
      <w:r>
        <w:t>телефону (849334)2-30-90</w:t>
      </w:r>
      <w:r w:rsidRPr="00D64762">
        <w:t>.</w:t>
      </w:r>
    </w:p>
    <w:p w:rsidR="005A7024" w:rsidRPr="00D64762" w:rsidRDefault="005A7024" w:rsidP="00474F48">
      <w:pPr>
        <w:autoSpaceDE w:val="0"/>
        <w:autoSpaceDN w:val="0"/>
        <w:adjustRightInd w:val="0"/>
        <w:ind w:firstLine="540"/>
        <w:jc w:val="both"/>
        <w:outlineLvl w:val="1"/>
      </w:pPr>
      <w:r w:rsidRPr="00D64762">
        <w:t>5.2. Заявитель (Заявители) может обр</w:t>
      </w:r>
      <w:r>
        <w:t>атиться к специалистам Администрации</w:t>
      </w:r>
      <w:r w:rsidRPr="00D64762">
        <w:t xml:space="preserve"> либо </w:t>
      </w:r>
      <w:r w:rsidRPr="00D64762">
        <w:br/>
        <w:t xml:space="preserve">к </w:t>
      </w:r>
      <w:r>
        <w:t xml:space="preserve">Главе Администрации, </w:t>
      </w:r>
      <w:r w:rsidRPr="00D64762">
        <w:t>к руководителю многофункционального центра с обращением (жалобой) на действия или б</w:t>
      </w:r>
      <w:r>
        <w:t>ездействие специалистов Администрации</w:t>
      </w:r>
      <w:r w:rsidRPr="00D64762">
        <w:t xml:space="preserve">, а также должностных лиц, специалистов многофункционального центра, участвующих в предоставлении муниципальной услуги, в том числе в следующих случаях: </w:t>
      </w:r>
    </w:p>
    <w:p w:rsidR="005A7024" w:rsidRPr="00D64762" w:rsidRDefault="005A7024" w:rsidP="00474F48">
      <w:pPr>
        <w:autoSpaceDE w:val="0"/>
        <w:autoSpaceDN w:val="0"/>
        <w:adjustRightInd w:val="0"/>
        <w:ind w:firstLine="540"/>
        <w:jc w:val="both"/>
        <w:outlineLvl w:val="1"/>
      </w:pPr>
      <w:r w:rsidRPr="00D64762">
        <w:t>1) нарушение срока регистрации запроса Заявителя о предоставлении  муниципальной услуги;</w:t>
      </w:r>
    </w:p>
    <w:p w:rsidR="005A7024" w:rsidRPr="00D64762" w:rsidRDefault="005A7024" w:rsidP="00474F48">
      <w:pPr>
        <w:autoSpaceDE w:val="0"/>
        <w:autoSpaceDN w:val="0"/>
        <w:adjustRightInd w:val="0"/>
        <w:ind w:firstLine="540"/>
        <w:jc w:val="both"/>
        <w:outlineLvl w:val="1"/>
      </w:pPr>
      <w:r w:rsidRPr="00D64762">
        <w:t>2) нарушение срока предоставления муниципальной услуги;</w:t>
      </w:r>
    </w:p>
    <w:p w:rsidR="005A7024" w:rsidRPr="00D64762" w:rsidRDefault="005A7024" w:rsidP="00474F48">
      <w:pPr>
        <w:autoSpaceDE w:val="0"/>
        <w:autoSpaceDN w:val="0"/>
        <w:adjustRightInd w:val="0"/>
        <w:ind w:firstLine="540"/>
        <w:jc w:val="both"/>
        <w:outlineLvl w:val="1"/>
      </w:pPr>
      <w:r w:rsidRPr="00D64762">
        <w:t>3) требование у Заявителя (Заявителей) документов, не предусмотренных пунктом 2.9. настоящего Регламента;</w:t>
      </w:r>
    </w:p>
    <w:p w:rsidR="005A7024" w:rsidRPr="00D64762" w:rsidRDefault="005A7024" w:rsidP="00474F48">
      <w:pPr>
        <w:autoSpaceDE w:val="0"/>
        <w:autoSpaceDN w:val="0"/>
        <w:adjustRightInd w:val="0"/>
        <w:ind w:firstLine="540"/>
        <w:jc w:val="both"/>
        <w:outlineLvl w:val="1"/>
      </w:pPr>
      <w:r w:rsidRPr="00D64762">
        <w:t>4) отказ в приеме у Заявителя документов, предоставление которых предусмотрено пунктом 2.9. настоящего Регламента;</w:t>
      </w:r>
    </w:p>
    <w:p w:rsidR="005A7024" w:rsidRPr="00D64762" w:rsidRDefault="005A7024" w:rsidP="00B83268">
      <w:pPr>
        <w:autoSpaceDE w:val="0"/>
        <w:autoSpaceDN w:val="0"/>
        <w:adjustRightInd w:val="0"/>
        <w:ind w:firstLine="540"/>
        <w:jc w:val="both"/>
        <w:outlineLvl w:val="1"/>
      </w:pPr>
      <w:r w:rsidRPr="00D6476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024" w:rsidRPr="00D64762" w:rsidRDefault="005A7024" w:rsidP="00474F48">
      <w:pPr>
        <w:autoSpaceDE w:val="0"/>
        <w:autoSpaceDN w:val="0"/>
        <w:adjustRightInd w:val="0"/>
        <w:ind w:firstLine="540"/>
        <w:jc w:val="both"/>
        <w:outlineLvl w:val="1"/>
      </w:pPr>
      <w:r w:rsidRPr="00D6476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024" w:rsidRPr="00D64762" w:rsidRDefault="005A7024" w:rsidP="00474F48">
      <w:pPr>
        <w:autoSpaceDE w:val="0"/>
        <w:autoSpaceDN w:val="0"/>
        <w:adjustRightInd w:val="0"/>
        <w:ind w:firstLine="540"/>
        <w:jc w:val="both"/>
        <w:outlineLvl w:val="1"/>
      </w:pPr>
      <w:r w:rsidRPr="00D6476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7024" w:rsidRPr="00D64762" w:rsidRDefault="005A7024" w:rsidP="00474F48">
      <w:pPr>
        <w:autoSpaceDE w:val="0"/>
        <w:autoSpaceDN w:val="0"/>
        <w:adjustRightInd w:val="0"/>
        <w:ind w:firstLine="567"/>
        <w:jc w:val="both"/>
        <w:outlineLvl w:val="1"/>
      </w:pPr>
      <w:r w:rsidRPr="00D64762">
        <w:t>5.3. Обращение (жалоба) должно содержать:</w:t>
      </w:r>
    </w:p>
    <w:p w:rsidR="005A7024" w:rsidRPr="00D64762" w:rsidRDefault="005A7024" w:rsidP="00C52316">
      <w:pPr>
        <w:autoSpaceDE w:val="0"/>
        <w:autoSpaceDN w:val="0"/>
        <w:adjustRightInd w:val="0"/>
        <w:ind w:firstLine="567"/>
        <w:jc w:val="both"/>
        <w:outlineLvl w:val="1"/>
      </w:pPr>
      <w:r w:rsidRPr="00D64762">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5A7024" w:rsidRPr="00D64762" w:rsidRDefault="005A7024" w:rsidP="00474F48">
      <w:pPr>
        <w:autoSpaceDE w:val="0"/>
        <w:autoSpaceDN w:val="0"/>
        <w:adjustRightInd w:val="0"/>
        <w:ind w:firstLine="567"/>
        <w:jc w:val="both"/>
        <w:outlineLvl w:val="1"/>
      </w:pPr>
      <w:r w:rsidRPr="00D64762">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(Заявителей)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024" w:rsidRPr="00D64762" w:rsidRDefault="005A7024" w:rsidP="000326AB">
      <w:pPr>
        <w:autoSpaceDE w:val="0"/>
        <w:autoSpaceDN w:val="0"/>
        <w:adjustRightInd w:val="0"/>
        <w:ind w:firstLine="567"/>
        <w:jc w:val="both"/>
        <w:outlineLvl w:val="1"/>
      </w:pPr>
      <w:r w:rsidRPr="00D64762">
        <w:t xml:space="preserve">3) сведения об обжалуемых решениях и действиях (бездействии) специалистов </w:t>
      </w:r>
      <w:r>
        <w:t>Администрации</w:t>
      </w:r>
      <w:r w:rsidRPr="00D64762">
        <w:t>, участвующих в предоставлении муниципальной услуги;</w:t>
      </w:r>
    </w:p>
    <w:p w:rsidR="005A7024" w:rsidRPr="00D64762" w:rsidRDefault="005A7024" w:rsidP="00B83268">
      <w:pPr>
        <w:autoSpaceDE w:val="0"/>
        <w:autoSpaceDN w:val="0"/>
        <w:adjustRightInd w:val="0"/>
        <w:ind w:firstLine="567"/>
        <w:jc w:val="both"/>
        <w:outlineLvl w:val="1"/>
      </w:pPr>
      <w:r w:rsidRPr="00D64762">
        <w:t xml:space="preserve">4) доводы, на основании которых Заявитель (Заявители) не согласен с решением </w:t>
      </w:r>
      <w:r w:rsidRPr="00D64762">
        <w:br/>
        <w:t xml:space="preserve">и действием (бездействием) специалистов </w:t>
      </w:r>
      <w:r>
        <w:t>Администрации</w:t>
      </w:r>
      <w:r w:rsidRPr="00D64762">
        <w:t>, должностных лиц и специалистов многофункционального центра, участвующих в предоставлении муниципальной услуги. Заявителем (Заявителями) могут быть представлены документы (при наличии), подтверждающие доводы Заявителя (Заявителей), либо их копии.</w:t>
      </w:r>
    </w:p>
    <w:p w:rsidR="005A7024" w:rsidRPr="00D64762" w:rsidRDefault="005A7024" w:rsidP="000F1E25">
      <w:pPr>
        <w:autoSpaceDE w:val="0"/>
        <w:autoSpaceDN w:val="0"/>
        <w:adjustRightInd w:val="0"/>
        <w:ind w:firstLine="540"/>
        <w:jc w:val="both"/>
        <w:outlineLvl w:val="1"/>
      </w:pPr>
      <w:r w:rsidRPr="00D64762">
        <w:t>5.</w:t>
      </w:r>
      <w:r>
        <w:t>4. Жалоба, поступившая в Администрацию</w:t>
      </w:r>
      <w:r w:rsidRPr="00D64762">
        <w:t xml:space="preserve">, подлежит рассмотрению в течение пятнадцати рабочих дней со дня ее регистрации в </w:t>
      </w:r>
      <w:r>
        <w:t>Администрации</w:t>
      </w:r>
      <w:r w:rsidRPr="00D64762">
        <w:t>,  а в случае обжалования отказа в приеме документов</w:t>
      </w:r>
      <w:r>
        <w:t xml:space="preserve"> у</w:t>
      </w:r>
      <w:r w:rsidRPr="00D64762">
        <w:t xml:space="preserve"> Заявителя </w:t>
      </w:r>
      <w:r w:rsidRPr="0014654E">
        <w:t>(</w:t>
      </w:r>
      <w:r>
        <w:t>Заявителей</w:t>
      </w:r>
      <w:r w:rsidRPr="0014654E">
        <w:t>)</w:t>
      </w:r>
      <w:r>
        <w:t xml:space="preserve"> </w:t>
      </w:r>
      <w:r w:rsidRPr="00D64762">
        <w:t xml:space="preserve">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в </w:t>
      </w:r>
      <w:r>
        <w:t>Администрации.</w:t>
      </w:r>
    </w:p>
    <w:p w:rsidR="005A7024" w:rsidRPr="00D64762" w:rsidRDefault="005A7024" w:rsidP="00474F48">
      <w:pPr>
        <w:autoSpaceDE w:val="0"/>
        <w:autoSpaceDN w:val="0"/>
        <w:adjustRightInd w:val="0"/>
        <w:ind w:firstLine="540"/>
        <w:jc w:val="both"/>
        <w:outlineLvl w:val="1"/>
      </w:pPr>
      <w:r w:rsidRPr="00D64762">
        <w:t>5.5. По результатам рассмотрения жалобы принимает</w:t>
      </w:r>
      <w:r>
        <w:t>ся</w:t>
      </w:r>
      <w:r w:rsidRPr="00D64762">
        <w:t xml:space="preserve"> одно из следующих решений:</w:t>
      </w:r>
    </w:p>
    <w:p w:rsidR="005A7024" w:rsidRPr="00D64762" w:rsidRDefault="005A7024" w:rsidP="00474F48">
      <w:pPr>
        <w:autoSpaceDE w:val="0"/>
        <w:autoSpaceDN w:val="0"/>
        <w:adjustRightInd w:val="0"/>
        <w:ind w:firstLine="540"/>
        <w:jc w:val="both"/>
        <w:outlineLvl w:val="1"/>
      </w:pPr>
      <w:r w:rsidRPr="00D64762">
        <w:t>1) </w:t>
      </w:r>
      <w:r>
        <w:t xml:space="preserve"> жалоба</w:t>
      </w:r>
      <w:r w:rsidRPr="00017ECF">
        <w:t xml:space="preserve"> </w:t>
      </w:r>
      <w:r>
        <w:t>удовлетворяется</w:t>
      </w:r>
      <w:r w:rsidRPr="00D64762">
        <w:t>,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w:t>
      </w:r>
      <w:r>
        <w:t xml:space="preserve"> (Заявителям)</w:t>
      </w:r>
      <w:r w:rsidRPr="00D64762">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7024" w:rsidRPr="00D64762" w:rsidRDefault="005A7024" w:rsidP="00474F48">
      <w:pPr>
        <w:autoSpaceDE w:val="0"/>
        <w:autoSpaceDN w:val="0"/>
        <w:adjustRightInd w:val="0"/>
        <w:ind w:firstLine="540"/>
        <w:jc w:val="both"/>
        <w:outlineLvl w:val="1"/>
      </w:pPr>
      <w:r w:rsidRPr="00D64762">
        <w:t>2) отказывает</w:t>
      </w:r>
      <w:r>
        <w:t>ся</w:t>
      </w:r>
      <w:r w:rsidRPr="00D64762">
        <w:t xml:space="preserve"> в удовлетворении жалобы.</w:t>
      </w:r>
    </w:p>
    <w:p w:rsidR="005A7024" w:rsidRPr="00D64762" w:rsidRDefault="005A7024" w:rsidP="003A6345">
      <w:pPr>
        <w:autoSpaceDE w:val="0"/>
        <w:autoSpaceDN w:val="0"/>
        <w:adjustRightInd w:val="0"/>
        <w:ind w:firstLine="540"/>
        <w:jc w:val="both"/>
        <w:outlineLvl w:val="1"/>
      </w:pPr>
      <w:r w:rsidRPr="00D64762">
        <w:t>5.6. Не позднее дня, следующего за днем принятия решения, указанного в пункте 5.5. настоящего Регламента, Заявителю в письменной форме и по желанию Заявителя (Заявителей) в электронной форме направляется мотивированный ответ о результатах рассмотрения жалобы.</w:t>
      </w:r>
    </w:p>
    <w:sectPr w:rsidR="005A7024" w:rsidRPr="00D64762" w:rsidSect="000B0584">
      <w:headerReference w:type="first" r:id="rId16"/>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24" w:rsidRDefault="005A7024" w:rsidP="008A62E3">
      <w:r>
        <w:separator/>
      </w:r>
    </w:p>
  </w:endnote>
  <w:endnote w:type="continuationSeparator" w:id="0">
    <w:p w:rsidR="005A7024" w:rsidRDefault="005A7024"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24" w:rsidRDefault="005A7024" w:rsidP="008A62E3">
      <w:r>
        <w:separator/>
      </w:r>
    </w:p>
  </w:footnote>
  <w:footnote w:type="continuationSeparator" w:id="0">
    <w:p w:rsidR="005A7024" w:rsidRDefault="005A7024"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24" w:rsidRDefault="005A7024" w:rsidP="008A62E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30AD"/>
    <w:rsid w:val="0001168C"/>
    <w:rsid w:val="000132BA"/>
    <w:rsid w:val="00015AF4"/>
    <w:rsid w:val="00017E54"/>
    <w:rsid w:val="00017ECF"/>
    <w:rsid w:val="00021685"/>
    <w:rsid w:val="0002369F"/>
    <w:rsid w:val="00025A47"/>
    <w:rsid w:val="00031546"/>
    <w:rsid w:val="000326AB"/>
    <w:rsid w:val="00034689"/>
    <w:rsid w:val="000361D9"/>
    <w:rsid w:val="00042BAC"/>
    <w:rsid w:val="00044BA5"/>
    <w:rsid w:val="000531AA"/>
    <w:rsid w:val="000559B3"/>
    <w:rsid w:val="00055E78"/>
    <w:rsid w:val="00060764"/>
    <w:rsid w:val="00061C9D"/>
    <w:rsid w:val="00063B94"/>
    <w:rsid w:val="000643CD"/>
    <w:rsid w:val="00070128"/>
    <w:rsid w:val="00070A9B"/>
    <w:rsid w:val="00076BC3"/>
    <w:rsid w:val="00077663"/>
    <w:rsid w:val="00084405"/>
    <w:rsid w:val="000944B3"/>
    <w:rsid w:val="000A3A4E"/>
    <w:rsid w:val="000A3D80"/>
    <w:rsid w:val="000B0584"/>
    <w:rsid w:val="000B2E0B"/>
    <w:rsid w:val="000B544F"/>
    <w:rsid w:val="000C5E28"/>
    <w:rsid w:val="000C684E"/>
    <w:rsid w:val="000C7454"/>
    <w:rsid w:val="000D525A"/>
    <w:rsid w:val="000E5460"/>
    <w:rsid w:val="000F1E25"/>
    <w:rsid w:val="000F2B87"/>
    <w:rsid w:val="000F6DF4"/>
    <w:rsid w:val="00100172"/>
    <w:rsid w:val="00103BA9"/>
    <w:rsid w:val="00106010"/>
    <w:rsid w:val="0010730C"/>
    <w:rsid w:val="00114752"/>
    <w:rsid w:val="001158D6"/>
    <w:rsid w:val="001203E2"/>
    <w:rsid w:val="0012139E"/>
    <w:rsid w:val="00121F33"/>
    <w:rsid w:val="00122E2D"/>
    <w:rsid w:val="00123198"/>
    <w:rsid w:val="001248CD"/>
    <w:rsid w:val="00125DB8"/>
    <w:rsid w:val="00127BC3"/>
    <w:rsid w:val="001322CC"/>
    <w:rsid w:val="00136A38"/>
    <w:rsid w:val="001378B9"/>
    <w:rsid w:val="00141AFB"/>
    <w:rsid w:val="00144330"/>
    <w:rsid w:val="00144651"/>
    <w:rsid w:val="0014654E"/>
    <w:rsid w:val="00146C1D"/>
    <w:rsid w:val="00153193"/>
    <w:rsid w:val="001554BE"/>
    <w:rsid w:val="00156E67"/>
    <w:rsid w:val="00162701"/>
    <w:rsid w:val="001661CA"/>
    <w:rsid w:val="00166F10"/>
    <w:rsid w:val="00172904"/>
    <w:rsid w:val="00177A31"/>
    <w:rsid w:val="00186F8A"/>
    <w:rsid w:val="001950C5"/>
    <w:rsid w:val="00195266"/>
    <w:rsid w:val="001964BF"/>
    <w:rsid w:val="001B165A"/>
    <w:rsid w:val="001B3097"/>
    <w:rsid w:val="001B556C"/>
    <w:rsid w:val="001B5CD5"/>
    <w:rsid w:val="001C7E76"/>
    <w:rsid w:val="001D719B"/>
    <w:rsid w:val="001E34C3"/>
    <w:rsid w:val="001F124E"/>
    <w:rsid w:val="001F255E"/>
    <w:rsid w:val="001F62A8"/>
    <w:rsid w:val="001F6B61"/>
    <w:rsid w:val="0020543F"/>
    <w:rsid w:val="0021450C"/>
    <w:rsid w:val="002167E8"/>
    <w:rsid w:val="002213A7"/>
    <w:rsid w:val="00225C93"/>
    <w:rsid w:val="00227267"/>
    <w:rsid w:val="002274E2"/>
    <w:rsid w:val="00230328"/>
    <w:rsid w:val="00231F7E"/>
    <w:rsid w:val="002333E2"/>
    <w:rsid w:val="00235A35"/>
    <w:rsid w:val="00236896"/>
    <w:rsid w:val="0024565D"/>
    <w:rsid w:val="00263039"/>
    <w:rsid w:val="002651D2"/>
    <w:rsid w:val="00270B35"/>
    <w:rsid w:val="002765E5"/>
    <w:rsid w:val="002827CC"/>
    <w:rsid w:val="00285DBC"/>
    <w:rsid w:val="002869A3"/>
    <w:rsid w:val="00291C96"/>
    <w:rsid w:val="00292B0C"/>
    <w:rsid w:val="002958B9"/>
    <w:rsid w:val="0029704A"/>
    <w:rsid w:val="00297D50"/>
    <w:rsid w:val="002A397B"/>
    <w:rsid w:val="002A6A80"/>
    <w:rsid w:val="002B0AD5"/>
    <w:rsid w:val="002B7A9E"/>
    <w:rsid w:val="002C25BA"/>
    <w:rsid w:val="002C596C"/>
    <w:rsid w:val="002C627D"/>
    <w:rsid w:val="002E4AFC"/>
    <w:rsid w:val="002F1213"/>
    <w:rsid w:val="002F359D"/>
    <w:rsid w:val="002F50A5"/>
    <w:rsid w:val="00304735"/>
    <w:rsid w:val="00315E3F"/>
    <w:rsid w:val="00317B1A"/>
    <w:rsid w:val="00320154"/>
    <w:rsid w:val="00324523"/>
    <w:rsid w:val="00331549"/>
    <w:rsid w:val="003339C4"/>
    <w:rsid w:val="0033475D"/>
    <w:rsid w:val="00341374"/>
    <w:rsid w:val="003442FA"/>
    <w:rsid w:val="00344D99"/>
    <w:rsid w:val="003479AA"/>
    <w:rsid w:val="00351D92"/>
    <w:rsid w:val="003520D8"/>
    <w:rsid w:val="003565FD"/>
    <w:rsid w:val="0035703B"/>
    <w:rsid w:val="0036273F"/>
    <w:rsid w:val="003651EF"/>
    <w:rsid w:val="00367ED3"/>
    <w:rsid w:val="00375E52"/>
    <w:rsid w:val="00376182"/>
    <w:rsid w:val="00381F63"/>
    <w:rsid w:val="00381FFF"/>
    <w:rsid w:val="00382656"/>
    <w:rsid w:val="003847C6"/>
    <w:rsid w:val="00390E29"/>
    <w:rsid w:val="003944A7"/>
    <w:rsid w:val="003A62A7"/>
    <w:rsid w:val="003A6345"/>
    <w:rsid w:val="003C0180"/>
    <w:rsid w:val="003C6757"/>
    <w:rsid w:val="003D1117"/>
    <w:rsid w:val="003D666D"/>
    <w:rsid w:val="003E2975"/>
    <w:rsid w:val="003E72C1"/>
    <w:rsid w:val="003F17B6"/>
    <w:rsid w:val="004053AF"/>
    <w:rsid w:val="004100C3"/>
    <w:rsid w:val="004102C3"/>
    <w:rsid w:val="00411A45"/>
    <w:rsid w:val="00423F5D"/>
    <w:rsid w:val="004266D9"/>
    <w:rsid w:val="00441379"/>
    <w:rsid w:val="004429DC"/>
    <w:rsid w:val="00442A9A"/>
    <w:rsid w:val="00442D6E"/>
    <w:rsid w:val="004522A8"/>
    <w:rsid w:val="00463092"/>
    <w:rsid w:val="0046538F"/>
    <w:rsid w:val="00474F48"/>
    <w:rsid w:val="004814F4"/>
    <w:rsid w:val="00487755"/>
    <w:rsid w:val="00492CE7"/>
    <w:rsid w:val="004A2BA9"/>
    <w:rsid w:val="004A5697"/>
    <w:rsid w:val="004B4669"/>
    <w:rsid w:val="004B63BD"/>
    <w:rsid w:val="004C7C64"/>
    <w:rsid w:val="004D0071"/>
    <w:rsid w:val="004D14CE"/>
    <w:rsid w:val="004D7B93"/>
    <w:rsid w:val="004E4A63"/>
    <w:rsid w:val="004E4D29"/>
    <w:rsid w:val="004E538D"/>
    <w:rsid w:val="004E6A7A"/>
    <w:rsid w:val="004E6D9B"/>
    <w:rsid w:val="004F43CB"/>
    <w:rsid w:val="004F5DB4"/>
    <w:rsid w:val="00503767"/>
    <w:rsid w:val="005043F4"/>
    <w:rsid w:val="005046C6"/>
    <w:rsid w:val="00506A77"/>
    <w:rsid w:val="00514F1D"/>
    <w:rsid w:val="00515D45"/>
    <w:rsid w:val="005235AA"/>
    <w:rsid w:val="005351B5"/>
    <w:rsid w:val="005402B5"/>
    <w:rsid w:val="0055136D"/>
    <w:rsid w:val="00552308"/>
    <w:rsid w:val="00552AA5"/>
    <w:rsid w:val="00553408"/>
    <w:rsid w:val="00554354"/>
    <w:rsid w:val="0055740D"/>
    <w:rsid w:val="0056290F"/>
    <w:rsid w:val="005703F6"/>
    <w:rsid w:val="00573866"/>
    <w:rsid w:val="0058169D"/>
    <w:rsid w:val="00584E12"/>
    <w:rsid w:val="00586DB3"/>
    <w:rsid w:val="0059476C"/>
    <w:rsid w:val="005A1FA5"/>
    <w:rsid w:val="005A3C5F"/>
    <w:rsid w:val="005A4FCE"/>
    <w:rsid w:val="005A7024"/>
    <w:rsid w:val="005A7CD5"/>
    <w:rsid w:val="005B1C6C"/>
    <w:rsid w:val="005B2454"/>
    <w:rsid w:val="005B2A7A"/>
    <w:rsid w:val="005B2C52"/>
    <w:rsid w:val="005C2605"/>
    <w:rsid w:val="005C6C4E"/>
    <w:rsid w:val="005D1BA3"/>
    <w:rsid w:val="005D1C6C"/>
    <w:rsid w:val="005D3BF0"/>
    <w:rsid w:val="005E46AA"/>
    <w:rsid w:val="005E7871"/>
    <w:rsid w:val="00610D16"/>
    <w:rsid w:val="00613FEF"/>
    <w:rsid w:val="00621C41"/>
    <w:rsid w:val="0062712C"/>
    <w:rsid w:val="0063422C"/>
    <w:rsid w:val="0063449B"/>
    <w:rsid w:val="006355E8"/>
    <w:rsid w:val="0064431C"/>
    <w:rsid w:val="0064538A"/>
    <w:rsid w:val="00645A49"/>
    <w:rsid w:val="0064650F"/>
    <w:rsid w:val="0064660B"/>
    <w:rsid w:val="00653531"/>
    <w:rsid w:val="006545BE"/>
    <w:rsid w:val="00660915"/>
    <w:rsid w:val="00662B31"/>
    <w:rsid w:val="00665FB6"/>
    <w:rsid w:val="00667B32"/>
    <w:rsid w:val="00671EDD"/>
    <w:rsid w:val="006831B9"/>
    <w:rsid w:val="00684790"/>
    <w:rsid w:val="00686B65"/>
    <w:rsid w:val="00690102"/>
    <w:rsid w:val="006949DA"/>
    <w:rsid w:val="006A1919"/>
    <w:rsid w:val="006B586E"/>
    <w:rsid w:val="006C4B42"/>
    <w:rsid w:val="006C5CF5"/>
    <w:rsid w:val="006C7556"/>
    <w:rsid w:val="006D2A71"/>
    <w:rsid w:val="006E0D4B"/>
    <w:rsid w:val="006E7F2C"/>
    <w:rsid w:val="006F18AE"/>
    <w:rsid w:val="006F44BA"/>
    <w:rsid w:val="00702C7D"/>
    <w:rsid w:val="00704C3B"/>
    <w:rsid w:val="00705EC6"/>
    <w:rsid w:val="0071002D"/>
    <w:rsid w:val="007169CF"/>
    <w:rsid w:val="00720AE1"/>
    <w:rsid w:val="007211BA"/>
    <w:rsid w:val="00723236"/>
    <w:rsid w:val="00726ED3"/>
    <w:rsid w:val="0073172A"/>
    <w:rsid w:val="007327E7"/>
    <w:rsid w:val="00732B2A"/>
    <w:rsid w:val="00734FF3"/>
    <w:rsid w:val="00740D39"/>
    <w:rsid w:val="0074182F"/>
    <w:rsid w:val="00746A55"/>
    <w:rsid w:val="00747FEB"/>
    <w:rsid w:val="00764455"/>
    <w:rsid w:val="007710B8"/>
    <w:rsid w:val="007750CC"/>
    <w:rsid w:val="007751FE"/>
    <w:rsid w:val="00775B8E"/>
    <w:rsid w:val="00776B32"/>
    <w:rsid w:val="0078583A"/>
    <w:rsid w:val="00790FC9"/>
    <w:rsid w:val="00796888"/>
    <w:rsid w:val="007A2AEA"/>
    <w:rsid w:val="007A3520"/>
    <w:rsid w:val="007A4F8A"/>
    <w:rsid w:val="007A5112"/>
    <w:rsid w:val="007B14A9"/>
    <w:rsid w:val="007B21A8"/>
    <w:rsid w:val="007B2858"/>
    <w:rsid w:val="007B29C6"/>
    <w:rsid w:val="007B2C19"/>
    <w:rsid w:val="007B4944"/>
    <w:rsid w:val="007C30AB"/>
    <w:rsid w:val="007C33C1"/>
    <w:rsid w:val="007C7EB3"/>
    <w:rsid w:val="007D0BEF"/>
    <w:rsid w:val="007D68E9"/>
    <w:rsid w:val="007E3897"/>
    <w:rsid w:val="007E3D42"/>
    <w:rsid w:val="007E51D7"/>
    <w:rsid w:val="007E5210"/>
    <w:rsid w:val="007E6AEA"/>
    <w:rsid w:val="007F4674"/>
    <w:rsid w:val="007F601A"/>
    <w:rsid w:val="007F6C3A"/>
    <w:rsid w:val="007F7D4E"/>
    <w:rsid w:val="008004E7"/>
    <w:rsid w:val="00800CDF"/>
    <w:rsid w:val="00802428"/>
    <w:rsid w:val="0080772C"/>
    <w:rsid w:val="008134CB"/>
    <w:rsid w:val="00813AA8"/>
    <w:rsid w:val="00815C43"/>
    <w:rsid w:val="00816144"/>
    <w:rsid w:val="00816515"/>
    <w:rsid w:val="0082130B"/>
    <w:rsid w:val="00821C95"/>
    <w:rsid w:val="008226F3"/>
    <w:rsid w:val="00822871"/>
    <w:rsid w:val="00822B83"/>
    <w:rsid w:val="00832399"/>
    <w:rsid w:val="00834CAE"/>
    <w:rsid w:val="00837C08"/>
    <w:rsid w:val="00842BB8"/>
    <w:rsid w:val="008466DB"/>
    <w:rsid w:val="0084736F"/>
    <w:rsid w:val="00872B58"/>
    <w:rsid w:val="008749AD"/>
    <w:rsid w:val="00877953"/>
    <w:rsid w:val="008811BE"/>
    <w:rsid w:val="00881C48"/>
    <w:rsid w:val="008857DF"/>
    <w:rsid w:val="008872E0"/>
    <w:rsid w:val="00893BBA"/>
    <w:rsid w:val="00893C27"/>
    <w:rsid w:val="00895F78"/>
    <w:rsid w:val="0089639F"/>
    <w:rsid w:val="008A62E3"/>
    <w:rsid w:val="008A6639"/>
    <w:rsid w:val="008B3593"/>
    <w:rsid w:val="008B5BDE"/>
    <w:rsid w:val="008B75A5"/>
    <w:rsid w:val="008C326E"/>
    <w:rsid w:val="008C46A0"/>
    <w:rsid w:val="008C4BE3"/>
    <w:rsid w:val="008D2071"/>
    <w:rsid w:val="008D5509"/>
    <w:rsid w:val="008D59A5"/>
    <w:rsid w:val="008E5977"/>
    <w:rsid w:val="008F6A34"/>
    <w:rsid w:val="008F7F3D"/>
    <w:rsid w:val="0090546F"/>
    <w:rsid w:val="0091247A"/>
    <w:rsid w:val="00917D2B"/>
    <w:rsid w:val="00921E07"/>
    <w:rsid w:val="009220A6"/>
    <w:rsid w:val="00923810"/>
    <w:rsid w:val="00935817"/>
    <w:rsid w:val="00937FE3"/>
    <w:rsid w:val="00941936"/>
    <w:rsid w:val="00942429"/>
    <w:rsid w:val="00943303"/>
    <w:rsid w:val="009443E8"/>
    <w:rsid w:val="00947BFB"/>
    <w:rsid w:val="00955280"/>
    <w:rsid w:val="0095536A"/>
    <w:rsid w:val="00962B9A"/>
    <w:rsid w:val="00963587"/>
    <w:rsid w:val="00966CD3"/>
    <w:rsid w:val="00970244"/>
    <w:rsid w:val="009758DA"/>
    <w:rsid w:val="009759F9"/>
    <w:rsid w:val="00976D5E"/>
    <w:rsid w:val="009803EA"/>
    <w:rsid w:val="009928E2"/>
    <w:rsid w:val="00992B4A"/>
    <w:rsid w:val="009948ED"/>
    <w:rsid w:val="00995A86"/>
    <w:rsid w:val="009965F8"/>
    <w:rsid w:val="00996F96"/>
    <w:rsid w:val="009A0158"/>
    <w:rsid w:val="009A1D47"/>
    <w:rsid w:val="009A2D2D"/>
    <w:rsid w:val="009A7FAE"/>
    <w:rsid w:val="009B096F"/>
    <w:rsid w:val="009B2ABC"/>
    <w:rsid w:val="009B448F"/>
    <w:rsid w:val="009B5E38"/>
    <w:rsid w:val="009B675E"/>
    <w:rsid w:val="009B7DC5"/>
    <w:rsid w:val="009C0ABF"/>
    <w:rsid w:val="009C1BF7"/>
    <w:rsid w:val="009C3E3A"/>
    <w:rsid w:val="009C5C71"/>
    <w:rsid w:val="009D62CF"/>
    <w:rsid w:val="009E0400"/>
    <w:rsid w:val="009E67CF"/>
    <w:rsid w:val="009E76FB"/>
    <w:rsid w:val="009F7DFD"/>
    <w:rsid w:val="00A012FA"/>
    <w:rsid w:val="00A01673"/>
    <w:rsid w:val="00A023C5"/>
    <w:rsid w:val="00A045AD"/>
    <w:rsid w:val="00A122D6"/>
    <w:rsid w:val="00A13893"/>
    <w:rsid w:val="00A20067"/>
    <w:rsid w:val="00A205F5"/>
    <w:rsid w:val="00A20A3E"/>
    <w:rsid w:val="00A216E2"/>
    <w:rsid w:val="00A230FC"/>
    <w:rsid w:val="00A247C1"/>
    <w:rsid w:val="00A306BE"/>
    <w:rsid w:val="00A41ADB"/>
    <w:rsid w:val="00A509ED"/>
    <w:rsid w:val="00A52675"/>
    <w:rsid w:val="00A54101"/>
    <w:rsid w:val="00A54146"/>
    <w:rsid w:val="00A61D0E"/>
    <w:rsid w:val="00A63766"/>
    <w:rsid w:val="00A64203"/>
    <w:rsid w:val="00A6480B"/>
    <w:rsid w:val="00A677ED"/>
    <w:rsid w:val="00A70EA5"/>
    <w:rsid w:val="00A801E4"/>
    <w:rsid w:val="00A80453"/>
    <w:rsid w:val="00A8147A"/>
    <w:rsid w:val="00A81930"/>
    <w:rsid w:val="00A81ED1"/>
    <w:rsid w:val="00A83235"/>
    <w:rsid w:val="00A87FCB"/>
    <w:rsid w:val="00A93A03"/>
    <w:rsid w:val="00AA0065"/>
    <w:rsid w:val="00AA1506"/>
    <w:rsid w:val="00AA229E"/>
    <w:rsid w:val="00AA6C9D"/>
    <w:rsid w:val="00AB157E"/>
    <w:rsid w:val="00AB47E3"/>
    <w:rsid w:val="00AC47A8"/>
    <w:rsid w:val="00AD09A3"/>
    <w:rsid w:val="00AD4F56"/>
    <w:rsid w:val="00AE09A8"/>
    <w:rsid w:val="00AE2C99"/>
    <w:rsid w:val="00AE4C35"/>
    <w:rsid w:val="00AE4EB4"/>
    <w:rsid w:val="00AE51BD"/>
    <w:rsid w:val="00AE75A2"/>
    <w:rsid w:val="00AF279B"/>
    <w:rsid w:val="00AF60BF"/>
    <w:rsid w:val="00AF7630"/>
    <w:rsid w:val="00AF78C8"/>
    <w:rsid w:val="00B0114C"/>
    <w:rsid w:val="00B0230B"/>
    <w:rsid w:val="00B05E46"/>
    <w:rsid w:val="00B07CA1"/>
    <w:rsid w:val="00B154C1"/>
    <w:rsid w:val="00B25D69"/>
    <w:rsid w:val="00B26470"/>
    <w:rsid w:val="00B27F49"/>
    <w:rsid w:val="00B30A8D"/>
    <w:rsid w:val="00B35DCA"/>
    <w:rsid w:val="00B364C0"/>
    <w:rsid w:val="00B42F3A"/>
    <w:rsid w:val="00B4342D"/>
    <w:rsid w:val="00B479BE"/>
    <w:rsid w:val="00B526E3"/>
    <w:rsid w:val="00B55B11"/>
    <w:rsid w:val="00B56D0F"/>
    <w:rsid w:val="00B6417F"/>
    <w:rsid w:val="00B66DD5"/>
    <w:rsid w:val="00B7647B"/>
    <w:rsid w:val="00B80450"/>
    <w:rsid w:val="00B83268"/>
    <w:rsid w:val="00B83390"/>
    <w:rsid w:val="00B842C0"/>
    <w:rsid w:val="00B84643"/>
    <w:rsid w:val="00B84DCB"/>
    <w:rsid w:val="00B90C4F"/>
    <w:rsid w:val="00BA1348"/>
    <w:rsid w:val="00BA2A2A"/>
    <w:rsid w:val="00BA34B7"/>
    <w:rsid w:val="00BB0753"/>
    <w:rsid w:val="00BB67EB"/>
    <w:rsid w:val="00BB7BAD"/>
    <w:rsid w:val="00BC5A89"/>
    <w:rsid w:val="00BC62A9"/>
    <w:rsid w:val="00BC62F6"/>
    <w:rsid w:val="00BC7D1A"/>
    <w:rsid w:val="00BD2D50"/>
    <w:rsid w:val="00BD5818"/>
    <w:rsid w:val="00BD6DCD"/>
    <w:rsid w:val="00BE20D8"/>
    <w:rsid w:val="00BF3D7E"/>
    <w:rsid w:val="00BF64E7"/>
    <w:rsid w:val="00C03C95"/>
    <w:rsid w:val="00C04F52"/>
    <w:rsid w:val="00C06C5D"/>
    <w:rsid w:val="00C13FF9"/>
    <w:rsid w:val="00C1485A"/>
    <w:rsid w:val="00C14D90"/>
    <w:rsid w:val="00C27B7B"/>
    <w:rsid w:val="00C303A6"/>
    <w:rsid w:val="00C31355"/>
    <w:rsid w:val="00C34571"/>
    <w:rsid w:val="00C346F3"/>
    <w:rsid w:val="00C404BD"/>
    <w:rsid w:val="00C43F21"/>
    <w:rsid w:val="00C441EF"/>
    <w:rsid w:val="00C52316"/>
    <w:rsid w:val="00C57AD8"/>
    <w:rsid w:val="00C6679C"/>
    <w:rsid w:val="00C720C4"/>
    <w:rsid w:val="00C757FE"/>
    <w:rsid w:val="00C968E6"/>
    <w:rsid w:val="00C9761A"/>
    <w:rsid w:val="00C97EE2"/>
    <w:rsid w:val="00CA1701"/>
    <w:rsid w:val="00CA33F8"/>
    <w:rsid w:val="00CA385F"/>
    <w:rsid w:val="00CA4674"/>
    <w:rsid w:val="00CA4FA3"/>
    <w:rsid w:val="00CA5A3F"/>
    <w:rsid w:val="00CB04AA"/>
    <w:rsid w:val="00CB0852"/>
    <w:rsid w:val="00CB1228"/>
    <w:rsid w:val="00CB6763"/>
    <w:rsid w:val="00CB6941"/>
    <w:rsid w:val="00CC5ECD"/>
    <w:rsid w:val="00CC6963"/>
    <w:rsid w:val="00CD2601"/>
    <w:rsid w:val="00CD339F"/>
    <w:rsid w:val="00CD3E0B"/>
    <w:rsid w:val="00CE230E"/>
    <w:rsid w:val="00CF1448"/>
    <w:rsid w:val="00CF1547"/>
    <w:rsid w:val="00CF78E7"/>
    <w:rsid w:val="00D02DE7"/>
    <w:rsid w:val="00D10C94"/>
    <w:rsid w:val="00D11EBD"/>
    <w:rsid w:val="00D11F4C"/>
    <w:rsid w:val="00D2045B"/>
    <w:rsid w:val="00D23AAD"/>
    <w:rsid w:val="00D32456"/>
    <w:rsid w:val="00D35F52"/>
    <w:rsid w:val="00D40D1C"/>
    <w:rsid w:val="00D44ED0"/>
    <w:rsid w:val="00D5175A"/>
    <w:rsid w:val="00D540B5"/>
    <w:rsid w:val="00D55471"/>
    <w:rsid w:val="00D6053D"/>
    <w:rsid w:val="00D61771"/>
    <w:rsid w:val="00D64762"/>
    <w:rsid w:val="00D66D27"/>
    <w:rsid w:val="00D6732A"/>
    <w:rsid w:val="00D73469"/>
    <w:rsid w:val="00D8449C"/>
    <w:rsid w:val="00D86F29"/>
    <w:rsid w:val="00D86FB4"/>
    <w:rsid w:val="00D919EC"/>
    <w:rsid w:val="00D9514D"/>
    <w:rsid w:val="00D95668"/>
    <w:rsid w:val="00DA1B25"/>
    <w:rsid w:val="00DA4D60"/>
    <w:rsid w:val="00DB2E50"/>
    <w:rsid w:val="00DB3919"/>
    <w:rsid w:val="00DB77E2"/>
    <w:rsid w:val="00DC0C47"/>
    <w:rsid w:val="00DE06A3"/>
    <w:rsid w:val="00DF31D3"/>
    <w:rsid w:val="00DF44DA"/>
    <w:rsid w:val="00E008A8"/>
    <w:rsid w:val="00E00DBF"/>
    <w:rsid w:val="00E031F3"/>
    <w:rsid w:val="00E05B9C"/>
    <w:rsid w:val="00E0686D"/>
    <w:rsid w:val="00E10EAB"/>
    <w:rsid w:val="00E11791"/>
    <w:rsid w:val="00E13BAA"/>
    <w:rsid w:val="00E239E2"/>
    <w:rsid w:val="00E26280"/>
    <w:rsid w:val="00E41667"/>
    <w:rsid w:val="00E433DE"/>
    <w:rsid w:val="00E461D5"/>
    <w:rsid w:val="00E46FB0"/>
    <w:rsid w:val="00E5096F"/>
    <w:rsid w:val="00E53895"/>
    <w:rsid w:val="00E559FF"/>
    <w:rsid w:val="00E57CA8"/>
    <w:rsid w:val="00E75AA0"/>
    <w:rsid w:val="00E77725"/>
    <w:rsid w:val="00E82D58"/>
    <w:rsid w:val="00E84444"/>
    <w:rsid w:val="00E87CA5"/>
    <w:rsid w:val="00E91C1B"/>
    <w:rsid w:val="00E92301"/>
    <w:rsid w:val="00E94C5B"/>
    <w:rsid w:val="00E95637"/>
    <w:rsid w:val="00E97016"/>
    <w:rsid w:val="00EA09BA"/>
    <w:rsid w:val="00EA4B27"/>
    <w:rsid w:val="00EA620C"/>
    <w:rsid w:val="00EA684B"/>
    <w:rsid w:val="00EB2C67"/>
    <w:rsid w:val="00EB44F7"/>
    <w:rsid w:val="00EC78B9"/>
    <w:rsid w:val="00ED0C08"/>
    <w:rsid w:val="00ED1602"/>
    <w:rsid w:val="00ED6868"/>
    <w:rsid w:val="00ED751A"/>
    <w:rsid w:val="00EE0BF9"/>
    <w:rsid w:val="00EF141C"/>
    <w:rsid w:val="00EF2CDC"/>
    <w:rsid w:val="00EF56BA"/>
    <w:rsid w:val="00F0426A"/>
    <w:rsid w:val="00F103A7"/>
    <w:rsid w:val="00F10B81"/>
    <w:rsid w:val="00F14473"/>
    <w:rsid w:val="00F1567A"/>
    <w:rsid w:val="00F164FE"/>
    <w:rsid w:val="00F25DC0"/>
    <w:rsid w:val="00F30E5F"/>
    <w:rsid w:val="00F34312"/>
    <w:rsid w:val="00F34C22"/>
    <w:rsid w:val="00F35531"/>
    <w:rsid w:val="00F427AB"/>
    <w:rsid w:val="00F46090"/>
    <w:rsid w:val="00F54223"/>
    <w:rsid w:val="00F64203"/>
    <w:rsid w:val="00F64EB4"/>
    <w:rsid w:val="00F72C42"/>
    <w:rsid w:val="00F750E0"/>
    <w:rsid w:val="00F7546A"/>
    <w:rsid w:val="00F812F1"/>
    <w:rsid w:val="00F820D2"/>
    <w:rsid w:val="00F8283E"/>
    <w:rsid w:val="00F87C8D"/>
    <w:rsid w:val="00F9159C"/>
    <w:rsid w:val="00F94CB0"/>
    <w:rsid w:val="00F97A2A"/>
    <w:rsid w:val="00FA53E1"/>
    <w:rsid w:val="00FA5E3A"/>
    <w:rsid w:val="00FA6F75"/>
    <w:rsid w:val="00FB0736"/>
    <w:rsid w:val="00FB09A1"/>
    <w:rsid w:val="00FB6382"/>
    <w:rsid w:val="00FB7F63"/>
    <w:rsid w:val="00FC6945"/>
    <w:rsid w:val="00FD0CD6"/>
    <w:rsid w:val="00FD16F0"/>
    <w:rsid w:val="00FD20D7"/>
    <w:rsid w:val="00FD7D66"/>
    <w:rsid w:val="00FE27EF"/>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9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A230FC"/>
    <w:rPr>
      <w:rFonts w:cs="Times New Roman"/>
      <w:color w:val="0000FF"/>
      <w:u w:val="single"/>
    </w:rPr>
  </w:style>
  <w:style w:type="table" w:styleId="TableGrid">
    <w:name w:val="Table Grid"/>
    <w:basedOn w:val="TableNormal"/>
    <w:uiPriority w:val="99"/>
    <w:rsid w:val="004102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A4D60"/>
    <w:rPr>
      <w:rFonts w:cs="Times New Roman"/>
      <w:i/>
      <w:iCs/>
    </w:rPr>
  </w:style>
  <w:style w:type="paragraph" w:customStyle="1" w:styleId="wikip">
    <w:name w:val="wikip"/>
    <w:basedOn w:val="Normal"/>
    <w:uiPriority w:val="99"/>
    <w:rsid w:val="00514F1D"/>
    <w:pPr>
      <w:spacing w:before="100" w:beforeAutospacing="1" w:after="100" w:afterAutospacing="1"/>
      <w:jc w:val="both"/>
    </w:pPr>
  </w:style>
  <w:style w:type="paragraph" w:customStyle="1" w:styleId="Style4">
    <w:name w:val="Style4"/>
    <w:basedOn w:val="Normal"/>
    <w:uiPriority w:val="99"/>
    <w:rsid w:val="00AE51BD"/>
    <w:pPr>
      <w:widowControl w:val="0"/>
      <w:autoSpaceDE w:val="0"/>
      <w:autoSpaceDN w:val="0"/>
      <w:adjustRightInd w:val="0"/>
      <w:spacing w:after="120" w:line="480" w:lineRule="exact"/>
      <w:ind w:firstLine="763"/>
      <w:jc w:val="both"/>
    </w:pPr>
    <w:rPr>
      <w:rFonts w:ascii="Calibri" w:hAnsi="Calibri" w:cs="Calibri"/>
      <w:lang w:eastAsia="en-US"/>
    </w:rPr>
  </w:style>
  <w:style w:type="character" w:customStyle="1" w:styleId="FontStyle14">
    <w:name w:val="Font Style14"/>
    <w:uiPriority w:val="99"/>
    <w:rsid w:val="00AE51BD"/>
    <w:rPr>
      <w:rFonts w:ascii="Times New Roman" w:hAnsi="Times New Roman"/>
      <w:sz w:val="26"/>
    </w:rPr>
  </w:style>
  <w:style w:type="paragraph" w:styleId="Header">
    <w:name w:val="header"/>
    <w:basedOn w:val="Normal"/>
    <w:link w:val="HeaderChar"/>
    <w:uiPriority w:val="99"/>
    <w:rsid w:val="008A62E3"/>
    <w:pPr>
      <w:tabs>
        <w:tab w:val="center" w:pos="4677"/>
        <w:tab w:val="right" w:pos="9355"/>
      </w:tabs>
    </w:pPr>
  </w:style>
  <w:style w:type="character" w:customStyle="1" w:styleId="HeaderChar">
    <w:name w:val="Header Char"/>
    <w:basedOn w:val="DefaultParagraphFont"/>
    <w:link w:val="Header"/>
    <w:uiPriority w:val="99"/>
    <w:locked/>
    <w:rsid w:val="008A62E3"/>
    <w:rPr>
      <w:rFonts w:cs="Times New Roman"/>
      <w:sz w:val="24"/>
      <w:szCs w:val="24"/>
    </w:rPr>
  </w:style>
  <w:style w:type="paragraph" w:styleId="Footer">
    <w:name w:val="footer"/>
    <w:basedOn w:val="Normal"/>
    <w:link w:val="FooterChar"/>
    <w:uiPriority w:val="99"/>
    <w:rsid w:val="008A62E3"/>
    <w:pPr>
      <w:tabs>
        <w:tab w:val="center" w:pos="4677"/>
        <w:tab w:val="right" w:pos="9355"/>
      </w:tabs>
    </w:pPr>
  </w:style>
  <w:style w:type="character" w:customStyle="1" w:styleId="FooterChar">
    <w:name w:val="Footer Char"/>
    <w:basedOn w:val="DefaultParagraphFont"/>
    <w:link w:val="Footer"/>
    <w:uiPriority w:val="99"/>
    <w:locked/>
    <w:rsid w:val="008A62E3"/>
    <w:rPr>
      <w:rFonts w:cs="Times New Roman"/>
      <w:sz w:val="24"/>
      <w:szCs w:val="24"/>
    </w:rPr>
  </w:style>
  <w:style w:type="paragraph" w:styleId="BalloonText">
    <w:name w:val="Balloon Text"/>
    <w:basedOn w:val="Normal"/>
    <w:link w:val="BalloonTextChar"/>
    <w:uiPriority w:val="99"/>
    <w:semiHidden/>
    <w:rsid w:val="00AF279B"/>
    <w:rPr>
      <w:rFonts w:ascii="Tahoma" w:hAnsi="Tahoma" w:cs="Tahoma"/>
      <w:sz w:val="16"/>
      <w:szCs w:val="16"/>
    </w:rPr>
  </w:style>
  <w:style w:type="character" w:customStyle="1" w:styleId="BalloonTextChar">
    <w:name w:val="Balloon Text Char"/>
    <w:basedOn w:val="DefaultParagraphFont"/>
    <w:link w:val="BalloonText"/>
    <w:uiPriority w:val="99"/>
    <w:locked/>
    <w:rsid w:val="00AF279B"/>
    <w:rPr>
      <w:rFonts w:ascii="Tahoma" w:hAnsi="Tahoma" w:cs="Tahoma"/>
      <w:sz w:val="16"/>
      <w:szCs w:val="16"/>
    </w:rPr>
  </w:style>
  <w:style w:type="paragraph" w:styleId="BodyTextIndent2">
    <w:name w:val="Body Text Indent 2"/>
    <w:basedOn w:val="Normal"/>
    <w:link w:val="BodyTextIndent2Char"/>
    <w:uiPriority w:val="99"/>
    <w:rsid w:val="00F427AB"/>
    <w:pPr>
      <w:shd w:val="clear" w:color="auto" w:fill="FFFFFF"/>
      <w:overflowPunct w:val="0"/>
      <w:autoSpaceDE w:val="0"/>
      <w:autoSpaceDN w:val="0"/>
      <w:adjustRightInd w:val="0"/>
      <w:ind w:left="4956"/>
      <w:jc w:val="both"/>
    </w:pPr>
    <w:rPr>
      <w:b/>
      <w:bCs/>
      <w:color w:val="000000"/>
      <w:spacing w:val="-3"/>
      <w:sz w:val="20"/>
      <w:szCs w:val="20"/>
    </w:rPr>
  </w:style>
  <w:style w:type="character" w:customStyle="1" w:styleId="BodyTextIndent2Char">
    <w:name w:val="Body Text Indent 2 Char"/>
    <w:basedOn w:val="DefaultParagraphFont"/>
    <w:link w:val="BodyTextIndent2"/>
    <w:uiPriority w:val="99"/>
    <w:semiHidden/>
    <w:locked/>
    <w:rsid w:val="007A352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31804010">
      <w:marLeft w:val="0"/>
      <w:marRight w:val="0"/>
      <w:marTop w:val="0"/>
      <w:marBottom w:val="0"/>
      <w:divBdr>
        <w:top w:val="none" w:sz="0" w:space="0" w:color="auto"/>
        <w:left w:val="none" w:sz="0" w:space="0" w:color="auto"/>
        <w:bottom w:val="none" w:sz="0" w:space="0" w:color="auto"/>
        <w:right w:val="none" w:sz="0" w:space="0" w:color="auto"/>
      </w:divBdr>
    </w:div>
    <w:div w:id="1731804011">
      <w:marLeft w:val="0"/>
      <w:marRight w:val="0"/>
      <w:marTop w:val="0"/>
      <w:marBottom w:val="0"/>
      <w:divBdr>
        <w:top w:val="none" w:sz="0" w:space="0" w:color="auto"/>
        <w:left w:val="none" w:sz="0" w:space="0" w:color="auto"/>
        <w:bottom w:val="none" w:sz="0" w:space="0" w:color="auto"/>
        <w:right w:val="none" w:sz="0" w:space="0" w:color="auto"/>
      </w:divBdr>
    </w:div>
    <w:div w:id="1731804012">
      <w:marLeft w:val="0"/>
      <w:marRight w:val="0"/>
      <w:marTop w:val="0"/>
      <w:marBottom w:val="0"/>
      <w:divBdr>
        <w:top w:val="none" w:sz="0" w:space="0" w:color="auto"/>
        <w:left w:val="none" w:sz="0" w:space="0" w:color="auto"/>
        <w:bottom w:val="none" w:sz="0" w:space="0" w:color="auto"/>
        <w:right w:val="none" w:sz="0" w:space="0" w:color="auto"/>
      </w:divBdr>
    </w:div>
    <w:div w:id="1731804013">
      <w:marLeft w:val="0"/>
      <w:marRight w:val="0"/>
      <w:marTop w:val="0"/>
      <w:marBottom w:val="0"/>
      <w:divBdr>
        <w:top w:val="none" w:sz="0" w:space="0" w:color="auto"/>
        <w:left w:val="none" w:sz="0" w:space="0" w:color="auto"/>
        <w:bottom w:val="none" w:sz="0" w:space="0" w:color="auto"/>
        <w:right w:val="none" w:sz="0" w:space="0" w:color="auto"/>
      </w:divBdr>
    </w:div>
    <w:div w:id="1731804014">
      <w:marLeft w:val="0"/>
      <w:marRight w:val="0"/>
      <w:marTop w:val="0"/>
      <w:marBottom w:val="0"/>
      <w:divBdr>
        <w:top w:val="none" w:sz="0" w:space="0" w:color="auto"/>
        <w:left w:val="none" w:sz="0" w:space="0" w:color="auto"/>
        <w:bottom w:val="none" w:sz="0" w:space="0" w:color="auto"/>
        <w:right w:val="none" w:sz="0" w:space="0" w:color="auto"/>
      </w:divBdr>
    </w:div>
    <w:div w:id="1731804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jdakovo_adm@mail.ru" TargetMode="External"/><Relationship Id="rId12" Type="http://schemas.openxmlformats.org/officeDocument/2006/relationships/hyperlink" Target="http://www.pgu.ivanovo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ajdakovo_adm@mail.ru" TargetMode="External"/><Relationship Id="rId10" Type="http://schemas.openxmlformats.org/officeDocument/2006/relationships/hyperlink" Target="consultantplus://offline/ref=792AE0E7CCA85871C15012AF97B588765C2342FDFF9160E036F83D3110BFC0K" TargetMode="External"/><Relationship Id="rId4" Type="http://schemas.openxmlformats.org/officeDocument/2006/relationships/webSettings" Target="webSettings.xml"/><Relationship Id="rId9" Type="http://schemas.openxmlformats.org/officeDocument/2006/relationships/hyperlink" Target="http://www.pgu.ivanovoobl.ru" TargetMode="External"/><Relationship Id="rId14" Type="http://schemas.openxmlformats.org/officeDocument/2006/relationships/hyperlink" Target="http://www.pgu.ivanovo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522</TotalTime>
  <Pages>13</Pages>
  <Words>6756</Words>
  <Characters>-32766</Characters>
  <Application>Microsoft Office Outlook</Application>
  <DocSecurity>0</DocSecurity>
  <Lines>0</Lines>
  <Paragraphs>0</Paragraphs>
  <ScaleCrop>false</ScaleCrop>
  <Company>gkui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User</cp:lastModifiedBy>
  <cp:revision>10</cp:revision>
  <cp:lastPrinted>2015-03-25T12:41:00Z</cp:lastPrinted>
  <dcterms:created xsi:type="dcterms:W3CDTF">2015-03-02T07:53:00Z</dcterms:created>
  <dcterms:modified xsi:type="dcterms:W3CDTF">2015-04-01T11:21:00Z</dcterms:modified>
</cp:coreProperties>
</file>